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49" w:rsidRDefault="009B4349" w:rsidP="00230D5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B4349" w:rsidRPr="00B971B6" w:rsidRDefault="009B4349" w:rsidP="00230D5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153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rPr>
                <w:sz w:val="24"/>
                <w:szCs w:val="24"/>
              </w:rPr>
            </w:pPr>
            <w:r w:rsidRPr="001F7E2D">
              <w:rPr>
                <w:b/>
                <w:sz w:val="24"/>
                <w:szCs w:val="24"/>
              </w:rPr>
              <w:t>Commune de départ et dénomination de l’itinéraire :</w:t>
            </w:r>
            <w:r w:rsidRPr="001F7E2D">
              <w:rPr>
                <w:sz w:val="24"/>
                <w:szCs w:val="24"/>
              </w:rPr>
              <w:t xml:space="preserve"> 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F7E2D">
              <w:rPr>
                <w:b/>
              </w:rPr>
              <w:t>Prayols</w:t>
            </w:r>
            <w:r w:rsidRPr="001F7E2D">
              <w:t xml:space="preserve"> – Parking devant la mairie – </w:t>
            </w:r>
            <w:r w:rsidRPr="001F7E2D">
              <w:rPr>
                <w:b/>
              </w:rPr>
              <w:t>Le Prat d’Albis depuis Prayols pour le tour de France</w:t>
            </w:r>
          </w:p>
          <w:p w:rsidR="009B4349" w:rsidRPr="001F7E2D" w:rsidRDefault="009B4349" w:rsidP="001F7E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7E2D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B4349" w:rsidRPr="00F739F3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7E2D">
              <w:t>21.07.2019 – J.C. Emlinger – 26 participants (Reportage photos)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Indice d’effort :  92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pt">
                  <v:imagedata r:id="rId5" o:title=""/>
                </v:shape>
              </w:pict>
            </w:r>
          </w:p>
          <w:p w:rsidR="009B4349" w:rsidRPr="001F7E2D" w:rsidRDefault="009B4349" w:rsidP="001F7E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7E2D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F7E2D">
              <w:t xml:space="preserve">Pas de descriptif spécifique – Parcours </w:t>
            </w:r>
            <w:r w:rsidRPr="001F7E2D">
              <w:rPr>
                <w:rFonts w:cs="Calibri"/>
              </w:rPr>
              <w:t>"</w:t>
            </w:r>
            <w:r w:rsidRPr="001F7E2D">
              <w:t>inventé</w:t>
            </w:r>
            <w:r w:rsidRPr="001F7E2D">
              <w:rPr>
                <w:rFonts w:cs="Calibri"/>
              </w:rPr>
              <w:t>"</w:t>
            </w:r>
            <w:r w:rsidRPr="001F7E2D">
              <w:t xml:space="preserve"> pour la circonstance</w:t>
            </w:r>
          </w:p>
          <w:p w:rsidR="009B4349" w:rsidRPr="001F7E2D" w:rsidRDefault="009B4349" w:rsidP="001F7E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7E2D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F7E2D">
              <w:t xml:space="preserve">Randonneur – 5h30 –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1F7E2D">
                <w:t>20 km</w:t>
              </w:r>
            </w:smartTag>
            <w:r w:rsidRPr="001F7E2D">
              <w:t xml:space="preserve"> – </w:t>
            </w:r>
            <w:smartTag w:uri="urn:schemas-microsoft-com:office:smarttags" w:element="metricconverter">
              <w:smartTagPr>
                <w:attr w:name="ProductID" w:val="1050 m"/>
              </w:smartTagPr>
              <w:r>
                <w:t>1050</w:t>
              </w:r>
              <w:r w:rsidRPr="001F7E2D">
                <w:t xml:space="preserve"> m</w:t>
              </w:r>
            </w:smartTag>
            <w:r w:rsidRPr="001F7E2D">
              <w:t xml:space="preserve"> - Journée</w:t>
            </w:r>
          </w:p>
          <w:p w:rsidR="009B4349" w:rsidRPr="001F7E2D" w:rsidRDefault="009B4349" w:rsidP="001F7E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jc w:val="both"/>
            </w:pPr>
            <w:r w:rsidRPr="001F7E2D">
              <w:rPr>
                <w:b/>
                <w:sz w:val="24"/>
                <w:szCs w:val="24"/>
              </w:rPr>
              <w:t xml:space="preserve">Balisage : </w:t>
            </w:r>
            <w:r w:rsidRPr="001F7E2D">
              <w:t>Jaune du départ à la maison forestière du Bartat. Pas de balisage sur le reste du parcours.</w:t>
            </w:r>
          </w:p>
          <w:p w:rsidR="009B4349" w:rsidRPr="001F7E2D" w:rsidRDefault="009B4349" w:rsidP="001F7E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E2D">
              <w:rPr>
                <w:b/>
                <w:sz w:val="24"/>
                <w:szCs w:val="24"/>
              </w:rPr>
              <w:t xml:space="preserve">Particularité(s) : </w:t>
            </w:r>
            <w:r w:rsidRPr="001F7E2D">
              <w:t>Sentier parcouru à l’occasion de l’arrivée du tour de France à Foix (Prat d’Albis) en juillet 2019.</w:t>
            </w:r>
          </w:p>
          <w:p w:rsidR="009B4349" w:rsidRPr="001F7E2D" w:rsidRDefault="009B4349" w:rsidP="001F7E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7E2D">
              <w:rPr>
                <w:b/>
                <w:sz w:val="24"/>
                <w:szCs w:val="24"/>
              </w:rPr>
              <w:t>Site ou point remarquable :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F7E2D">
              <w:t>Le point de vue depuis Stagnels (Tables d’orientation et table pique-nique)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F7E2D">
              <w:t>Les points de vue à partir de Prat Redon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F7E2D">
              <w:t xml:space="preserve">Les cascades de </w:t>
            </w:r>
            <w:smartTag w:uri="urn:schemas-microsoft-com:office:smarttags" w:element="PersonName">
              <w:smartTagPr>
                <w:attr w:name="ProductID" w:val="La Piche"/>
              </w:smartTagPr>
              <w:r w:rsidRPr="001F7E2D">
                <w:t>La Piche</w:t>
              </w:r>
            </w:smartTag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F7E2D">
              <w:t>La belle forêt de châtaigniers et de hêtres au-dessus de Prayols</w:t>
            </w:r>
          </w:p>
          <w:p w:rsidR="009B4349" w:rsidRPr="001F7E2D" w:rsidRDefault="009B4349" w:rsidP="001F7E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7E2D">
              <w:rPr>
                <w:b/>
                <w:sz w:val="24"/>
                <w:szCs w:val="24"/>
              </w:rPr>
              <w:t>Trace GPS : </w:t>
            </w:r>
            <w:r w:rsidRPr="001F7E2D">
              <w:t>Oui</w:t>
            </w:r>
          </w:p>
          <w:p w:rsidR="009B4349" w:rsidRPr="001F7E2D" w:rsidRDefault="009B4349" w:rsidP="001F7E2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jc w:val="both"/>
            </w:pPr>
            <w:r w:rsidRPr="001F7E2D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PersonName">
              <w:smartTagPr>
                <w:attr w:name="ProductID" w:val="La Piche"/>
              </w:smartTagPr>
              <w:r w:rsidRPr="001F7E2D">
                <w:t>19 km</w:t>
              </w:r>
            </w:smartTag>
            <w:r w:rsidRPr="001F7E2D">
              <w:t xml:space="preserve"> par le tunnel de Foix (Plus rapide que par Foix et Ferrières).</w:t>
            </w:r>
          </w:p>
          <w:p w:rsidR="009B4349" w:rsidRPr="001F7E2D" w:rsidRDefault="009B4349" w:rsidP="001F7E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49" w:rsidRPr="001F7E2D" w:rsidTr="001F7E2D">
        <w:trPr>
          <w:trHeight w:val="567"/>
        </w:trPr>
        <w:tc>
          <w:tcPr>
            <w:tcW w:w="9062" w:type="dxa"/>
          </w:tcPr>
          <w:p w:rsidR="009B4349" w:rsidRPr="001F7E2D" w:rsidRDefault="009B4349" w:rsidP="001F7E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7E2D">
              <w:rPr>
                <w:b/>
                <w:sz w:val="24"/>
                <w:szCs w:val="24"/>
              </w:rPr>
              <w:t xml:space="preserve">Observation(s) : 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F7E2D">
              <w:t>En 2019, cette sortie a été organisée à l’occasion de l’arrivée du Tour de France au Prat d’Albis avec acheminement de Varilhes à Prayols avec un autobus affrété par la communauté d’agglomération.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F7E2D">
              <w:t xml:space="preserve">Il est recommandé, au retour, de quitter la piste forestière pour emprunter le chemin balisé qui passe aux cascades de </w:t>
            </w:r>
            <w:smartTag w:uri="urn:schemas-microsoft-com:office:smarttags" w:element="PersonName">
              <w:smartTagPr>
                <w:attr w:name="ProductID" w:val="La Piche"/>
              </w:smartTagPr>
              <w:r w:rsidRPr="001F7E2D">
                <w:t>La Piche</w:t>
              </w:r>
            </w:smartTag>
            <w:r w:rsidRPr="001F7E2D">
              <w:t xml:space="preserve"> (Voir fiche Foix n° 152)</w:t>
            </w:r>
          </w:p>
          <w:p w:rsidR="009B4349" w:rsidRPr="001F7E2D" w:rsidRDefault="009B4349" w:rsidP="001F7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F7E2D">
              <w:t>En juin 2015, Christian Rhodes aproposé une montée au Prat d’Albis depuis Prayols par un parcours sensiblement différent de celui-ci (Pas encore décrit à ce jour).</w:t>
            </w:r>
          </w:p>
          <w:p w:rsidR="009B4349" w:rsidRPr="001F7E2D" w:rsidRDefault="009B4349" w:rsidP="001F7E2D">
            <w:pPr>
              <w:spacing w:after="0" w:line="240" w:lineRule="auto"/>
              <w:rPr>
                <w:sz w:val="24"/>
                <w:szCs w:val="24"/>
              </w:rPr>
            </w:pPr>
          </w:p>
          <w:p w:rsidR="009B4349" w:rsidRPr="001F7E2D" w:rsidRDefault="009B4349" w:rsidP="001F7E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B4349" w:rsidRPr="00893879" w:rsidRDefault="009B4349" w:rsidP="00230D5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B4349" w:rsidRDefault="009B4349" w:rsidP="00230D53">
      <w:r>
        <w:t xml:space="preserve">Date de la dernière mise à jour : </w:t>
      </w:r>
      <w:r>
        <w:rPr>
          <w:b/>
        </w:rPr>
        <w:t>29 octobre 2020</w:t>
      </w:r>
      <w:bookmarkStart w:id="0" w:name="_GoBack"/>
      <w:bookmarkEnd w:id="0"/>
    </w:p>
    <w:p w:rsidR="009B4349" w:rsidRDefault="009B4349" w:rsidP="00230D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4349" w:rsidRPr="00FF2AF5" w:rsidRDefault="009B4349" w:rsidP="00230D5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9B4349" w:rsidRDefault="009B4349" w:rsidP="00230D53"/>
    <w:p w:rsidR="009B4349" w:rsidRDefault="009B4349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384pt;height:693pt">
            <v:imagedata r:id="rId6" o:title=""/>
          </v:shape>
        </w:pict>
      </w:r>
    </w:p>
    <w:p w:rsidR="009B4349" w:rsidRDefault="009B4349">
      <w:r>
        <w:rPr>
          <w:noProof/>
          <w:lang w:eastAsia="fr-FR"/>
        </w:rPr>
        <w:pict>
          <v:shape id="_x0000_i1027" type="#_x0000_t75" style="width:450.75pt;height:169.5pt">
            <v:imagedata r:id="rId7" o:title=""/>
          </v:shape>
        </w:pict>
      </w:r>
    </w:p>
    <w:sectPr w:rsidR="009B4349" w:rsidSect="00F739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746"/>
    <w:multiLevelType w:val="hybridMultilevel"/>
    <w:tmpl w:val="39A25DB2"/>
    <w:lvl w:ilvl="0" w:tplc="1A30FE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D53"/>
    <w:rsid w:val="000A3759"/>
    <w:rsid w:val="00173EA6"/>
    <w:rsid w:val="001F3A58"/>
    <w:rsid w:val="001F7E2D"/>
    <w:rsid w:val="00230D53"/>
    <w:rsid w:val="00651570"/>
    <w:rsid w:val="00723EDE"/>
    <w:rsid w:val="00893879"/>
    <w:rsid w:val="008D23E5"/>
    <w:rsid w:val="008F796A"/>
    <w:rsid w:val="00966BCE"/>
    <w:rsid w:val="00987ED5"/>
    <w:rsid w:val="009B4349"/>
    <w:rsid w:val="00A0184B"/>
    <w:rsid w:val="00B971B6"/>
    <w:rsid w:val="00C44350"/>
    <w:rsid w:val="00C62768"/>
    <w:rsid w:val="00D5563F"/>
    <w:rsid w:val="00DD5C47"/>
    <w:rsid w:val="00DD7272"/>
    <w:rsid w:val="00F739F3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D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311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2020-10-31T09:21:00Z</dcterms:created>
  <dcterms:modified xsi:type="dcterms:W3CDTF">2020-10-31T09:21:00Z</dcterms:modified>
</cp:coreProperties>
</file>