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85" w:rsidRDefault="00CA5485" w:rsidP="00AC2FE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A5485" w:rsidRPr="00B971B6" w:rsidRDefault="00CA5485" w:rsidP="00AC2FE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  <w:r w:rsidRPr="00224DDC">
              <w:rPr>
                <w:b/>
                <w:sz w:val="24"/>
                <w:szCs w:val="24"/>
              </w:rPr>
              <w:t>Commune de départ et dénomination de l’itinéraire :</w:t>
            </w:r>
            <w:r w:rsidRPr="00224DDC">
              <w:rPr>
                <w:sz w:val="24"/>
                <w:szCs w:val="24"/>
              </w:rPr>
              <w:t xml:space="preserve"> </w:t>
            </w:r>
          </w:p>
          <w:p w:rsidR="00CA5485" w:rsidRPr="00224DDC" w:rsidRDefault="00CA5485" w:rsidP="00224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224DDC">
              <w:rPr>
                <w:b/>
              </w:rPr>
              <w:t>Dun</w:t>
            </w:r>
            <w:r w:rsidRPr="00224DDC">
              <w:t xml:space="preserve"> – Parking devant l’école sous l’allée de platanes – </w:t>
            </w:r>
            <w:r w:rsidRPr="00224DDC">
              <w:rPr>
                <w:b/>
              </w:rPr>
              <w:t>Pic de Galinié depuis Dun par la rive droite du Douctouyre</w:t>
            </w:r>
          </w:p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4DD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CA5485" w:rsidRPr="00224DDC" w:rsidRDefault="00CA5485" w:rsidP="00224D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24DDC">
              <w:t>05.10.2016 – J. Cumenges</w:t>
            </w:r>
          </w:p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24DD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CA5485" w:rsidRPr="00224DDC" w:rsidRDefault="00CA5485" w:rsidP="00224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4DDC">
              <w:t xml:space="preserve">En partie décrit sur : OT du Pays de Mirepoix – Guide </w:t>
            </w:r>
            <w:r w:rsidRPr="00224DDC">
              <w:rPr>
                <w:rFonts w:cs="Calibri"/>
              </w:rPr>
              <w:t>"</w:t>
            </w:r>
            <w:r w:rsidRPr="00224DDC">
              <w:t>16 randonnées en Pays de Mirepoix</w:t>
            </w:r>
            <w:r w:rsidRPr="00224DDC">
              <w:rPr>
                <w:rFonts w:cs="Calibri"/>
              </w:rPr>
              <w:t>"</w:t>
            </w:r>
            <w:r w:rsidRPr="00224DDC">
              <w:t xml:space="preserve"> – Sentier n° 15 – Pages 36 et 37 (Document ancien)</w:t>
            </w:r>
          </w:p>
          <w:p w:rsidR="00CA5485" w:rsidRPr="00224DDC" w:rsidRDefault="00CA5485" w:rsidP="00224DDC">
            <w:pPr>
              <w:spacing w:after="0" w:line="240" w:lineRule="auto"/>
              <w:ind w:left="360"/>
              <w:jc w:val="both"/>
            </w:pPr>
          </w:p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4DD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A5485" w:rsidRPr="00224DDC" w:rsidRDefault="00CA5485" w:rsidP="00224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24DDC">
              <w:t xml:space="preserve">Marcheur – 4h00 – </w:t>
            </w:r>
            <w:smartTag w:uri="urn:schemas-microsoft-com:office:smarttags" w:element="metricconverter">
              <w:smartTagPr>
                <w:attr w:name="ProductID" w:val="350 m"/>
              </w:smartTagPr>
              <w:r w:rsidRPr="00224DDC">
                <w:t>350 m</w:t>
              </w:r>
            </w:smartTag>
            <w:r w:rsidRPr="00224DDC">
              <w:t xml:space="preserve"> –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224DDC">
                <w:t>10 km</w:t>
              </w:r>
            </w:smartTag>
            <w:r w:rsidRPr="00224DDC">
              <w:t xml:space="preserve"> – ½ journée</w:t>
            </w:r>
          </w:p>
          <w:p w:rsidR="00CA5485" w:rsidRPr="00224DDC" w:rsidRDefault="00CA5485" w:rsidP="00224D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</w:pPr>
            <w:r w:rsidRPr="00224DDC">
              <w:rPr>
                <w:b/>
                <w:sz w:val="24"/>
                <w:szCs w:val="24"/>
              </w:rPr>
              <w:t xml:space="preserve">Balisage : </w:t>
            </w:r>
            <w:r w:rsidRPr="00224DDC">
              <w:t>Jaune sur une partie du parcours. Pas de balisage pour la partie située en rive droite du Douctouyre.</w:t>
            </w:r>
          </w:p>
          <w:p w:rsidR="00CA5485" w:rsidRPr="00224DDC" w:rsidRDefault="00CA5485" w:rsidP="00224D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24DDC">
              <w:rPr>
                <w:b/>
                <w:sz w:val="24"/>
                <w:szCs w:val="24"/>
              </w:rPr>
              <w:t xml:space="preserve">Particularité(s) : </w:t>
            </w:r>
          </w:p>
          <w:p w:rsidR="00CA5485" w:rsidRPr="00224DDC" w:rsidRDefault="00CA5485" w:rsidP="00224DD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4DDC">
              <w:rPr>
                <w:b/>
                <w:sz w:val="24"/>
                <w:szCs w:val="24"/>
              </w:rPr>
              <w:t>Site ou point remarquable :</w:t>
            </w:r>
          </w:p>
          <w:p w:rsidR="00CA5485" w:rsidRPr="00224DDC" w:rsidRDefault="00CA5485" w:rsidP="00224DD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24DDC">
              <w:t>Du sommet du pic, panorama sur le massif du Tabe et le pays de Mirepoix</w:t>
            </w:r>
          </w:p>
          <w:p w:rsidR="00CA5485" w:rsidRPr="00224DDC" w:rsidRDefault="00CA5485" w:rsidP="00224DD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  <w:r w:rsidRPr="00224DDC">
              <w:rPr>
                <w:b/>
                <w:sz w:val="24"/>
                <w:szCs w:val="24"/>
              </w:rPr>
              <w:t>Trace GPS : </w:t>
            </w:r>
            <w:r w:rsidRPr="00224DDC">
              <w:rPr>
                <w:sz w:val="24"/>
                <w:szCs w:val="24"/>
              </w:rPr>
              <w:t>?</w:t>
            </w:r>
          </w:p>
          <w:p w:rsidR="00CA5485" w:rsidRPr="00224DDC" w:rsidRDefault="00CA5485" w:rsidP="00224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</w:pPr>
            <w:r w:rsidRPr="00224DD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3 km"/>
              </w:smartTagPr>
              <w:r w:rsidRPr="00224DDC">
                <w:t>23 km</w:t>
              </w:r>
            </w:smartTag>
            <w:r w:rsidRPr="00224DDC">
              <w:t xml:space="preserve"> par D119 (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224DDC">
                <w:t>20 km</w:t>
              </w:r>
            </w:smartTag>
            <w:r w:rsidRPr="00224DDC">
              <w:t xml:space="preserve"> par Calzan, mais route sinueuse).</w:t>
            </w:r>
          </w:p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</w:p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5485" w:rsidRPr="00224DDC" w:rsidTr="00224DDC">
        <w:trPr>
          <w:trHeight w:val="567"/>
        </w:trPr>
        <w:tc>
          <w:tcPr>
            <w:tcW w:w="9062" w:type="dxa"/>
          </w:tcPr>
          <w:p w:rsidR="00CA5485" w:rsidRPr="00224DDC" w:rsidRDefault="00CA5485" w:rsidP="00224DD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24DDC">
              <w:rPr>
                <w:b/>
                <w:sz w:val="24"/>
                <w:szCs w:val="24"/>
              </w:rPr>
              <w:t xml:space="preserve">Observation(s) : </w:t>
            </w:r>
            <w:r w:rsidRPr="00224DDC">
              <w:t xml:space="preserve">Cet itinéraire st une extension du classique </w:t>
            </w:r>
            <w:r w:rsidRPr="00224DDC">
              <w:rPr>
                <w:rFonts w:cs="Calibri"/>
              </w:rPr>
              <w:t>"</w:t>
            </w:r>
            <w:r w:rsidRPr="00224DDC">
              <w:t>Tour du Pic de Galinié</w:t>
            </w:r>
            <w:r w:rsidRPr="00224DDC">
              <w:rPr>
                <w:rFonts w:cs="Calibri"/>
              </w:rPr>
              <w:t>"</w:t>
            </w:r>
            <w:r w:rsidRPr="00224DDC">
              <w:t xml:space="preserve"> (Fiche Mirepoix n° 16).</w:t>
            </w:r>
          </w:p>
          <w:p w:rsidR="00CA5485" w:rsidRPr="00224DDC" w:rsidRDefault="00CA5485" w:rsidP="00224D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485" w:rsidRPr="00224DDC" w:rsidRDefault="00CA5485" w:rsidP="00224D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485" w:rsidRPr="00224DDC" w:rsidRDefault="00CA5485" w:rsidP="00224D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</w:p>
          <w:p w:rsidR="00CA5485" w:rsidRPr="00224DDC" w:rsidRDefault="00CA5485" w:rsidP="00224DD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5485" w:rsidRPr="00893879" w:rsidRDefault="00CA5485" w:rsidP="00AC2FE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A5485" w:rsidRDefault="00CA5485" w:rsidP="00AC2FE0">
      <w:r>
        <w:t xml:space="preserve">Date de la dernière mise à jour : </w:t>
      </w:r>
    </w:p>
    <w:p w:rsidR="00CA5485" w:rsidRDefault="00CA5485" w:rsidP="00AC2F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A5485" w:rsidRPr="00FF2AF5" w:rsidRDefault="00CA5485" w:rsidP="00AC2F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2AF5">
        <w:rPr>
          <w:b/>
          <w:sz w:val="28"/>
          <w:szCs w:val="28"/>
        </w:rPr>
        <w:t>La carte</w:t>
      </w:r>
    </w:p>
    <w:p w:rsidR="00CA5485" w:rsidRDefault="00CA54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24pt">
            <v:imagedata r:id="rId5" o:title=""/>
          </v:shape>
        </w:pict>
      </w:r>
    </w:p>
    <w:p w:rsidR="00CA5485" w:rsidRDefault="00CA5485">
      <w:r>
        <w:pict>
          <v:shape id="_x0000_i1026" type="#_x0000_t75" style="width:448.5pt;height:167.25pt">
            <v:imagedata r:id="rId6" o:title=""/>
          </v:shape>
        </w:pict>
      </w:r>
    </w:p>
    <w:p w:rsidR="00CA5485" w:rsidRDefault="00CA5485"/>
    <w:sectPr w:rsidR="00CA5485" w:rsidSect="00A2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E1"/>
    <w:multiLevelType w:val="hybridMultilevel"/>
    <w:tmpl w:val="867E2726"/>
    <w:lvl w:ilvl="0" w:tplc="CF8819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FE0"/>
    <w:rsid w:val="00224DDC"/>
    <w:rsid w:val="003321DB"/>
    <w:rsid w:val="00893879"/>
    <w:rsid w:val="00966BCE"/>
    <w:rsid w:val="00A2150B"/>
    <w:rsid w:val="00AC2FE0"/>
    <w:rsid w:val="00B971B6"/>
    <w:rsid w:val="00CA5485"/>
    <w:rsid w:val="00D916C7"/>
    <w:rsid w:val="00E45224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2F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F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C2FE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213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2019-04-16T07:06:00Z</dcterms:created>
  <dcterms:modified xsi:type="dcterms:W3CDTF">2019-04-16T07:06:00Z</dcterms:modified>
</cp:coreProperties>
</file>