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62" w:rsidRDefault="00DF3B62" w:rsidP="00184FE4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DF3B62" w:rsidRPr="00B971B6" w:rsidRDefault="00DF3B62" w:rsidP="00184FE4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FOIX n° 131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>Commune de départ et dénomination de l’itinéraire :</w:t>
            </w:r>
            <w:r w:rsidRPr="0043742A">
              <w:rPr>
                <w:sz w:val="24"/>
                <w:szCs w:val="24"/>
              </w:rPr>
              <w:t xml:space="preserve"> </w:t>
            </w:r>
          </w:p>
          <w:p w:rsidR="00DF3B62" w:rsidRPr="0043742A" w:rsidRDefault="00DF3B62" w:rsidP="00437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b/>
              </w:rPr>
            </w:pPr>
            <w:r w:rsidRPr="0043742A">
              <w:rPr>
                <w:b/>
              </w:rPr>
              <w:t xml:space="preserve">Montoulieu </w:t>
            </w:r>
            <w:r w:rsidRPr="0043742A">
              <w:t xml:space="preserve">– Parking de l’église en haut du village – </w:t>
            </w:r>
            <w:r w:rsidRPr="0043742A">
              <w:rPr>
                <w:b/>
              </w:rPr>
              <w:t>Boucle depuis Montoulieu par Le Bartat et Les Pujols</w:t>
            </w: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DF3B62" w:rsidRPr="0043742A" w:rsidRDefault="00DF3B62" w:rsidP="004374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742A">
              <w:t>08.07.2020 – J. Decker – 9 participants</w:t>
            </w: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DF3B62" w:rsidRPr="0043742A" w:rsidRDefault="00DF3B62" w:rsidP="0043742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43742A">
              <w:t xml:space="preserve">Itinéraire </w:t>
            </w:r>
            <w:r w:rsidRPr="0043742A">
              <w:rPr>
                <w:rFonts w:cs="Calibri"/>
              </w:rPr>
              <w:t>"</w:t>
            </w:r>
            <w:r w:rsidRPr="0043742A">
              <w:t>inventé</w:t>
            </w:r>
            <w:r w:rsidRPr="0043742A">
              <w:rPr>
                <w:rFonts w:cs="Calibri"/>
              </w:rPr>
              <w:t>"</w:t>
            </w:r>
            <w:r w:rsidRPr="0043742A">
              <w:t xml:space="preserve"> par Jacky Decker</w:t>
            </w: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DF3B62" w:rsidRDefault="00DF3B62" w:rsidP="004374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3742A">
              <w:t xml:space="preserve">Marcheur – 3h00 – </w:t>
            </w:r>
            <w:r>
              <w:t>420</w:t>
            </w:r>
            <w:r w:rsidRPr="0043742A">
              <w:t xml:space="preserve"> m –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43742A">
                <w:t>8,5 km</w:t>
              </w:r>
            </w:smartTag>
            <w:r w:rsidRPr="0043742A">
              <w:t xml:space="preserve"> – </w:t>
            </w:r>
            <w:r>
              <w:t>2</w:t>
            </w:r>
            <w:r w:rsidRPr="0043742A">
              <w:t>.2.2 – ½ journée</w:t>
            </w:r>
          </w:p>
          <w:p w:rsidR="00DF3B62" w:rsidRPr="0043742A" w:rsidRDefault="00DF3B62" w:rsidP="0043742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Indice d’effort :  45   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24pt">
                  <v:imagedata r:id="rId5" o:title=""/>
                </v:shape>
              </w:pict>
            </w:r>
          </w:p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Balisage : </w:t>
            </w:r>
            <w:bookmarkStart w:id="0" w:name="_GoBack"/>
            <w:r w:rsidRPr="0043742A">
              <w:t>Pas de balisage</w:t>
            </w:r>
            <w:bookmarkEnd w:id="0"/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Particularité(s) : </w:t>
            </w: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>Site ou point remarquable :</w:t>
            </w: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Trace GPS : </w:t>
            </w:r>
            <w:r w:rsidRPr="0043742A">
              <w:t xml:space="preserve">Oui </w:t>
            </w: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43742A">
                <w:t>20 km</w:t>
              </w:r>
            </w:smartTag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F3B62" w:rsidRPr="0043742A" w:rsidTr="0043742A">
        <w:trPr>
          <w:trHeight w:val="567"/>
        </w:trPr>
        <w:tc>
          <w:tcPr>
            <w:tcW w:w="9062" w:type="dxa"/>
          </w:tcPr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3742A">
              <w:rPr>
                <w:b/>
                <w:sz w:val="24"/>
                <w:szCs w:val="24"/>
              </w:rPr>
              <w:t xml:space="preserve">Observation(s) : </w:t>
            </w:r>
          </w:p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  <w:p w:rsidR="00DF3B62" w:rsidRPr="0043742A" w:rsidRDefault="00DF3B62" w:rsidP="0043742A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F3B62" w:rsidRPr="00893879" w:rsidRDefault="00DF3B62" w:rsidP="00184FE4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DF3B62" w:rsidRDefault="00DF3B62" w:rsidP="00184FE4">
      <w:r>
        <w:t xml:space="preserve">Date de la dernière mise à jour : </w:t>
      </w:r>
      <w:r w:rsidRPr="00184FE4">
        <w:rPr>
          <w:b/>
        </w:rPr>
        <w:t>23 août 2020</w:t>
      </w:r>
    </w:p>
    <w:p w:rsidR="00DF3B62" w:rsidRDefault="00DF3B62" w:rsidP="00F42FE1">
      <w:pPr>
        <w:rPr>
          <w:b/>
          <w:sz w:val="28"/>
          <w:szCs w:val="28"/>
        </w:rPr>
      </w:pPr>
    </w:p>
    <w:p w:rsidR="00DF3B62" w:rsidRDefault="00DF3B62" w:rsidP="00F42FE1">
      <w:pPr>
        <w:rPr>
          <w:b/>
          <w:sz w:val="28"/>
          <w:szCs w:val="28"/>
        </w:rPr>
      </w:pPr>
    </w:p>
    <w:p w:rsidR="00DF3B62" w:rsidRDefault="00DF3B62" w:rsidP="00F42FE1">
      <w:pPr>
        <w:rPr>
          <w:b/>
          <w:sz w:val="28"/>
          <w:szCs w:val="28"/>
        </w:rPr>
      </w:pPr>
    </w:p>
    <w:p w:rsidR="00DF3B62" w:rsidRDefault="00DF3B62" w:rsidP="00F42FE1">
      <w:pPr>
        <w:rPr>
          <w:b/>
          <w:sz w:val="28"/>
          <w:szCs w:val="28"/>
        </w:rPr>
      </w:pPr>
    </w:p>
    <w:p w:rsidR="00DF3B62" w:rsidRDefault="00DF3B62" w:rsidP="00F42FE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F2AF5">
        <w:rPr>
          <w:b/>
          <w:sz w:val="28"/>
          <w:szCs w:val="28"/>
        </w:rPr>
        <w:t>La carte</w:t>
      </w:r>
    </w:p>
    <w:p w:rsidR="00DF3B62" w:rsidRDefault="00DF3B62" w:rsidP="00F42FE1">
      <w:pPr>
        <w:rPr>
          <w:b/>
          <w:sz w:val="28"/>
          <w:szCs w:val="28"/>
        </w:rPr>
      </w:pPr>
      <w:r w:rsidRPr="00F42FE1">
        <w:rPr>
          <w:b/>
          <w:sz w:val="28"/>
          <w:szCs w:val="28"/>
        </w:rPr>
        <w:pict>
          <v:shape id="_x0000_i1026" type="#_x0000_t75" style="width:452.25pt;height:240pt">
            <v:imagedata r:id="rId6" o:title=""/>
          </v:shape>
        </w:pict>
      </w:r>
    </w:p>
    <w:p w:rsidR="00DF3B62" w:rsidRPr="00FF2AF5" w:rsidRDefault="00DF3B62" w:rsidP="00F42FE1">
      <w:pPr>
        <w:rPr>
          <w:b/>
          <w:sz w:val="28"/>
          <w:szCs w:val="28"/>
        </w:rPr>
      </w:pPr>
      <w:r w:rsidRPr="00F42FE1">
        <w:rPr>
          <w:b/>
          <w:sz w:val="28"/>
          <w:szCs w:val="28"/>
        </w:rPr>
        <w:pict>
          <v:shape id="_x0000_i1027" type="#_x0000_t75" style="width:453pt;height:167.25pt">
            <v:imagedata r:id="rId7" o:title=""/>
          </v:shape>
        </w:pict>
      </w:r>
    </w:p>
    <w:p w:rsidR="00DF3B62" w:rsidRDefault="00DF3B62"/>
    <w:sectPr w:rsidR="00DF3B62" w:rsidSect="00741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86F31"/>
    <w:multiLevelType w:val="hybridMultilevel"/>
    <w:tmpl w:val="A2F0822A"/>
    <w:lvl w:ilvl="0" w:tplc="F8B4C83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FE4"/>
    <w:rsid w:val="00184FE4"/>
    <w:rsid w:val="002D3E3C"/>
    <w:rsid w:val="0043742A"/>
    <w:rsid w:val="004905E5"/>
    <w:rsid w:val="004E6488"/>
    <w:rsid w:val="006D7F40"/>
    <w:rsid w:val="0074125C"/>
    <w:rsid w:val="00893879"/>
    <w:rsid w:val="00966BCE"/>
    <w:rsid w:val="00A42566"/>
    <w:rsid w:val="00B971B6"/>
    <w:rsid w:val="00DB2008"/>
    <w:rsid w:val="00DF3B62"/>
    <w:rsid w:val="00F42FE1"/>
    <w:rsid w:val="00FF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FE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4FE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84F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160</Words>
  <Characters>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dcterms:created xsi:type="dcterms:W3CDTF">2020-08-24T08:37:00Z</dcterms:created>
  <dcterms:modified xsi:type="dcterms:W3CDTF">2020-08-24T08:37:00Z</dcterms:modified>
</cp:coreProperties>
</file>