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8B" w:rsidRDefault="002C2B8B" w:rsidP="00A50C2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C2B8B" w:rsidRPr="00B971B6" w:rsidRDefault="002C2B8B" w:rsidP="00A50C2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111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C2B8B" w:rsidRPr="00A17517" w:rsidTr="00A17517">
        <w:trPr>
          <w:trHeight w:val="567"/>
        </w:trPr>
        <w:tc>
          <w:tcPr>
            <w:tcW w:w="9062" w:type="dxa"/>
          </w:tcPr>
          <w:p w:rsidR="002C2B8B" w:rsidRPr="00A17517" w:rsidRDefault="002C2B8B" w:rsidP="00A17517">
            <w:pPr>
              <w:spacing w:after="0" w:line="240" w:lineRule="auto"/>
              <w:rPr>
                <w:sz w:val="24"/>
                <w:szCs w:val="24"/>
              </w:rPr>
            </w:pPr>
            <w:r w:rsidRPr="00A17517">
              <w:rPr>
                <w:b/>
                <w:sz w:val="24"/>
                <w:szCs w:val="24"/>
              </w:rPr>
              <w:t>Commune de départ et dénomination de l’itinéraire :</w:t>
            </w:r>
            <w:r w:rsidRPr="00A17517">
              <w:rPr>
                <w:sz w:val="24"/>
                <w:szCs w:val="24"/>
              </w:rPr>
              <w:t xml:space="preserve"> </w:t>
            </w:r>
          </w:p>
          <w:p w:rsidR="002C2B8B" w:rsidRPr="00A17517" w:rsidRDefault="002C2B8B" w:rsidP="00A1751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17517">
              <w:rPr>
                <w:b/>
              </w:rPr>
              <w:t xml:space="preserve">Orlu </w:t>
            </w:r>
            <w:r w:rsidRPr="00A17517">
              <w:t xml:space="preserve">– Parking de Fanguil – </w:t>
            </w:r>
            <w:r w:rsidRPr="00A17517">
              <w:rPr>
                <w:b/>
              </w:rPr>
              <w:t>L’étang d’En Beys depuis Fanguil</w:t>
            </w:r>
          </w:p>
          <w:p w:rsidR="002C2B8B" w:rsidRPr="00A17517" w:rsidRDefault="002C2B8B" w:rsidP="00A175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2B8B" w:rsidRPr="00A17517" w:rsidTr="00A17517">
        <w:trPr>
          <w:trHeight w:val="567"/>
        </w:trPr>
        <w:tc>
          <w:tcPr>
            <w:tcW w:w="9062" w:type="dxa"/>
          </w:tcPr>
          <w:p w:rsidR="002C2B8B" w:rsidRPr="00A17517" w:rsidRDefault="002C2B8B" w:rsidP="00A175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7517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2C2B8B" w:rsidRPr="00A17517" w:rsidRDefault="002C2B8B" w:rsidP="00A1751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17517">
              <w:t>10.08.2017 – A. Serene – 6 participants (Reportage photos)</w:t>
            </w:r>
          </w:p>
          <w:p w:rsidR="002C2B8B" w:rsidRPr="00A17517" w:rsidRDefault="002C2B8B" w:rsidP="00A1751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17517">
              <w:t xml:space="preserve">06.08.2020 – J. Decker – 15 participants </w:t>
            </w:r>
          </w:p>
          <w:p w:rsidR="002C2B8B" w:rsidRPr="00A17517" w:rsidRDefault="002C2B8B" w:rsidP="00A175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2B8B" w:rsidRPr="00A17517" w:rsidTr="00A17517">
        <w:trPr>
          <w:trHeight w:val="567"/>
        </w:trPr>
        <w:tc>
          <w:tcPr>
            <w:tcW w:w="9062" w:type="dxa"/>
          </w:tcPr>
          <w:p w:rsidR="002C2B8B" w:rsidRPr="00A17517" w:rsidRDefault="002C2B8B" w:rsidP="00A175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7517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2C2B8B" w:rsidRPr="00A17517" w:rsidRDefault="002C2B8B" w:rsidP="00A17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17517">
              <w:t xml:space="preserve">Topoguide n° 2 </w:t>
            </w:r>
            <w:r w:rsidRPr="00A17517">
              <w:rPr>
                <w:rFonts w:cs="Calibri"/>
              </w:rPr>
              <w:t>"</w:t>
            </w:r>
            <w:r w:rsidRPr="00A17517">
              <w:t>Lacs et torrents</w:t>
            </w:r>
            <w:r w:rsidRPr="00A17517">
              <w:rPr>
                <w:rFonts w:cs="Calibri"/>
              </w:rPr>
              <w:t>"</w:t>
            </w:r>
            <w:r w:rsidRPr="00A17517">
              <w:t xml:space="preserve"> de l’office de tourisme du territoire des vallées d’Ax – Balade n° 37 – Pages 34 et 35</w:t>
            </w:r>
          </w:p>
          <w:p w:rsidR="002C2B8B" w:rsidRPr="00A17517" w:rsidRDefault="002C2B8B" w:rsidP="00A17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17517">
              <w:t>Randonnées dans les Pyrénées ariégeoises de Michel Sébastien – Etang de Beys par la vallée de l’Oriège – Pages 78 à 81.</w:t>
            </w:r>
          </w:p>
          <w:p w:rsidR="002C2B8B" w:rsidRPr="00A17517" w:rsidRDefault="002C2B8B" w:rsidP="00A17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17517">
              <w:t>Le guide Rando Ariège de Jean-Pierre Siréjol – Les étangs d’En Beys – Balade 57 – Pages 93 et 94 (Attention : Départ depuis les Forges d’Orlu).</w:t>
            </w:r>
          </w:p>
          <w:p w:rsidR="002C2B8B" w:rsidRPr="00A17517" w:rsidRDefault="002C2B8B" w:rsidP="00A175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2B8B" w:rsidRPr="00A17517" w:rsidTr="00A17517">
        <w:trPr>
          <w:trHeight w:val="567"/>
        </w:trPr>
        <w:tc>
          <w:tcPr>
            <w:tcW w:w="9062" w:type="dxa"/>
          </w:tcPr>
          <w:p w:rsidR="002C2B8B" w:rsidRPr="00A17517" w:rsidRDefault="002C2B8B" w:rsidP="00A175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7517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C2B8B" w:rsidRDefault="002C2B8B" w:rsidP="00A1751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17517">
              <w:t xml:space="preserve">Randonneur – 6h00 – </w:t>
            </w:r>
            <w:smartTag w:uri="urn:schemas-microsoft-com:office:smarttags" w:element="metricconverter">
              <w:smartTagPr>
                <w:attr w:name="ProductID" w:val="845 m"/>
              </w:smartTagPr>
              <w:r w:rsidRPr="00A17517">
                <w:t>845 m</w:t>
              </w:r>
            </w:smartTag>
            <w:r w:rsidRPr="00A17517">
              <w:t xml:space="preserve"> – </w:t>
            </w:r>
            <w:smartTag w:uri="urn:schemas-microsoft-com:office:smarttags" w:element="metricconverter">
              <w:smartTagPr>
                <w:attr w:name="ProductID" w:val="16 km"/>
              </w:smartTagPr>
              <w:r w:rsidRPr="00A17517">
                <w:t>16 km</w:t>
              </w:r>
            </w:smartTag>
            <w:r w:rsidRPr="00A17517">
              <w:t xml:space="preserve"> – Journée (3.3.2)</w:t>
            </w:r>
          </w:p>
          <w:p w:rsidR="002C2B8B" w:rsidRPr="00A17517" w:rsidRDefault="002C2B8B" w:rsidP="00A1751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Indice d’effort :  92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2.5pt">
                  <v:imagedata r:id="rId5" o:title=""/>
                </v:shape>
              </w:pict>
            </w:r>
          </w:p>
          <w:p w:rsidR="002C2B8B" w:rsidRPr="00A17517" w:rsidRDefault="002C2B8B" w:rsidP="00A1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2B8B" w:rsidRPr="00A17517" w:rsidTr="00A17517">
        <w:trPr>
          <w:trHeight w:val="567"/>
        </w:trPr>
        <w:tc>
          <w:tcPr>
            <w:tcW w:w="9062" w:type="dxa"/>
          </w:tcPr>
          <w:p w:rsidR="002C2B8B" w:rsidRPr="00A17517" w:rsidRDefault="002C2B8B" w:rsidP="00A17517">
            <w:pPr>
              <w:spacing w:after="0" w:line="240" w:lineRule="auto"/>
              <w:jc w:val="both"/>
            </w:pPr>
            <w:r w:rsidRPr="00A17517">
              <w:rPr>
                <w:b/>
                <w:sz w:val="24"/>
                <w:szCs w:val="24"/>
              </w:rPr>
              <w:t xml:space="preserve">Balisage : </w:t>
            </w:r>
            <w:r w:rsidRPr="00A17517">
              <w:t xml:space="preserve">Jaune jusqu’à </w:t>
            </w:r>
            <w:smartTag w:uri="urn:schemas-microsoft-com:office:smarttags" w:element="PersonName">
              <w:smartTagPr>
                <w:attr w:name="ProductID" w:val="la Jasse"/>
              </w:smartTagPr>
              <w:r w:rsidRPr="00A17517">
                <w:t>la Jasse</w:t>
              </w:r>
            </w:smartTag>
            <w:r w:rsidRPr="00A17517">
              <w:t xml:space="preserve"> de Justiniac. Rouge et blanc du GR 7B ensuite.</w:t>
            </w:r>
          </w:p>
          <w:p w:rsidR="002C2B8B" w:rsidRPr="00A17517" w:rsidRDefault="002C2B8B" w:rsidP="00A1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2B8B" w:rsidRPr="00A17517" w:rsidTr="00A17517">
        <w:trPr>
          <w:trHeight w:val="567"/>
        </w:trPr>
        <w:tc>
          <w:tcPr>
            <w:tcW w:w="9062" w:type="dxa"/>
          </w:tcPr>
          <w:p w:rsidR="002C2B8B" w:rsidRPr="00A17517" w:rsidRDefault="002C2B8B" w:rsidP="00A17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7517">
              <w:rPr>
                <w:b/>
                <w:sz w:val="24"/>
                <w:szCs w:val="24"/>
              </w:rPr>
              <w:t xml:space="preserve">Particularité(s) : </w:t>
            </w:r>
            <w:r w:rsidRPr="00A17517">
              <w:t>Ce parcours se situe dans la réserve nationale de la faune d’Orlu. Il est très fréquenté, en particulier pour les sortes scolaires. Il arrive que les enseignants fassent appel à des membres du club pour aider à les encadrer.</w:t>
            </w:r>
          </w:p>
          <w:p w:rsidR="002C2B8B" w:rsidRPr="00A17517" w:rsidRDefault="002C2B8B" w:rsidP="00A175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2B8B" w:rsidRPr="00A17517" w:rsidTr="00A17517">
        <w:trPr>
          <w:trHeight w:val="567"/>
        </w:trPr>
        <w:tc>
          <w:tcPr>
            <w:tcW w:w="9062" w:type="dxa"/>
          </w:tcPr>
          <w:p w:rsidR="002C2B8B" w:rsidRPr="00A17517" w:rsidRDefault="002C2B8B" w:rsidP="00A175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7517">
              <w:rPr>
                <w:b/>
                <w:sz w:val="24"/>
                <w:szCs w:val="24"/>
              </w:rPr>
              <w:t>Site ou point remarquable :</w:t>
            </w:r>
          </w:p>
          <w:p w:rsidR="002C2B8B" w:rsidRPr="00A17517" w:rsidRDefault="002C2B8B" w:rsidP="00A17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17517">
              <w:t>A jasse de Gaudu où on observe presque toujours des marmottes et, plus rarement, des Isards</w:t>
            </w:r>
          </w:p>
          <w:p w:rsidR="002C2B8B" w:rsidRPr="00A17517" w:rsidRDefault="002C2B8B" w:rsidP="00A17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17517">
              <w:t xml:space="preserve">Si on a le temps, on ira à la découverte de l‘étang du Gourd Gaudet et les estagnols en amont de l’étang principal. </w:t>
            </w:r>
          </w:p>
          <w:p w:rsidR="002C2B8B" w:rsidRPr="00A17517" w:rsidRDefault="002C2B8B" w:rsidP="00A175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2B8B" w:rsidRPr="00A17517" w:rsidTr="00A17517">
        <w:trPr>
          <w:trHeight w:val="567"/>
        </w:trPr>
        <w:tc>
          <w:tcPr>
            <w:tcW w:w="9062" w:type="dxa"/>
          </w:tcPr>
          <w:p w:rsidR="002C2B8B" w:rsidRPr="00A17517" w:rsidRDefault="002C2B8B" w:rsidP="00A175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7517">
              <w:rPr>
                <w:b/>
                <w:sz w:val="24"/>
                <w:szCs w:val="24"/>
              </w:rPr>
              <w:t xml:space="preserve">Trace GPS : </w:t>
            </w:r>
            <w:r w:rsidRPr="00A17517">
              <w:t xml:space="preserve">Oui </w:t>
            </w:r>
          </w:p>
          <w:p w:rsidR="002C2B8B" w:rsidRPr="00A17517" w:rsidRDefault="002C2B8B" w:rsidP="00A17517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C2B8B" w:rsidRPr="00A17517" w:rsidTr="00A17517">
        <w:trPr>
          <w:trHeight w:val="567"/>
        </w:trPr>
        <w:tc>
          <w:tcPr>
            <w:tcW w:w="9062" w:type="dxa"/>
          </w:tcPr>
          <w:p w:rsidR="002C2B8B" w:rsidRPr="00A17517" w:rsidRDefault="002C2B8B" w:rsidP="00A17517">
            <w:pPr>
              <w:spacing w:after="0" w:line="240" w:lineRule="auto"/>
              <w:rPr>
                <w:sz w:val="24"/>
                <w:szCs w:val="24"/>
              </w:rPr>
            </w:pPr>
            <w:r w:rsidRPr="00A17517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64 km"/>
              </w:smartTagPr>
              <w:r w:rsidRPr="00A17517">
                <w:t>64 km</w:t>
              </w:r>
            </w:smartTag>
          </w:p>
          <w:p w:rsidR="002C2B8B" w:rsidRPr="00A17517" w:rsidRDefault="002C2B8B" w:rsidP="00A175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2B8B" w:rsidRPr="00A17517" w:rsidTr="00A17517">
        <w:trPr>
          <w:trHeight w:val="567"/>
        </w:trPr>
        <w:tc>
          <w:tcPr>
            <w:tcW w:w="9062" w:type="dxa"/>
          </w:tcPr>
          <w:p w:rsidR="002C2B8B" w:rsidRPr="00A17517" w:rsidRDefault="002C2B8B" w:rsidP="00A175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7517">
              <w:rPr>
                <w:b/>
                <w:sz w:val="24"/>
                <w:szCs w:val="24"/>
              </w:rPr>
              <w:t xml:space="preserve">Observation(s) : </w:t>
            </w:r>
          </w:p>
          <w:p w:rsidR="002C2B8B" w:rsidRPr="00A17517" w:rsidRDefault="002C2B8B" w:rsidP="00A17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17517">
              <w:t xml:space="preserve">Dans les lacets, après la jasse de </w:t>
            </w:r>
            <w:smartTag w:uri="urn:schemas-microsoft-com:office:smarttags" w:element="PersonName">
              <w:smartTagPr>
                <w:attr w:name="ProductID" w:val="la Balussière"/>
              </w:smartTagPr>
              <w:r w:rsidRPr="00A17517">
                <w:t>la Balussière</w:t>
              </w:r>
            </w:smartTag>
            <w:r w:rsidRPr="00A17517">
              <w:t>, à l’altitude 1700   environ, on trouvera, un tout petit peu à l’écart du chemin, une source fraîche permettant de s’approvisionner en eau.</w:t>
            </w:r>
          </w:p>
          <w:p w:rsidR="002C2B8B" w:rsidRPr="00A17517" w:rsidRDefault="002C2B8B" w:rsidP="00A1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2B8B" w:rsidRPr="00A17517" w:rsidRDefault="002C2B8B" w:rsidP="00A175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2B8B" w:rsidRPr="00893879" w:rsidRDefault="002C2B8B" w:rsidP="00A50C2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C2B8B" w:rsidRPr="00CA5259" w:rsidRDefault="002C2B8B" w:rsidP="00A50C20">
      <w:pPr>
        <w:rPr>
          <w:b/>
        </w:rPr>
      </w:pPr>
      <w:r>
        <w:t xml:space="preserve">Date de la dernière mise à jour : </w:t>
      </w:r>
      <w:r>
        <w:rPr>
          <w:b/>
        </w:rPr>
        <w:t>7 août 2020</w:t>
      </w:r>
      <w:bookmarkStart w:id="0" w:name="_GoBack"/>
      <w:bookmarkEnd w:id="0"/>
    </w:p>
    <w:p w:rsidR="002C2B8B" w:rsidRDefault="002C2B8B" w:rsidP="00A50C2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2B8B" w:rsidRPr="00FF2AF5" w:rsidRDefault="002C2B8B" w:rsidP="00A50C2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2C2B8B" w:rsidRDefault="002C2B8B" w:rsidP="00352D2C">
      <w:pPr>
        <w:jc w:val="center"/>
      </w:pPr>
      <w:r w:rsidRPr="00A17517">
        <w:rPr>
          <w:b/>
          <w:noProof/>
          <w:sz w:val="28"/>
          <w:szCs w:val="28"/>
          <w:lang w:eastAsia="fr-FR"/>
        </w:rPr>
        <w:pict>
          <v:shape id="Image 2" o:spid="_x0000_i1026" type="#_x0000_t75" style="width:367.5pt;height:501pt;visibility:visible">
            <v:imagedata r:id="rId6" o:title=""/>
          </v:shape>
        </w:pict>
      </w:r>
    </w:p>
    <w:p w:rsidR="002C2B8B" w:rsidRDefault="002C2B8B" w:rsidP="00352D2C">
      <w:pPr>
        <w:jc w:val="center"/>
      </w:pPr>
      <w:r w:rsidRPr="00A17517">
        <w:rPr>
          <w:b/>
          <w:noProof/>
          <w:sz w:val="28"/>
          <w:szCs w:val="28"/>
          <w:lang w:eastAsia="fr-FR"/>
        </w:rPr>
        <w:pict>
          <v:shape id="Image 3" o:spid="_x0000_i1027" type="#_x0000_t75" style="width:364.5pt;height:135.75pt;visibility:visible">
            <v:imagedata r:id="rId7" o:title=""/>
          </v:shape>
        </w:pict>
      </w:r>
    </w:p>
    <w:sectPr w:rsidR="002C2B8B" w:rsidSect="00C7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23B9"/>
    <w:multiLevelType w:val="hybridMultilevel"/>
    <w:tmpl w:val="19343B18"/>
    <w:lvl w:ilvl="0" w:tplc="B97ECF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C20"/>
    <w:rsid w:val="00030515"/>
    <w:rsid w:val="000826B3"/>
    <w:rsid w:val="00152378"/>
    <w:rsid w:val="002C2B8B"/>
    <w:rsid w:val="00352D2C"/>
    <w:rsid w:val="003B06B2"/>
    <w:rsid w:val="0040775E"/>
    <w:rsid w:val="00614000"/>
    <w:rsid w:val="0067174B"/>
    <w:rsid w:val="006D6875"/>
    <w:rsid w:val="007354B0"/>
    <w:rsid w:val="00893879"/>
    <w:rsid w:val="00966BCE"/>
    <w:rsid w:val="00A17517"/>
    <w:rsid w:val="00A50C20"/>
    <w:rsid w:val="00B971B6"/>
    <w:rsid w:val="00C70E47"/>
    <w:rsid w:val="00C71D23"/>
    <w:rsid w:val="00C80455"/>
    <w:rsid w:val="00CA5259"/>
    <w:rsid w:val="00E21191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0C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0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319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2020-08-10T14:43:00Z</dcterms:created>
  <dcterms:modified xsi:type="dcterms:W3CDTF">2020-08-10T14:43:00Z</dcterms:modified>
</cp:coreProperties>
</file>