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16" w:rsidRDefault="003F1216" w:rsidP="00B46B4C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F1216" w:rsidRPr="00B971B6" w:rsidRDefault="003F1216" w:rsidP="00B46B4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PAMIERS n° 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F1216" w:rsidRPr="00AC2D15" w:rsidTr="00AC2D15">
        <w:trPr>
          <w:trHeight w:val="567"/>
        </w:trPr>
        <w:tc>
          <w:tcPr>
            <w:tcW w:w="9062" w:type="dxa"/>
          </w:tcPr>
          <w:p w:rsidR="003F1216" w:rsidRPr="00AC2D15" w:rsidRDefault="003F1216" w:rsidP="00AC2D15">
            <w:pPr>
              <w:spacing w:after="0" w:line="240" w:lineRule="auto"/>
              <w:rPr>
                <w:sz w:val="24"/>
                <w:szCs w:val="24"/>
              </w:rPr>
            </w:pPr>
            <w:r w:rsidRPr="00AC2D15">
              <w:rPr>
                <w:b/>
                <w:sz w:val="24"/>
                <w:szCs w:val="24"/>
              </w:rPr>
              <w:t>Commune de départ et dénomination de l’itinéraire :</w:t>
            </w:r>
            <w:r w:rsidRPr="00AC2D15">
              <w:rPr>
                <w:sz w:val="24"/>
                <w:szCs w:val="24"/>
              </w:rPr>
              <w:t xml:space="preserve"> </w:t>
            </w:r>
          </w:p>
          <w:p w:rsidR="003F1216" w:rsidRPr="00AC2D15" w:rsidRDefault="003F1216" w:rsidP="00AC2D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AC2D15">
              <w:rPr>
                <w:b/>
              </w:rPr>
              <w:t>Unzent</w:t>
            </w:r>
            <w:r w:rsidRPr="00AC2D15">
              <w:t xml:space="preserve"> – Parking au centre du village sous l’église – </w:t>
            </w:r>
            <w:r w:rsidRPr="00AC2D15">
              <w:rPr>
                <w:b/>
              </w:rPr>
              <w:t>Circuit autour d’Unzent</w:t>
            </w:r>
          </w:p>
          <w:p w:rsidR="003F1216" w:rsidRPr="00AC2D15" w:rsidRDefault="003F1216" w:rsidP="00AC2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1216" w:rsidRPr="00AC2D15" w:rsidTr="00AC2D15">
        <w:trPr>
          <w:trHeight w:val="567"/>
        </w:trPr>
        <w:tc>
          <w:tcPr>
            <w:tcW w:w="9062" w:type="dxa"/>
          </w:tcPr>
          <w:p w:rsidR="003F1216" w:rsidRPr="00AC2D15" w:rsidRDefault="003F1216" w:rsidP="00AC2D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2D15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3F1216" w:rsidRPr="00AC2D15" w:rsidRDefault="003F1216" w:rsidP="00AC2D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C2D15">
              <w:t>05.11.2014 – J. Gaillard – 35 participants – Reportage photos</w:t>
            </w:r>
          </w:p>
          <w:p w:rsidR="003F1216" w:rsidRPr="00AC2D15" w:rsidRDefault="003F1216" w:rsidP="00AC2D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C2D15">
              <w:t>26.01.2016 – J. Gaillard – 43 participants (Reportage photos)</w:t>
            </w:r>
          </w:p>
          <w:p w:rsidR="003F1216" w:rsidRPr="00AC2D15" w:rsidRDefault="003F1216" w:rsidP="00AC2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1216" w:rsidRPr="00AC2D15" w:rsidTr="00AC2D15">
        <w:trPr>
          <w:trHeight w:val="567"/>
        </w:trPr>
        <w:tc>
          <w:tcPr>
            <w:tcW w:w="9062" w:type="dxa"/>
          </w:tcPr>
          <w:p w:rsidR="003F1216" w:rsidRPr="00AC2D15" w:rsidRDefault="003F1216" w:rsidP="00AC2D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C2D15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3F1216" w:rsidRPr="00AC2D15" w:rsidRDefault="003F1216" w:rsidP="00AC2D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AC2D15">
              <w:t>Topo-guide de l’office de tourisme de Pamiers – Sentier d’Unzent</w:t>
            </w:r>
          </w:p>
          <w:p w:rsidR="003F1216" w:rsidRPr="00AC2D15" w:rsidRDefault="003F1216" w:rsidP="00AC2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1216" w:rsidRPr="00AC2D15" w:rsidTr="00AC2D15">
        <w:trPr>
          <w:trHeight w:val="567"/>
        </w:trPr>
        <w:tc>
          <w:tcPr>
            <w:tcW w:w="9062" w:type="dxa"/>
          </w:tcPr>
          <w:p w:rsidR="003F1216" w:rsidRPr="00AC2D15" w:rsidRDefault="003F1216" w:rsidP="00AC2D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2D15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3F1216" w:rsidRPr="00421E4E" w:rsidRDefault="003F1216" w:rsidP="00AC2D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C2D15">
              <w:t xml:space="preserve">Promeneur –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AC2D15">
                <w:t>150 km</w:t>
              </w:r>
            </w:smartTag>
            <w:r w:rsidRPr="00AC2D15">
              <w:t xml:space="preserve"> – </w:t>
            </w:r>
            <w:smartTag w:uri="urn:schemas-microsoft-com:office:smarttags" w:element="metricconverter">
              <w:smartTagPr>
                <w:attr w:name="ProductID" w:val="6,5 km"/>
              </w:smartTagPr>
              <w:r w:rsidRPr="00AC2D15">
                <w:t>6,5 km</w:t>
              </w:r>
            </w:smartTag>
            <w:r w:rsidRPr="00AC2D15">
              <w:t xml:space="preserve"> – ½ journée</w:t>
            </w:r>
          </w:p>
          <w:p w:rsidR="003F1216" w:rsidRPr="00AC2D15" w:rsidRDefault="003F1216" w:rsidP="00AC2D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 :  30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5.5pt">
                  <v:imagedata r:id="rId5" o:title=""/>
                </v:shape>
              </w:pict>
            </w:r>
          </w:p>
          <w:p w:rsidR="003F1216" w:rsidRPr="00AC2D15" w:rsidRDefault="003F1216" w:rsidP="00AC2D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F1216" w:rsidRPr="00AC2D15" w:rsidTr="00AC2D15">
        <w:trPr>
          <w:trHeight w:val="567"/>
        </w:trPr>
        <w:tc>
          <w:tcPr>
            <w:tcW w:w="9062" w:type="dxa"/>
          </w:tcPr>
          <w:p w:rsidR="003F1216" w:rsidRPr="00AC2D15" w:rsidRDefault="003F1216" w:rsidP="00AC2D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2D15">
              <w:rPr>
                <w:b/>
                <w:sz w:val="24"/>
                <w:szCs w:val="24"/>
              </w:rPr>
              <w:t xml:space="preserve">Balisage : </w:t>
            </w:r>
            <w:r w:rsidRPr="00AC2D15">
              <w:t>Jaune</w:t>
            </w:r>
          </w:p>
        </w:tc>
      </w:tr>
      <w:tr w:rsidR="003F1216" w:rsidRPr="00AC2D15" w:rsidTr="00AC2D15">
        <w:trPr>
          <w:trHeight w:val="567"/>
        </w:trPr>
        <w:tc>
          <w:tcPr>
            <w:tcW w:w="9062" w:type="dxa"/>
          </w:tcPr>
          <w:p w:rsidR="003F1216" w:rsidRPr="00AC2D15" w:rsidRDefault="003F1216" w:rsidP="00AC2D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2D15">
              <w:rPr>
                <w:b/>
                <w:sz w:val="24"/>
                <w:szCs w:val="24"/>
              </w:rPr>
              <w:t xml:space="preserve">Particularité(s) : </w:t>
            </w:r>
            <w:r w:rsidRPr="00AC2D15">
              <w:t>Ce parcours est une combinaison des trois boucles proposées sur le topo-guide de l’office de tourisme.</w:t>
            </w:r>
          </w:p>
          <w:p w:rsidR="003F1216" w:rsidRPr="00AC2D15" w:rsidRDefault="003F1216" w:rsidP="00AC2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1216" w:rsidRPr="00AC2D15" w:rsidTr="00AC2D15">
        <w:trPr>
          <w:trHeight w:val="567"/>
        </w:trPr>
        <w:tc>
          <w:tcPr>
            <w:tcW w:w="9062" w:type="dxa"/>
          </w:tcPr>
          <w:p w:rsidR="003F1216" w:rsidRPr="00AC2D15" w:rsidRDefault="003F1216" w:rsidP="00AC2D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2D15">
              <w:rPr>
                <w:b/>
                <w:sz w:val="24"/>
                <w:szCs w:val="24"/>
              </w:rPr>
              <w:t>Site ou point remarquable :</w:t>
            </w:r>
          </w:p>
          <w:p w:rsidR="003F1216" w:rsidRPr="00AC2D15" w:rsidRDefault="003F1216" w:rsidP="00AC2D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C2D15">
              <w:t xml:space="preserve">La retenue d’eau sur le ruisseau de </w:t>
            </w:r>
            <w:smartTag w:uri="urn:schemas-microsoft-com:office:smarttags" w:element="PersonName">
              <w:smartTagPr>
                <w:attr w:name="ProductID" w:val="la Laure"/>
              </w:smartTagPr>
              <w:r w:rsidRPr="00AC2D15">
                <w:t>la Laure</w:t>
              </w:r>
            </w:smartTag>
            <w:r w:rsidRPr="00AC2D15">
              <w:t xml:space="preserve"> avec ses carpes et son crocodile (Voir reportage de 2016)</w:t>
            </w:r>
          </w:p>
          <w:p w:rsidR="003F1216" w:rsidRPr="00AC2D15" w:rsidRDefault="003F1216" w:rsidP="00AC2D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C2D15">
              <w:t>Les points de vue sur la chaîne des Pyrénées</w:t>
            </w:r>
          </w:p>
          <w:p w:rsidR="003F1216" w:rsidRPr="00AC2D15" w:rsidRDefault="003F1216" w:rsidP="00AC2D1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C2D15">
              <w:t>L’église élevée sur une butte artificielle d’où on découvre de magnifiques points de vue (Table d’orientation)</w:t>
            </w:r>
          </w:p>
          <w:p w:rsidR="003F1216" w:rsidRPr="00AC2D15" w:rsidRDefault="003F1216" w:rsidP="00AC2D15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F1216" w:rsidRPr="00AC2D15" w:rsidTr="00AC2D15">
        <w:trPr>
          <w:trHeight w:val="567"/>
        </w:trPr>
        <w:tc>
          <w:tcPr>
            <w:tcW w:w="9062" w:type="dxa"/>
          </w:tcPr>
          <w:p w:rsidR="003F1216" w:rsidRPr="00AC2D15" w:rsidRDefault="003F1216" w:rsidP="00AC2D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2D15">
              <w:rPr>
                <w:b/>
                <w:sz w:val="24"/>
                <w:szCs w:val="24"/>
              </w:rPr>
              <w:t xml:space="preserve">Trace GPS : </w:t>
            </w:r>
            <w:r w:rsidRPr="00AC2D15">
              <w:t xml:space="preserve">Oui </w:t>
            </w:r>
          </w:p>
          <w:p w:rsidR="003F1216" w:rsidRPr="00AC2D15" w:rsidRDefault="003F1216" w:rsidP="00AC2D15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3F1216" w:rsidRPr="00AC2D15" w:rsidTr="00AC2D15">
        <w:trPr>
          <w:trHeight w:val="567"/>
        </w:trPr>
        <w:tc>
          <w:tcPr>
            <w:tcW w:w="9062" w:type="dxa"/>
          </w:tcPr>
          <w:p w:rsidR="003F1216" w:rsidRPr="00AC2D15" w:rsidRDefault="003F1216" w:rsidP="00AC2D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2D15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4 km"/>
              </w:smartTagPr>
              <w:r w:rsidRPr="00AC2D15">
                <w:t>24 km</w:t>
              </w:r>
            </w:smartTag>
            <w:r w:rsidRPr="00AC2D15">
              <w:t xml:space="preserve"> par St-Victor Rouzaud et Escosse ; </w:t>
            </w:r>
            <w:smartTag w:uri="urn:schemas-microsoft-com:office:smarttags" w:element="metricconverter">
              <w:smartTagPr>
                <w:attr w:name="ProductID" w:val="26 km"/>
              </w:smartTagPr>
              <w:r w:rsidRPr="00AC2D15">
                <w:t>26 km</w:t>
              </w:r>
            </w:smartTag>
            <w:r w:rsidRPr="00AC2D15">
              <w:t xml:space="preserve"> par Pamiers et Bézac.</w:t>
            </w:r>
          </w:p>
          <w:p w:rsidR="003F1216" w:rsidRPr="00AC2D15" w:rsidRDefault="003F1216" w:rsidP="00AC2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1216" w:rsidRPr="00AC2D15" w:rsidTr="00AC2D15">
        <w:trPr>
          <w:trHeight w:val="567"/>
        </w:trPr>
        <w:tc>
          <w:tcPr>
            <w:tcW w:w="9062" w:type="dxa"/>
          </w:tcPr>
          <w:p w:rsidR="003F1216" w:rsidRPr="00AC2D15" w:rsidRDefault="003F1216" w:rsidP="00AC2D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2D15">
              <w:rPr>
                <w:b/>
                <w:sz w:val="24"/>
                <w:szCs w:val="24"/>
              </w:rPr>
              <w:t xml:space="preserve">Observation(s) : </w:t>
            </w:r>
          </w:p>
          <w:p w:rsidR="003F1216" w:rsidRPr="00AC2D15" w:rsidRDefault="003F1216" w:rsidP="00AC2D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C2D15">
              <w:t>En 2014, un violent orage nous a contraints à écourter le parcours au premier passage à proximité du point de départ (Nous avons fait la boucle 2 du topo-guide).</w:t>
            </w:r>
          </w:p>
          <w:p w:rsidR="003F1216" w:rsidRPr="00AC2D15" w:rsidRDefault="003F1216" w:rsidP="00AC2D15">
            <w:pPr>
              <w:spacing w:after="0" w:line="240" w:lineRule="auto"/>
              <w:rPr>
                <w:sz w:val="24"/>
                <w:szCs w:val="24"/>
              </w:rPr>
            </w:pPr>
          </w:p>
          <w:p w:rsidR="003F1216" w:rsidRPr="00AC2D15" w:rsidRDefault="003F1216" w:rsidP="00AC2D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F1216" w:rsidRPr="00893879" w:rsidRDefault="003F1216" w:rsidP="00B46B4C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3F1216" w:rsidRPr="000F53D6" w:rsidRDefault="003F1216" w:rsidP="00B46B4C">
      <w:pPr>
        <w:rPr>
          <w:b/>
        </w:rPr>
      </w:pPr>
      <w:r>
        <w:t xml:space="preserve">Date de la dernière mise à jour : </w:t>
      </w:r>
      <w:r w:rsidRPr="000F53D6">
        <w:rPr>
          <w:b/>
        </w:rPr>
        <w:t>5 mai 2020</w:t>
      </w:r>
    </w:p>
    <w:p w:rsidR="003F1216" w:rsidRDefault="003F1216" w:rsidP="00B46B4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F1216" w:rsidRPr="00FF2AF5" w:rsidRDefault="003F1216" w:rsidP="00B46B4C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3F1216" w:rsidRDefault="003F1216" w:rsidP="00B46B4C"/>
    <w:p w:rsidR="003F1216" w:rsidRDefault="003F1216">
      <w:r>
        <w:rPr>
          <w:noProof/>
          <w:lang w:eastAsia="fr-FR"/>
        </w:rPr>
        <w:pict>
          <v:shape id="_x0000_i1026" type="#_x0000_t75" style="width:450.75pt;height:446.25pt">
            <v:imagedata r:id="rId6" o:title=""/>
          </v:shape>
        </w:pict>
      </w:r>
      <w:r>
        <w:rPr>
          <w:noProof/>
          <w:lang w:eastAsia="fr-FR"/>
        </w:rPr>
        <w:pict>
          <v:shape id="_x0000_i1027" type="#_x0000_t75" style="width:448.5pt;height:166.5pt">
            <v:imagedata r:id="rId7" o:title=""/>
          </v:shape>
        </w:pict>
      </w:r>
    </w:p>
    <w:sectPr w:rsidR="003F1216" w:rsidSect="00210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56051"/>
    <w:multiLevelType w:val="hybridMultilevel"/>
    <w:tmpl w:val="D7DC9580"/>
    <w:lvl w:ilvl="0" w:tplc="F2E24C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B4C"/>
    <w:rsid w:val="000F53D6"/>
    <w:rsid w:val="002104E5"/>
    <w:rsid w:val="002405FF"/>
    <w:rsid w:val="003F1216"/>
    <w:rsid w:val="00421E4E"/>
    <w:rsid w:val="00595969"/>
    <w:rsid w:val="005D5D82"/>
    <w:rsid w:val="0067065D"/>
    <w:rsid w:val="00882C4E"/>
    <w:rsid w:val="00893879"/>
    <w:rsid w:val="00966BCE"/>
    <w:rsid w:val="00A063DF"/>
    <w:rsid w:val="00AC2D15"/>
    <w:rsid w:val="00B46B4C"/>
    <w:rsid w:val="00B81633"/>
    <w:rsid w:val="00B971B6"/>
    <w:rsid w:val="00C81817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6B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6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257</Words>
  <Characters>1415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2020-05-05T13:32:00Z</dcterms:created>
  <dcterms:modified xsi:type="dcterms:W3CDTF">2020-05-05T13:32:00Z</dcterms:modified>
</cp:coreProperties>
</file>