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E3" w:rsidRDefault="00557DE3" w:rsidP="003043D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557DE3" w:rsidRPr="00B971B6" w:rsidRDefault="00557DE3" w:rsidP="003043D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PAMIERS n° 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557DE3" w:rsidRPr="00942888" w:rsidTr="00942888">
        <w:trPr>
          <w:trHeight w:val="567"/>
        </w:trPr>
        <w:tc>
          <w:tcPr>
            <w:tcW w:w="9062" w:type="dxa"/>
          </w:tcPr>
          <w:p w:rsidR="00557DE3" w:rsidRPr="00942888" w:rsidRDefault="00557DE3" w:rsidP="00942888">
            <w:pPr>
              <w:spacing w:after="0" w:line="240" w:lineRule="auto"/>
              <w:rPr>
                <w:sz w:val="24"/>
                <w:szCs w:val="24"/>
              </w:rPr>
            </w:pPr>
            <w:r w:rsidRPr="00942888">
              <w:rPr>
                <w:b/>
                <w:sz w:val="24"/>
                <w:szCs w:val="24"/>
              </w:rPr>
              <w:t>Commune de départ et dénomination de l’itinéraire :</w:t>
            </w:r>
            <w:r w:rsidRPr="00942888">
              <w:rPr>
                <w:sz w:val="24"/>
                <w:szCs w:val="24"/>
              </w:rPr>
              <w:t xml:space="preserve"> </w:t>
            </w:r>
          </w:p>
          <w:p w:rsidR="00557DE3" w:rsidRPr="00942888" w:rsidRDefault="00557DE3" w:rsidP="009428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942888">
              <w:rPr>
                <w:b/>
              </w:rPr>
              <w:t>St-Victor Rouzaud</w:t>
            </w:r>
            <w:r w:rsidRPr="00942888">
              <w:t xml:space="preserve"> – Parking place de l’église</w:t>
            </w:r>
            <w:bookmarkStart w:id="0" w:name="_GoBack"/>
            <w:bookmarkEnd w:id="0"/>
            <w:r w:rsidRPr="00942888">
              <w:t xml:space="preserve"> au bord de </w:t>
            </w:r>
            <w:smartTag w:uri="urn:schemas-microsoft-com:office:smarttags" w:element="PersonName">
              <w:smartTagPr>
                <w:attr w:name="ProductID" w:val="la RD"/>
              </w:smartTagPr>
              <w:r w:rsidRPr="00942888">
                <w:t>la RD</w:t>
              </w:r>
            </w:smartTag>
            <w:r w:rsidRPr="00942888">
              <w:t xml:space="preserve"> 13</w:t>
            </w:r>
            <w:r w:rsidRPr="00942888">
              <w:rPr>
                <w:sz w:val="24"/>
                <w:szCs w:val="24"/>
              </w:rPr>
              <w:t xml:space="preserve"> - </w:t>
            </w:r>
            <w:r w:rsidRPr="00942888">
              <w:rPr>
                <w:b/>
              </w:rPr>
              <w:t>Le chemin de St-Jacques de St-Victor Rouzaud à Chateauvieux A/R</w:t>
            </w:r>
          </w:p>
          <w:p w:rsidR="00557DE3" w:rsidRPr="00942888" w:rsidRDefault="00557DE3" w:rsidP="009428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7DE3" w:rsidRPr="00942888" w:rsidTr="00942888">
        <w:trPr>
          <w:trHeight w:val="567"/>
        </w:trPr>
        <w:tc>
          <w:tcPr>
            <w:tcW w:w="9062" w:type="dxa"/>
          </w:tcPr>
          <w:p w:rsidR="00557DE3" w:rsidRPr="00942888" w:rsidRDefault="00557DE3" w:rsidP="009428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88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557DE3" w:rsidRPr="00942888" w:rsidRDefault="00557DE3" w:rsidP="009428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42888">
              <w:t>08.01.2014 – M. Pedoussat</w:t>
            </w:r>
          </w:p>
          <w:p w:rsidR="00557DE3" w:rsidRPr="00942888" w:rsidRDefault="00557DE3" w:rsidP="009428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42888">
              <w:t>05.12.2015 – M. Pedoussat – 32 participants (Photos)</w:t>
            </w:r>
          </w:p>
          <w:p w:rsidR="00557DE3" w:rsidRPr="00942888" w:rsidRDefault="00557DE3" w:rsidP="009428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42888">
              <w:t>13.01.2018 – M. Pedoussat</w:t>
            </w:r>
          </w:p>
          <w:p w:rsidR="00557DE3" w:rsidRPr="00942888" w:rsidRDefault="00557DE3" w:rsidP="00942888">
            <w:pPr>
              <w:spacing w:after="0" w:line="240" w:lineRule="auto"/>
            </w:pPr>
          </w:p>
          <w:p w:rsidR="00557DE3" w:rsidRPr="00942888" w:rsidRDefault="00557DE3" w:rsidP="009428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7DE3" w:rsidRPr="00942888" w:rsidTr="00942888">
        <w:trPr>
          <w:trHeight w:val="567"/>
        </w:trPr>
        <w:tc>
          <w:tcPr>
            <w:tcW w:w="9062" w:type="dxa"/>
          </w:tcPr>
          <w:p w:rsidR="00557DE3" w:rsidRPr="00942888" w:rsidRDefault="00557DE3" w:rsidP="0094288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42888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557DE3" w:rsidRPr="00942888" w:rsidRDefault="00557DE3" w:rsidP="009428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42888">
              <w:t xml:space="preserve">Topo-guide </w:t>
            </w:r>
            <w:r w:rsidRPr="00942888">
              <w:rPr>
                <w:rFonts w:cs="Calibri"/>
              </w:rPr>
              <w:t>"</w:t>
            </w:r>
            <w:r w:rsidRPr="00942888">
              <w:t>Chemin du Piémont pyrénéen</w:t>
            </w:r>
            <w:r w:rsidRPr="00942888">
              <w:rPr>
                <w:rFonts w:cs="Calibri"/>
              </w:rPr>
              <w:t>" vers St-Jacques de Compostelle</w:t>
            </w:r>
          </w:p>
          <w:p w:rsidR="00557DE3" w:rsidRPr="00942888" w:rsidRDefault="00557DE3" w:rsidP="009428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7DE3" w:rsidRPr="00942888" w:rsidTr="00942888">
        <w:trPr>
          <w:trHeight w:val="567"/>
        </w:trPr>
        <w:tc>
          <w:tcPr>
            <w:tcW w:w="9062" w:type="dxa"/>
          </w:tcPr>
          <w:p w:rsidR="00557DE3" w:rsidRPr="00942888" w:rsidRDefault="00557DE3" w:rsidP="009428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88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557DE3" w:rsidRPr="00942888" w:rsidRDefault="00557DE3" w:rsidP="009428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42888">
              <w:t xml:space="preserve">Promeneur – 2h30 –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942888">
                <w:t>100 m</w:t>
              </w:r>
            </w:smartTag>
            <w:r w:rsidRPr="00942888">
              <w:t xml:space="preserve"> – </w:t>
            </w:r>
            <w:smartTag w:uri="urn:schemas-microsoft-com:office:smarttags" w:element="metricconverter">
              <w:smartTagPr>
                <w:attr w:name="ProductID" w:val="7 km"/>
              </w:smartTagPr>
              <w:r w:rsidRPr="00942888">
                <w:t>7 km</w:t>
              </w:r>
            </w:smartTag>
            <w:r w:rsidRPr="00942888">
              <w:t xml:space="preserve"> – ½ journée (Version courte)</w:t>
            </w:r>
          </w:p>
          <w:p w:rsidR="00557DE3" w:rsidRPr="00942888" w:rsidRDefault="00557DE3" w:rsidP="009428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42888">
              <w:t xml:space="preserve">Promeneur – 3h00 –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942888">
                <w:t>200 m</w:t>
              </w:r>
            </w:smartTag>
            <w:r w:rsidRPr="00942888">
              <w:t xml:space="preserve"> – </w:t>
            </w:r>
            <w:smartTag w:uri="urn:schemas-microsoft-com:office:smarttags" w:element="metricconverter">
              <w:smartTagPr>
                <w:attr w:name="ProductID" w:val="9 km"/>
              </w:smartTagPr>
              <w:r w:rsidRPr="00942888">
                <w:t>9 km</w:t>
              </w:r>
            </w:smartTag>
            <w:r w:rsidRPr="00942888">
              <w:t xml:space="preserve"> – ½ journée (Version moyenne)</w:t>
            </w:r>
          </w:p>
          <w:p w:rsidR="00557DE3" w:rsidRPr="00942888" w:rsidRDefault="00557DE3" w:rsidP="0094288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42888">
              <w:t xml:space="preserve">Marcheur – 4h00 – </w:t>
            </w:r>
            <w:smartTag w:uri="urn:schemas-microsoft-com:office:smarttags" w:element="metricconverter">
              <w:smartTagPr>
                <w:attr w:name="ProductID" w:val="250 m"/>
              </w:smartTagPr>
              <w:r w:rsidRPr="00942888">
                <w:t>250 m</w:t>
              </w:r>
            </w:smartTag>
            <w:r w:rsidRPr="00942888">
              <w:t xml:space="preserve"> – </w:t>
            </w:r>
            <w:smartTag w:uri="urn:schemas-microsoft-com:office:smarttags" w:element="metricconverter">
              <w:smartTagPr>
                <w:attr w:name="ProductID" w:val="12,5 km"/>
              </w:smartTagPr>
              <w:r w:rsidRPr="00942888">
                <w:t>12,5 km</w:t>
              </w:r>
            </w:smartTag>
            <w:r w:rsidRPr="00942888">
              <w:t xml:space="preserve"> - Journée</w:t>
            </w:r>
          </w:p>
          <w:p w:rsidR="00557DE3" w:rsidRPr="00942888" w:rsidRDefault="00557DE3" w:rsidP="0094288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57DE3" w:rsidRPr="00942888" w:rsidTr="00942888">
        <w:trPr>
          <w:trHeight w:val="567"/>
        </w:trPr>
        <w:tc>
          <w:tcPr>
            <w:tcW w:w="9062" w:type="dxa"/>
          </w:tcPr>
          <w:p w:rsidR="00557DE3" w:rsidRPr="00942888" w:rsidRDefault="00557DE3" w:rsidP="009428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88">
              <w:rPr>
                <w:b/>
                <w:sz w:val="24"/>
                <w:szCs w:val="24"/>
              </w:rPr>
              <w:t xml:space="preserve">Balisage : </w:t>
            </w:r>
            <w:r w:rsidRPr="00942888">
              <w:t>Blanc et rouge (GR 78)</w:t>
            </w:r>
          </w:p>
        </w:tc>
      </w:tr>
      <w:tr w:rsidR="00557DE3" w:rsidRPr="00942888" w:rsidTr="00942888">
        <w:trPr>
          <w:trHeight w:val="567"/>
        </w:trPr>
        <w:tc>
          <w:tcPr>
            <w:tcW w:w="9062" w:type="dxa"/>
          </w:tcPr>
          <w:p w:rsidR="00557DE3" w:rsidRPr="00942888" w:rsidRDefault="00557DE3" w:rsidP="009428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2888">
              <w:rPr>
                <w:b/>
                <w:sz w:val="24"/>
                <w:szCs w:val="24"/>
              </w:rPr>
              <w:t xml:space="preserve">Particularité(s) : </w:t>
            </w:r>
            <w:r w:rsidRPr="00942888">
              <w:t>Emprunte une partie du chemin du Piémont Pyrénéen (GR 78).</w:t>
            </w:r>
          </w:p>
          <w:p w:rsidR="00557DE3" w:rsidRPr="00942888" w:rsidRDefault="00557DE3" w:rsidP="009428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7DE3" w:rsidRPr="00942888" w:rsidTr="00942888">
        <w:trPr>
          <w:trHeight w:val="567"/>
        </w:trPr>
        <w:tc>
          <w:tcPr>
            <w:tcW w:w="9062" w:type="dxa"/>
          </w:tcPr>
          <w:p w:rsidR="00557DE3" w:rsidRPr="00942888" w:rsidRDefault="00557DE3" w:rsidP="009428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88">
              <w:rPr>
                <w:b/>
                <w:sz w:val="24"/>
                <w:szCs w:val="24"/>
              </w:rPr>
              <w:t>Site ou point remarquable :</w:t>
            </w:r>
          </w:p>
          <w:p w:rsidR="00557DE3" w:rsidRPr="00942888" w:rsidRDefault="00557DE3" w:rsidP="00942888">
            <w:pPr>
              <w:spacing w:after="0" w:line="240" w:lineRule="auto"/>
              <w:rPr>
                <w:sz w:val="24"/>
                <w:szCs w:val="24"/>
              </w:rPr>
            </w:pPr>
          </w:p>
          <w:p w:rsidR="00557DE3" w:rsidRPr="00942888" w:rsidRDefault="00557DE3" w:rsidP="009428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7DE3" w:rsidRPr="00942888" w:rsidTr="00942888">
        <w:trPr>
          <w:trHeight w:val="567"/>
        </w:trPr>
        <w:tc>
          <w:tcPr>
            <w:tcW w:w="9062" w:type="dxa"/>
          </w:tcPr>
          <w:p w:rsidR="00557DE3" w:rsidRPr="00942888" w:rsidRDefault="00557DE3" w:rsidP="009428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88">
              <w:rPr>
                <w:b/>
                <w:sz w:val="24"/>
                <w:szCs w:val="24"/>
              </w:rPr>
              <w:t xml:space="preserve">Trace GPS : </w:t>
            </w:r>
            <w:r w:rsidRPr="00942888">
              <w:t>Oui ou non</w:t>
            </w:r>
          </w:p>
          <w:p w:rsidR="00557DE3" w:rsidRPr="00942888" w:rsidRDefault="00557DE3" w:rsidP="00942888">
            <w:pPr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57DE3" w:rsidRPr="00942888" w:rsidTr="00942888">
        <w:trPr>
          <w:trHeight w:val="567"/>
        </w:trPr>
        <w:tc>
          <w:tcPr>
            <w:tcW w:w="9062" w:type="dxa"/>
          </w:tcPr>
          <w:p w:rsidR="00557DE3" w:rsidRPr="00942888" w:rsidRDefault="00557DE3" w:rsidP="009428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88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10 km"/>
              </w:smartTagPr>
              <w:r w:rsidRPr="00942888">
                <w:t>10 km</w:t>
              </w:r>
            </w:smartTag>
          </w:p>
          <w:p w:rsidR="00557DE3" w:rsidRPr="00942888" w:rsidRDefault="00557DE3" w:rsidP="00942888">
            <w:pPr>
              <w:spacing w:after="0" w:line="240" w:lineRule="auto"/>
              <w:rPr>
                <w:sz w:val="24"/>
                <w:szCs w:val="24"/>
              </w:rPr>
            </w:pPr>
          </w:p>
          <w:p w:rsidR="00557DE3" w:rsidRPr="00942888" w:rsidRDefault="00557DE3" w:rsidP="009428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57DE3" w:rsidRPr="00942888" w:rsidTr="00942888">
        <w:trPr>
          <w:trHeight w:val="567"/>
        </w:trPr>
        <w:tc>
          <w:tcPr>
            <w:tcW w:w="9062" w:type="dxa"/>
          </w:tcPr>
          <w:p w:rsidR="00557DE3" w:rsidRPr="00942888" w:rsidRDefault="00557DE3" w:rsidP="009428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888">
              <w:rPr>
                <w:b/>
                <w:sz w:val="24"/>
                <w:szCs w:val="24"/>
              </w:rPr>
              <w:t xml:space="preserve">Observation(s) : </w:t>
            </w:r>
          </w:p>
          <w:p w:rsidR="00557DE3" w:rsidRPr="00942888" w:rsidRDefault="00557DE3" w:rsidP="009428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942888">
              <w:t>Le parcours classique conduit les randonneurs de St-Victor Rouzaud à Chateauvieux. Il est un peu long pour une sortie d’une demi-journée. Michèle Pedoussat propose donc parfois une version un peu plus courte avec demi-tour dans le lacet, sur la crête avant Moulat (sortie du 5 décembre 2015) et une vesrion encore plus courte avec demi-tour dans le premier mlacet après Ste-Foy (sortie du 13 janvier 2018).</w:t>
            </w:r>
          </w:p>
          <w:p w:rsidR="00557DE3" w:rsidRPr="00942888" w:rsidRDefault="00557DE3" w:rsidP="00942888">
            <w:pPr>
              <w:spacing w:after="0" w:line="240" w:lineRule="auto"/>
              <w:rPr>
                <w:sz w:val="24"/>
                <w:szCs w:val="24"/>
              </w:rPr>
            </w:pPr>
          </w:p>
          <w:p w:rsidR="00557DE3" w:rsidRPr="00942888" w:rsidRDefault="00557DE3" w:rsidP="009428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57DE3" w:rsidRPr="00893879" w:rsidRDefault="00557DE3" w:rsidP="003043D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57DE3" w:rsidRDefault="00557DE3" w:rsidP="00F16808">
      <w:pPr>
        <w:rPr>
          <w:b/>
        </w:rPr>
      </w:pPr>
      <w:r>
        <w:t xml:space="preserve">Date de la dernière mise à jour : </w:t>
      </w:r>
      <w:r w:rsidRPr="000B0968">
        <w:rPr>
          <w:b/>
        </w:rPr>
        <w:t>4 mar</w:t>
      </w:r>
      <w:r>
        <w:rPr>
          <w:b/>
        </w:rPr>
        <w:t>s 2019</w:t>
      </w:r>
    </w:p>
    <w:p w:rsidR="00557DE3" w:rsidRDefault="00557DE3" w:rsidP="00F16808">
      <w:pPr>
        <w:rPr>
          <w:b/>
        </w:rPr>
      </w:pPr>
    </w:p>
    <w:p w:rsidR="00557DE3" w:rsidRDefault="00557DE3" w:rsidP="00F16808">
      <w:pPr>
        <w:rPr>
          <w:b/>
        </w:rPr>
      </w:pPr>
    </w:p>
    <w:p w:rsidR="00557DE3" w:rsidRDefault="00557DE3" w:rsidP="00F168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7DE3" w:rsidRDefault="00557DE3" w:rsidP="00F1680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 carte</w:t>
      </w:r>
    </w:p>
    <w:p w:rsidR="00557DE3" w:rsidRDefault="00557DE3" w:rsidP="00F16808">
      <w:pPr>
        <w:rPr>
          <w:b/>
        </w:rPr>
      </w:pPr>
      <w:r w:rsidRPr="00253F22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414pt">
            <v:imagedata r:id="rId5" o:title=""/>
          </v:shape>
        </w:pict>
      </w:r>
    </w:p>
    <w:p w:rsidR="00557DE3" w:rsidRDefault="00557DE3">
      <w:r w:rsidRPr="00253F22">
        <w:rPr>
          <w:b/>
        </w:rPr>
        <w:pict>
          <v:shape id="_x0000_i1026" type="#_x0000_t75" style="width:422.25pt;height:209.25pt">
            <v:imagedata r:id="rId6" o:title=""/>
          </v:shape>
        </w:pict>
      </w:r>
    </w:p>
    <w:sectPr w:rsidR="00557DE3" w:rsidSect="009C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0FEE"/>
    <w:multiLevelType w:val="hybridMultilevel"/>
    <w:tmpl w:val="63228CCA"/>
    <w:lvl w:ilvl="0" w:tplc="CE24F2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3D5"/>
    <w:rsid w:val="00046AB3"/>
    <w:rsid w:val="000B0968"/>
    <w:rsid w:val="001062B7"/>
    <w:rsid w:val="001C2B76"/>
    <w:rsid w:val="00253F22"/>
    <w:rsid w:val="003043D5"/>
    <w:rsid w:val="004F2547"/>
    <w:rsid w:val="005105F6"/>
    <w:rsid w:val="00553F1E"/>
    <w:rsid w:val="00557DE3"/>
    <w:rsid w:val="006E0686"/>
    <w:rsid w:val="007C7E32"/>
    <w:rsid w:val="00893879"/>
    <w:rsid w:val="00942888"/>
    <w:rsid w:val="0095221B"/>
    <w:rsid w:val="00966BCE"/>
    <w:rsid w:val="009C4599"/>
    <w:rsid w:val="00AB5971"/>
    <w:rsid w:val="00B971B6"/>
    <w:rsid w:val="00D64303"/>
    <w:rsid w:val="00F16808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3D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43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4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266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2019-11-24T12:57:00Z</dcterms:created>
  <dcterms:modified xsi:type="dcterms:W3CDTF">2019-11-24T12:57:00Z</dcterms:modified>
</cp:coreProperties>
</file>