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11" w:rsidRDefault="00F83011" w:rsidP="00BE76E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83011" w:rsidRPr="00B971B6" w:rsidRDefault="00F83011" w:rsidP="00BE76E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F83011" w:rsidRPr="009B47DD" w:rsidTr="009B47DD">
        <w:trPr>
          <w:trHeight w:val="567"/>
        </w:trPr>
        <w:tc>
          <w:tcPr>
            <w:tcW w:w="9062" w:type="dxa"/>
          </w:tcPr>
          <w:p w:rsidR="00F83011" w:rsidRPr="009B47DD" w:rsidRDefault="00F83011" w:rsidP="009B47DD">
            <w:pPr>
              <w:spacing w:after="0" w:line="240" w:lineRule="auto"/>
              <w:rPr>
                <w:sz w:val="24"/>
                <w:szCs w:val="24"/>
              </w:rPr>
            </w:pPr>
            <w:r w:rsidRPr="009B47DD">
              <w:rPr>
                <w:b/>
                <w:sz w:val="24"/>
                <w:szCs w:val="24"/>
              </w:rPr>
              <w:t>Commune de départ et dénomination de l’itinéraire :</w:t>
            </w:r>
            <w:r w:rsidRPr="009B47DD">
              <w:rPr>
                <w:sz w:val="24"/>
                <w:szCs w:val="24"/>
              </w:rPr>
              <w:t xml:space="preserve"> </w:t>
            </w:r>
          </w:p>
          <w:p w:rsidR="00F83011" w:rsidRPr="009B47DD" w:rsidRDefault="00F83011" w:rsidP="009B4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B47DD">
              <w:rPr>
                <w:b/>
              </w:rPr>
              <w:t xml:space="preserve">Mirepoix – </w:t>
            </w:r>
            <w:r w:rsidRPr="009B47DD">
              <w:t>Parking du carrefour de la pierre blanche</w:t>
            </w:r>
            <w:r w:rsidRPr="009B47DD">
              <w:rPr>
                <w:b/>
              </w:rPr>
              <w:t xml:space="preserve"> - Le chemin de St-Jacques de Mirepoix à Vals</w:t>
            </w:r>
          </w:p>
          <w:p w:rsidR="00F83011" w:rsidRPr="009B47DD" w:rsidRDefault="00F83011" w:rsidP="009B47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011" w:rsidRPr="009B47DD" w:rsidTr="009B47DD">
        <w:trPr>
          <w:trHeight w:val="567"/>
        </w:trPr>
        <w:tc>
          <w:tcPr>
            <w:tcW w:w="9062" w:type="dxa"/>
          </w:tcPr>
          <w:p w:rsidR="00F83011" w:rsidRPr="009B47DD" w:rsidRDefault="00F83011" w:rsidP="009B47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47DD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F83011" w:rsidRPr="009B47DD" w:rsidRDefault="00F83011" w:rsidP="009B47D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B47DD">
              <w:t>03.04.2011 – C. Trujillo – 21 participants</w:t>
            </w:r>
          </w:p>
          <w:p w:rsidR="00F83011" w:rsidRPr="009B47DD" w:rsidRDefault="00F83011" w:rsidP="009B4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B47DD">
              <w:t>11.07.2012 – C. Trujillo</w:t>
            </w:r>
          </w:p>
          <w:p w:rsidR="00F83011" w:rsidRPr="009B47DD" w:rsidRDefault="00F83011" w:rsidP="009B47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011" w:rsidRPr="009B47DD" w:rsidTr="009B47DD">
        <w:trPr>
          <w:trHeight w:val="567"/>
        </w:trPr>
        <w:tc>
          <w:tcPr>
            <w:tcW w:w="9062" w:type="dxa"/>
          </w:tcPr>
          <w:p w:rsidR="00F83011" w:rsidRPr="009B47DD" w:rsidRDefault="00F83011" w:rsidP="009B47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B47DD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F83011" w:rsidRPr="009B47DD" w:rsidRDefault="00F83011" w:rsidP="009B4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B47DD">
              <w:t xml:space="preserve">Topoguide GR 78 </w:t>
            </w:r>
            <w:r w:rsidRPr="009B47DD">
              <w:rPr>
                <w:rFonts w:cs="Calibri"/>
              </w:rPr>
              <w:t>"</w:t>
            </w:r>
            <w:r w:rsidRPr="009B47DD">
              <w:t>Le chemin du piémont pyrénéen vers St-Jacques</w:t>
            </w:r>
            <w:r w:rsidRPr="009B47DD">
              <w:rPr>
                <w:rFonts w:cs="Calibri"/>
              </w:rPr>
              <w:t>"</w:t>
            </w:r>
            <w:r w:rsidRPr="009B47DD">
              <w:t xml:space="preserve"> – Pages 45 à 47</w:t>
            </w:r>
          </w:p>
          <w:p w:rsidR="00F83011" w:rsidRPr="009B47DD" w:rsidRDefault="00F83011" w:rsidP="009B4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B47DD">
              <w:t>Trace Openrunner 10753731</w:t>
            </w:r>
            <w:bookmarkStart w:id="0" w:name="_GoBack"/>
            <w:bookmarkEnd w:id="0"/>
          </w:p>
          <w:p w:rsidR="00F83011" w:rsidRPr="009B47DD" w:rsidRDefault="00F83011" w:rsidP="009B47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011" w:rsidRPr="009B47DD" w:rsidTr="009B47DD">
        <w:trPr>
          <w:trHeight w:val="567"/>
        </w:trPr>
        <w:tc>
          <w:tcPr>
            <w:tcW w:w="9062" w:type="dxa"/>
          </w:tcPr>
          <w:p w:rsidR="00F83011" w:rsidRPr="009B47DD" w:rsidRDefault="00F83011" w:rsidP="009B47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47DD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83011" w:rsidRPr="009B47DD" w:rsidRDefault="00F83011" w:rsidP="009B4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B47DD">
              <w:t xml:space="preserve">Marcheur – 4h00 –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9B47DD">
                <w:t>300 m</w:t>
              </w:r>
            </w:smartTag>
            <w:r w:rsidRPr="009B47DD">
              <w:t xml:space="preserve"> – </w:t>
            </w:r>
            <w:smartTag w:uri="urn:schemas-microsoft-com:office:smarttags" w:element="metricconverter">
              <w:smartTagPr>
                <w:attr w:name="ProductID" w:val="14,5 km"/>
              </w:smartTagPr>
              <w:r w:rsidRPr="009B47DD">
                <w:t>14,5 km</w:t>
              </w:r>
            </w:smartTag>
            <w:r w:rsidRPr="009B47DD">
              <w:t xml:space="preserve"> - Journée</w:t>
            </w:r>
          </w:p>
          <w:p w:rsidR="00F83011" w:rsidRPr="009B47DD" w:rsidRDefault="00F83011" w:rsidP="009B47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3011" w:rsidRPr="009B47DD" w:rsidTr="009B47DD">
        <w:trPr>
          <w:trHeight w:val="567"/>
        </w:trPr>
        <w:tc>
          <w:tcPr>
            <w:tcW w:w="9062" w:type="dxa"/>
          </w:tcPr>
          <w:p w:rsidR="00F83011" w:rsidRPr="009B47DD" w:rsidRDefault="00F83011" w:rsidP="009B47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47DD">
              <w:rPr>
                <w:b/>
                <w:sz w:val="24"/>
                <w:szCs w:val="24"/>
              </w:rPr>
              <w:t xml:space="preserve">Balisage : </w:t>
            </w:r>
            <w:r w:rsidRPr="009B47DD">
              <w:t>Blanc et rouge du GR</w:t>
            </w:r>
          </w:p>
        </w:tc>
      </w:tr>
      <w:tr w:rsidR="00F83011" w:rsidRPr="009B47DD" w:rsidTr="009B47DD">
        <w:trPr>
          <w:trHeight w:val="567"/>
        </w:trPr>
        <w:tc>
          <w:tcPr>
            <w:tcW w:w="9062" w:type="dxa"/>
          </w:tcPr>
          <w:p w:rsidR="00F83011" w:rsidRPr="009B47DD" w:rsidRDefault="00F83011" w:rsidP="009B47DD">
            <w:pPr>
              <w:spacing w:after="0" w:line="240" w:lineRule="auto"/>
              <w:jc w:val="both"/>
            </w:pPr>
            <w:r w:rsidRPr="009B47DD">
              <w:rPr>
                <w:b/>
                <w:sz w:val="24"/>
                <w:szCs w:val="24"/>
              </w:rPr>
              <w:t xml:space="preserve">Particularité(s) : </w:t>
            </w:r>
            <w:r w:rsidRPr="009B47DD">
              <w:t>Parcours en aller simple ; nécessité de laisser des voitures au point d’arrivée à Vals pour rejoindre le point de départ.</w:t>
            </w:r>
          </w:p>
          <w:p w:rsidR="00F83011" w:rsidRPr="009B47DD" w:rsidRDefault="00F83011" w:rsidP="009B47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011" w:rsidRPr="009B47DD" w:rsidTr="009B47DD">
        <w:trPr>
          <w:trHeight w:val="567"/>
        </w:trPr>
        <w:tc>
          <w:tcPr>
            <w:tcW w:w="9062" w:type="dxa"/>
          </w:tcPr>
          <w:p w:rsidR="00F83011" w:rsidRPr="009B47DD" w:rsidRDefault="00F83011" w:rsidP="009B47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47DD">
              <w:rPr>
                <w:b/>
                <w:sz w:val="24"/>
                <w:szCs w:val="24"/>
              </w:rPr>
              <w:t>Site ou point remarquable :</w:t>
            </w:r>
          </w:p>
          <w:p w:rsidR="00F83011" w:rsidRPr="009B47DD" w:rsidRDefault="00F83011" w:rsidP="009B47D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B47DD">
              <w:t>L’église de Manses et son vitrail (Faire le petit détour)</w:t>
            </w:r>
          </w:p>
          <w:p w:rsidR="00F83011" w:rsidRPr="009B47DD" w:rsidRDefault="00F83011" w:rsidP="009B47D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B47DD">
              <w:t>L’église troglodyte de Vals (Faire le tour et visiter)</w:t>
            </w:r>
          </w:p>
          <w:p w:rsidR="00F83011" w:rsidRPr="009B47DD" w:rsidRDefault="00F83011" w:rsidP="009B47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011" w:rsidRPr="009B47DD" w:rsidTr="009B47DD">
        <w:trPr>
          <w:trHeight w:val="567"/>
        </w:trPr>
        <w:tc>
          <w:tcPr>
            <w:tcW w:w="9062" w:type="dxa"/>
          </w:tcPr>
          <w:p w:rsidR="00F83011" w:rsidRPr="009B47DD" w:rsidRDefault="00F83011" w:rsidP="009B47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47DD">
              <w:rPr>
                <w:b/>
                <w:sz w:val="24"/>
                <w:szCs w:val="24"/>
              </w:rPr>
              <w:t xml:space="preserve">Trace GPS : </w:t>
            </w:r>
            <w:r w:rsidRPr="009B47DD">
              <w:t xml:space="preserve">Oui </w:t>
            </w:r>
          </w:p>
          <w:p w:rsidR="00F83011" w:rsidRPr="009B47DD" w:rsidRDefault="00F83011" w:rsidP="009B47DD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83011" w:rsidRPr="009B47DD" w:rsidTr="009B47DD">
        <w:trPr>
          <w:trHeight w:val="567"/>
        </w:trPr>
        <w:tc>
          <w:tcPr>
            <w:tcW w:w="9062" w:type="dxa"/>
          </w:tcPr>
          <w:p w:rsidR="00F83011" w:rsidRPr="009B47DD" w:rsidRDefault="00F83011" w:rsidP="009B47DD">
            <w:pPr>
              <w:spacing w:after="0" w:line="240" w:lineRule="auto"/>
              <w:rPr>
                <w:sz w:val="24"/>
                <w:szCs w:val="24"/>
              </w:rPr>
            </w:pPr>
            <w:r w:rsidRPr="009B47DD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6 km"/>
              </w:smartTagPr>
              <w:r w:rsidRPr="009B47DD">
                <w:t>26 km</w:t>
              </w:r>
            </w:smartTag>
          </w:p>
          <w:p w:rsidR="00F83011" w:rsidRPr="009B47DD" w:rsidRDefault="00F83011" w:rsidP="009B47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011" w:rsidRPr="009B47DD" w:rsidTr="009B47DD">
        <w:trPr>
          <w:trHeight w:val="567"/>
        </w:trPr>
        <w:tc>
          <w:tcPr>
            <w:tcW w:w="9062" w:type="dxa"/>
          </w:tcPr>
          <w:p w:rsidR="00F83011" w:rsidRPr="009B47DD" w:rsidRDefault="00F83011" w:rsidP="009B47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47DD">
              <w:rPr>
                <w:b/>
                <w:sz w:val="24"/>
                <w:szCs w:val="24"/>
              </w:rPr>
              <w:t xml:space="preserve">Observation(s) : </w:t>
            </w:r>
          </w:p>
          <w:p w:rsidR="00F83011" w:rsidRPr="009B47DD" w:rsidRDefault="00F83011" w:rsidP="009B4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B47DD">
              <w:t xml:space="preserve">En </w:t>
            </w:r>
            <w:smartTag w:uri="urn:schemas-microsoft-com:office:smarttags" w:element="metricconverter">
              <w:smartTagPr>
                <w:attr w:name="ProductID" w:val="2011, C"/>
              </w:smartTagPr>
              <w:r w:rsidRPr="009B47DD">
                <w:t>2011, C</w:t>
              </w:r>
            </w:smartTag>
            <w:r w:rsidRPr="009B47DD">
              <w:t xml:space="preserve">. Trujillo a fait le choix de partir de </w:t>
            </w:r>
            <w:smartTag w:uri="urn:schemas-microsoft-com:office:smarttags" w:element="PersonName">
              <w:smartTagPr>
                <w:attr w:name="ProductID" w:val="la D"/>
              </w:smartTagPr>
              <w:r w:rsidRPr="009B47DD">
                <w:t>la D</w:t>
              </w:r>
            </w:smartTag>
            <w:r w:rsidRPr="009B47DD">
              <w:t xml:space="preserve"> 625 au point marqué d’un petit randonneur sur la carte. Il faut garer les voitures dans le chemin enherbé à droite, chemin que l’on emprunte pour rejoindre le GR 78 à l’entrée de Sénesse. On réduit ainsi la portion sur route et le parcours ne fait plus que 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9B47DD">
                <w:t>13 km</w:t>
              </w:r>
            </w:smartTag>
            <w:r w:rsidRPr="009B47DD">
              <w:t>.</w:t>
            </w:r>
          </w:p>
          <w:p w:rsidR="00F83011" w:rsidRPr="009B47DD" w:rsidRDefault="00F83011" w:rsidP="009B4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B47DD">
              <w:t>L’église St-Jean Baptiste de Manses (avec son remarquable vitrail) peut être visitée sur rendez-vous à prendre auprès de Gabrielle Cambus 06 81 55 82 14 ou Gérard De Vangel 09 61 37 05 46).</w:t>
            </w:r>
          </w:p>
          <w:p w:rsidR="00F83011" w:rsidRPr="009B47DD" w:rsidRDefault="00F83011" w:rsidP="009B47DD">
            <w:pPr>
              <w:spacing w:after="0" w:line="240" w:lineRule="auto"/>
              <w:rPr>
                <w:sz w:val="24"/>
                <w:szCs w:val="24"/>
              </w:rPr>
            </w:pPr>
          </w:p>
          <w:p w:rsidR="00F83011" w:rsidRPr="009B47DD" w:rsidRDefault="00F83011" w:rsidP="009B47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3011" w:rsidRPr="00893879" w:rsidRDefault="00F83011" w:rsidP="00BE76E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83011" w:rsidRDefault="00F83011" w:rsidP="00BE76E3">
      <w:r>
        <w:t xml:space="preserve">Date de la dernière mise à jour : </w:t>
      </w:r>
      <w:r w:rsidRPr="00830178">
        <w:rPr>
          <w:b/>
        </w:rPr>
        <w:t>29 novembre 2019</w:t>
      </w:r>
    </w:p>
    <w:p w:rsidR="00F83011" w:rsidRDefault="00F83011" w:rsidP="00BE76E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3011" w:rsidRPr="00FF2AF5" w:rsidRDefault="00F83011" w:rsidP="00BE76E3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F83011" w:rsidRDefault="00F83011" w:rsidP="00BE76E3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37.25pt">
            <v:imagedata r:id="rId5" o:title=""/>
          </v:shape>
        </w:pict>
      </w:r>
    </w:p>
    <w:p w:rsidR="00F83011" w:rsidRDefault="00F83011" w:rsidP="00BE76E3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449.25pt;height:166.5pt">
            <v:imagedata r:id="rId6" o:title=""/>
          </v:shape>
        </w:pict>
      </w:r>
    </w:p>
    <w:p w:rsidR="00F83011" w:rsidRDefault="00F83011" w:rsidP="00BE76E3"/>
    <w:p w:rsidR="00F83011" w:rsidRDefault="00F83011" w:rsidP="0038450E"/>
    <w:sectPr w:rsidR="00F83011" w:rsidSect="000A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4031"/>
    <w:multiLevelType w:val="hybridMultilevel"/>
    <w:tmpl w:val="D2E077B4"/>
    <w:lvl w:ilvl="0" w:tplc="01A463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B3734"/>
    <w:multiLevelType w:val="hybridMultilevel"/>
    <w:tmpl w:val="3F2629BE"/>
    <w:lvl w:ilvl="0" w:tplc="93EA0E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6E3"/>
    <w:rsid w:val="00004D9D"/>
    <w:rsid w:val="000A4B9A"/>
    <w:rsid w:val="0038450E"/>
    <w:rsid w:val="004B0CE8"/>
    <w:rsid w:val="00502A9F"/>
    <w:rsid w:val="00830178"/>
    <w:rsid w:val="00831A8B"/>
    <w:rsid w:val="00893879"/>
    <w:rsid w:val="00966BCE"/>
    <w:rsid w:val="009B47DD"/>
    <w:rsid w:val="00A204FD"/>
    <w:rsid w:val="00B971B6"/>
    <w:rsid w:val="00BE76E3"/>
    <w:rsid w:val="00C63E1B"/>
    <w:rsid w:val="00E61C25"/>
    <w:rsid w:val="00F83011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6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282</Words>
  <Characters>1555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2019-11-29T16:47:00Z</dcterms:created>
  <dcterms:modified xsi:type="dcterms:W3CDTF">2019-11-29T16:47:00Z</dcterms:modified>
</cp:coreProperties>
</file>