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F6" w:rsidRDefault="00EC36F6" w:rsidP="00454AB8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EC36F6" w:rsidRPr="00B971B6" w:rsidRDefault="00EC36F6" w:rsidP="00454AB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EC36F6" w:rsidRPr="00B663FA" w:rsidTr="00B663FA">
        <w:trPr>
          <w:trHeight w:val="567"/>
        </w:trPr>
        <w:tc>
          <w:tcPr>
            <w:tcW w:w="9062" w:type="dxa"/>
          </w:tcPr>
          <w:p w:rsidR="00EC36F6" w:rsidRPr="00B663FA" w:rsidRDefault="00EC36F6" w:rsidP="00B663FA">
            <w:pPr>
              <w:spacing w:after="0" w:line="240" w:lineRule="auto"/>
              <w:rPr>
                <w:sz w:val="24"/>
                <w:szCs w:val="24"/>
              </w:rPr>
            </w:pPr>
            <w:r w:rsidRPr="00B663FA">
              <w:rPr>
                <w:b/>
                <w:sz w:val="24"/>
                <w:szCs w:val="24"/>
              </w:rPr>
              <w:t>Commune de départ et dénomination de l’itinéraire :</w:t>
            </w:r>
            <w:r w:rsidRPr="00B663FA">
              <w:rPr>
                <w:sz w:val="24"/>
                <w:szCs w:val="24"/>
              </w:rPr>
              <w:t xml:space="preserve"> </w:t>
            </w:r>
          </w:p>
          <w:p w:rsidR="00EC36F6" w:rsidRPr="00B663FA" w:rsidRDefault="00EC36F6" w:rsidP="00B663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663FA">
              <w:rPr>
                <w:b/>
                <w:sz w:val="24"/>
                <w:szCs w:val="24"/>
              </w:rPr>
              <w:t>L’Hospitalet</w:t>
            </w:r>
            <w:r w:rsidRPr="00B663FA">
              <w:rPr>
                <w:sz w:val="24"/>
                <w:szCs w:val="24"/>
              </w:rPr>
              <w:t xml:space="preserve"> – Col du Puymorens , piste pastorale d’En Garcia à environ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B663FA">
                <w:rPr>
                  <w:sz w:val="24"/>
                  <w:szCs w:val="24"/>
                </w:rPr>
                <w:t>200 m</w:t>
              </w:r>
            </w:smartTag>
            <w:r w:rsidRPr="00B663FA">
              <w:rPr>
                <w:sz w:val="24"/>
                <w:szCs w:val="24"/>
              </w:rPr>
              <w:t xml:space="preserve"> du col – </w:t>
            </w:r>
            <w:r w:rsidRPr="00B663FA">
              <w:rPr>
                <w:b/>
                <w:sz w:val="24"/>
                <w:szCs w:val="24"/>
              </w:rPr>
              <w:t xml:space="preserve">Le </w:t>
            </w:r>
            <w:r w:rsidRPr="00B663FA">
              <w:rPr>
                <w:b/>
              </w:rPr>
              <w:t xml:space="preserve">Pic de </w:t>
            </w:r>
            <w:smartTag w:uri="urn:schemas-microsoft-com:office:smarttags" w:element="PersonName">
              <w:smartTagPr>
                <w:attr w:name="ProductID" w:val="La Coume"/>
              </w:smartTagPr>
              <w:r w:rsidRPr="00B663FA">
                <w:rPr>
                  <w:b/>
                </w:rPr>
                <w:t>La Coume</w:t>
              </w:r>
            </w:smartTag>
            <w:r w:rsidRPr="00B663FA">
              <w:rPr>
                <w:b/>
              </w:rPr>
              <w:t xml:space="preserve"> d’Or A/R depuis le col du Puymorens</w:t>
            </w:r>
          </w:p>
          <w:p w:rsidR="00EC36F6" w:rsidRPr="00B663FA" w:rsidRDefault="00EC36F6" w:rsidP="00B663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6F6" w:rsidRPr="00B663FA" w:rsidTr="00B663FA">
        <w:trPr>
          <w:trHeight w:val="567"/>
        </w:trPr>
        <w:tc>
          <w:tcPr>
            <w:tcW w:w="9062" w:type="dxa"/>
          </w:tcPr>
          <w:p w:rsidR="00EC36F6" w:rsidRPr="00B663FA" w:rsidRDefault="00EC36F6" w:rsidP="00B663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3FA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EC36F6" w:rsidRPr="00B663FA" w:rsidRDefault="00EC36F6" w:rsidP="00B663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663FA">
              <w:t>24.07.2016 – G. Duval – 10 participants (Reportage photos)</w:t>
            </w:r>
          </w:p>
          <w:p w:rsidR="00EC36F6" w:rsidRPr="00B663FA" w:rsidRDefault="00EC36F6" w:rsidP="00B663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6F6" w:rsidRPr="00B663FA" w:rsidTr="00B663FA">
        <w:trPr>
          <w:trHeight w:val="567"/>
        </w:trPr>
        <w:tc>
          <w:tcPr>
            <w:tcW w:w="9062" w:type="dxa"/>
          </w:tcPr>
          <w:p w:rsidR="00EC36F6" w:rsidRPr="00B663FA" w:rsidRDefault="00EC36F6" w:rsidP="00B663F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663FA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EC36F6" w:rsidRPr="00B663FA" w:rsidRDefault="00EC36F6" w:rsidP="00B663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663FA">
              <w:t xml:space="preserve">Randonnées dans les Pyrénées ariégeoises de Michel Sébastien – Pic de </w:t>
            </w:r>
            <w:smartTag w:uri="urn:schemas-microsoft-com:office:smarttags" w:element="PersonName">
              <w:smartTagPr>
                <w:attr w:name="ProductID" w:val="La Coume"/>
              </w:smartTagPr>
              <w:r w:rsidRPr="00B663FA">
                <w:t>la Coume</w:t>
              </w:r>
            </w:smartTag>
            <w:r w:rsidRPr="00B663FA">
              <w:t xml:space="preserve"> d’Or (avec prolongement jusqu’au Pic Pédrous) – Pages 112 et 113</w:t>
            </w:r>
          </w:p>
          <w:p w:rsidR="00EC36F6" w:rsidRPr="00B663FA" w:rsidRDefault="00EC36F6" w:rsidP="00B663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6F6" w:rsidRPr="00B663FA" w:rsidTr="00B663FA">
        <w:trPr>
          <w:trHeight w:val="567"/>
        </w:trPr>
        <w:tc>
          <w:tcPr>
            <w:tcW w:w="9062" w:type="dxa"/>
          </w:tcPr>
          <w:p w:rsidR="00EC36F6" w:rsidRPr="00B663FA" w:rsidRDefault="00EC36F6" w:rsidP="00B663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3FA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EC36F6" w:rsidRPr="00320ECD" w:rsidRDefault="00EC36F6" w:rsidP="00B663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663FA">
              <w:t xml:space="preserve">Randonneur – 6h00 – </w:t>
            </w:r>
            <w:smartTag w:uri="urn:schemas-microsoft-com:office:smarttags" w:element="metricconverter">
              <w:smartTagPr>
                <w:attr w:name="ProductID" w:val="950 m"/>
              </w:smartTagPr>
              <w:r w:rsidRPr="00B663FA">
                <w:t>950 m</w:t>
              </w:r>
            </w:smartTag>
            <w:r w:rsidRPr="00B663FA">
              <w:t xml:space="preserve"> – </w:t>
            </w:r>
            <w:smartTag w:uri="urn:schemas-microsoft-com:office:smarttags" w:element="metricconverter">
              <w:smartTagPr>
                <w:attr w:name="ProductID" w:val="15,5 km"/>
              </w:smartTagPr>
              <w:r w:rsidRPr="00B663FA">
                <w:t>15,5 km</w:t>
              </w:r>
            </w:smartTag>
            <w:r w:rsidRPr="00B663FA">
              <w:t xml:space="preserve"> </w:t>
            </w:r>
            <w:r>
              <w:t>–</w:t>
            </w:r>
            <w:r w:rsidRPr="00B663FA">
              <w:t xml:space="preserve"> Journée</w:t>
            </w:r>
          </w:p>
          <w:p w:rsidR="00EC36F6" w:rsidRPr="00B663FA" w:rsidRDefault="00EC36F6" w:rsidP="00B663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 :  113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3.25pt">
                  <v:imagedata r:id="rId5" o:title=""/>
                </v:shape>
              </w:pict>
            </w:r>
          </w:p>
          <w:p w:rsidR="00EC36F6" w:rsidRPr="00B663FA" w:rsidRDefault="00EC36F6" w:rsidP="00B663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C36F6" w:rsidRPr="00B663FA" w:rsidTr="00B663FA">
        <w:trPr>
          <w:trHeight w:val="567"/>
        </w:trPr>
        <w:tc>
          <w:tcPr>
            <w:tcW w:w="9062" w:type="dxa"/>
          </w:tcPr>
          <w:p w:rsidR="00EC36F6" w:rsidRPr="00B663FA" w:rsidRDefault="00EC36F6" w:rsidP="00B663FA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B663FA">
              <w:rPr>
                <w:b/>
                <w:sz w:val="24"/>
                <w:szCs w:val="24"/>
              </w:rPr>
              <w:t xml:space="preserve">Balisage : </w:t>
            </w:r>
            <w:r w:rsidRPr="00B663FA">
              <w:t xml:space="preserve">Jaune </w:t>
            </w:r>
            <w:r w:rsidRPr="00B663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36F6" w:rsidRPr="00B663FA" w:rsidTr="00B663FA">
        <w:trPr>
          <w:trHeight w:val="567"/>
        </w:trPr>
        <w:tc>
          <w:tcPr>
            <w:tcW w:w="9062" w:type="dxa"/>
          </w:tcPr>
          <w:p w:rsidR="00EC36F6" w:rsidRPr="00B663FA" w:rsidRDefault="00EC36F6" w:rsidP="00B663F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663FA">
              <w:rPr>
                <w:b/>
                <w:sz w:val="24"/>
                <w:szCs w:val="24"/>
              </w:rPr>
              <w:t xml:space="preserve">Particularité(s) : </w:t>
            </w:r>
          </w:p>
          <w:p w:rsidR="00EC36F6" w:rsidRPr="00B663FA" w:rsidRDefault="00EC36F6" w:rsidP="00B663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C36F6" w:rsidRPr="00B663FA" w:rsidRDefault="00EC36F6" w:rsidP="00B663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6F6" w:rsidRPr="00B663FA" w:rsidTr="00B663FA">
        <w:trPr>
          <w:trHeight w:val="567"/>
        </w:trPr>
        <w:tc>
          <w:tcPr>
            <w:tcW w:w="9062" w:type="dxa"/>
          </w:tcPr>
          <w:p w:rsidR="00EC36F6" w:rsidRPr="00B663FA" w:rsidRDefault="00EC36F6" w:rsidP="00B663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3FA">
              <w:rPr>
                <w:b/>
                <w:sz w:val="24"/>
                <w:szCs w:val="24"/>
              </w:rPr>
              <w:t>Site ou point remarquable :</w:t>
            </w:r>
          </w:p>
          <w:p w:rsidR="00EC36F6" w:rsidRPr="00B663FA" w:rsidRDefault="00EC36F6" w:rsidP="00B663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663FA">
              <w:t>De magnifiques points de vue depuis les crêtes sur l’ensemble de la chaîne avec, notamment le Carlit, le Pédros et l’immense plan d’eau du Lanoux</w:t>
            </w:r>
            <w:bookmarkStart w:id="0" w:name="_GoBack"/>
            <w:bookmarkEnd w:id="0"/>
          </w:p>
          <w:p w:rsidR="00EC36F6" w:rsidRPr="00B663FA" w:rsidRDefault="00EC36F6" w:rsidP="00B663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6F6" w:rsidRPr="00B663FA" w:rsidTr="00B663FA">
        <w:trPr>
          <w:trHeight w:val="567"/>
        </w:trPr>
        <w:tc>
          <w:tcPr>
            <w:tcW w:w="9062" w:type="dxa"/>
          </w:tcPr>
          <w:p w:rsidR="00EC36F6" w:rsidRPr="00B663FA" w:rsidRDefault="00EC36F6" w:rsidP="00B663FA">
            <w:pPr>
              <w:spacing w:after="0" w:line="240" w:lineRule="auto"/>
              <w:rPr>
                <w:sz w:val="24"/>
                <w:szCs w:val="24"/>
              </w:rPr>
            </w:pPr>
            <w:r w:rsidRPr="00B663FA">
              <w:rPr>
                <w:b/>
                <w:sz w:val="24"/>
                <w:szCs w:val="24"/>
              </w:rPr>
              <w:t xml:space="preserve">Trace GPS : </w:t>
            </w:r>
            <w:r w:rsidRPr="00B663FA">
              <w:t xml:space="preserve">Oui </w:t>
            </w:r>
          </w:p>
        </w:tc>
      </w:tr>
      <w:tr w:rsidR="00EC36F6" w:rsidRPr="00B663FA" w:rsidTr="00B663FA">
        <w:trPr>
          <w:trHeight w:val="567"/>
        </w:trPr>
        <w:tc>
          <w:tcPr>
            <w:tcW w:w="9062" w:type="dxa"/>
          </w:tcPr>
          <w:p w:rsidR="00EC36F6" w:rsidRPr="00B663FA" w:rsidRDefault="00EC36F6" w:rsidP="00B663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3FA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79 km"/>
              </w:smartTagPr>
              <w:r w:rsidRPr="00B663FA">
                <w:t>79 km</w:t>
              </w:r>
            </w:smartTag>
          </w:p>
          <w:p w:rsidR="00EC36F6" w:rsidRPr="00B663FA" w:rsidRDefault="00EC36F6" w:rsidP="00B663FA">
            <w:pPr>
              <w:spacing w:after="0" w:line="240" w:lineRule="auto"/>
              <w:rPr>
                <w:sz w:val="24"/>
                <w:szCs w:val="24"/>
              </w:rPr>
            </w:pPr>
          </w:p>
          <w:p w:rsidR="00EC36F6" w:rsidRPr="00B663FA" w:rsidRDefault="00EC36F6" w:rsidP="00B663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6F6" w:rsidRPr="00B663FA" w:rsidTr="00B663FA">
        <w:trPr>
          <w:trHeight w:val="567"/>
        </w:trPr>
        <w:tc>
          <w:tcPr>
            <w:tcW w:w="9062" w:type="dxa"/>
          </w:tcPr>
          <w:p w:rsidR="00EC36F6" w:rsidRPr="00B663FA" w:rsidRDefault="00EC36F6" w:rsidP="00B663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3FA">
              <w:rPr>
                <w:b/>
                <w:sz w:val="24"/>
                <w:szCs w:val="24"/>
              </w:rPr>
              <w:t xml:space="preserve">Observation(s) : </w:t>
            </w:r>
          </w:p>
          <w:p w:rsidR="00EC36F6" w:rsidRPr="00B663FA" w:rsidRDefault="00EC36F6" w:rsidP="00B663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663FA">
              <w:t xml:space="preserve">Sur le chemin du retour, avant </w:t>
            </w:r>
            <w:smartTag w:uri="urn:schemas-microsoft-com:office:smarttags" w:element="PersonName">
              <w:smartTagPr>
                <w:attr w:name="ProductID" w:val="la Portella"/>
              </w:smartTagPr>
              <w:r w:rsidRPr="00B663FA">
                <w:t>la Portella</w:t>
              </w:r>
            </w:smartTag>
            <w:r w:rsidRPr="00B663FA">
              <w:t xml:space="preserve"> de Cortal Rosso, on peut faire un petit détour sur la gauche pour rejoindre l’étang de </w:t>
            </w:r>
            <w:smartTag w:uri="urn:schemas-microsoft-com:office:smarttags" w:element="PersonName">
              <w:smartTagPr>
                <w:attr w:name="ProductID" w:val="La Coume"/>
              </w:smartTagPr>
              <w:r w:rsidRPr="00B663FA">
                <w:t>la Coume</w:t>
              </w:r>
            </w:smartTag>
            <w:r w:rsidRPr="00B663FA">
              <w:t xml:space="preserve"> d’Or.</w:t>
            </w:r>
          </w:p>
          <w:p w:rsidR="00EC36F6" w:rsidRPr="00B663FA" w:rsidRDefault="00EC36F6" w:rsidP="00B663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663FA">
              <w:t xml:space="preserve">Le départ peut également se faire du parking au bord de </w:t>
            </w:r>
            <w:smartTag w:uri="urn:schemas-microsoft-com:office:smarttags" w:element="PersonName">
              <w:smartTagPr>
                <w:attr w:name="ProductID" w:val="la RN"/>
              </w:smartTagPr>
              <w:r w:rsidRPr="00B663FA">
                <w:t>la RN</w:t>
              </w:r>
            </w:smartTag>
            <w:r w:rsidRPr="00B663FA">
              <w:t xml:space="preserve"> 20 au départ de la piste pastorale.</w:t>
            </w:r>
          </w:p>
          <w:p w:rsidR="00EC36F6" w:rsidRPr="00B663FA" w:rsidRDefault="00EC36F6" w:rsidP="00B663F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C36F6" w:rsidRPr="00B663FA" w:rsidRDefault="00EC36F6" w:rsidP="00B663FA">
            <w:pPr>
              <w:spacing w:after="0" w:line="240" w:lineRule="auto"/>
              <w:rPr>
                <w:sz w:val="24"/>
                <w:szCs w:val="24"/>
              </w:rPr>
            </w:pPr>
          </w:p>
          <w:p w:rsidR="00EC36F6" w:rsidRPr="00B663FA" w:rsidRDefault="00EC36F6" w:rsidP="00B663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C36F6" w:rsidRPr="00893879" w:rsidRDefault="00EC36F6" w:rsidP="00454AB8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EC36F6" w:rsidRDefault="00EC36F6" w:rsidP="00454AB8">
      <w:r>
        <w:t xml:space="preserve">Date de la dernière mise à jour : </w:t>
      </w:r>
      <w:r w:rsidRPr="00E30ED6">
        <w:rPr>
          <w:b/>
        </w:rPr>
        <w:t>30 avril 2020</w:t>
      </w:r>
    </w:p>
    <w:p w:rsidR="00EC36F6" w:rsidRDefault="00EC36F6" w:rsidP="00454AB8">
      <w:pPr>
        <w:rPr>
          <w:b/>
          <w:sz w:val="28"/>
          <w:szCs w:val="28"/>
        </w:rPr>
      </w:pPr>
    </w:p>
    <w:p w:rsidR="00EC36F6" w:rsidRDefault="00EC36F6" w:rsidP="00454AB8">
      <w:pPr>
        <w:jc w:val="center"/>
        <w:rPr>
          <w:b/>
          <w:sz w:val="28"/>
          <w:szCs w:val="28"/>
        </w:rPr>
      </w:pPr>
    </w:p>
    <w:p w:rsidR="00EC36F6" w:rsidRDefault="00EC36F6" w:rsidP="00454AB8">
      <w:pPr>
        <w:jc w:val="center"/>
        <w:rPr>
          <w:b/>
          <w:sz w:val="28"/>
          <w:szCs w:val="28"/>
        </w:rPr>
      </w:pPr>
    </w:p>
    <w:p w:rsidR="00EC36F6" w:rsidRDefault="00EC36F6" w:rsidP="00454AB8">
      <w:pPr>
        <w:jc w:val="center"/>
        <w:rPr>
          <w:b/>
          <w:sz w:val="28"/>
          <w:szCs w:val="28"/>
        </w:rPr>
      </w:pPr>
    </w:p>
    <w:p w:rsidR="00EC36F6" w:rsidRDefault="00EC36F6" w:rsidP="00454AB8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EC36F6" w:rsidRPr="00FF2AF5" w:rsidRDefault="00EC36F6" w:rsidP="00454AB8">
      <w:pPr>
        <w:jc w:val="center"/>
        <w:rPr>
          <w:b/>
          <w:sz w:val="28"/>
          <w:szCs w:val="28"/>
        </w:rPr>
      </w:pPr>
      <w:r w:rsidRPr="00320ECD">
        <w:rPr>
          <w:b/>
          <w:sz w:val="28"/>
          <w:szCs w:val="28"/>
        </w:rPr>
        <w:pict>
          <v:shape id="_x0000_i1026" type="#_x0000_t75" style="width:374.25pt;height:714.75pt">
            <v:imagedata r:id="rId6" o:title=""/>
          </v:shape>
        </w:pict>
      </w:r>
    </w:p>
    <w:p w:rsidR="00EC36F6" w:rsidRDefault="00EC36F6" w:rsidP="00454AB8">
      <w:r>
        <w:pict>
          <v:shape id="_x0000_i1027" type="#_x0000_t75" style="width:450pt;height:165.75pt">
            <v:imagedata r:id="rId7" o:title=""/>
          </v:shape>
        </w:pict>
      </w:r>
    </w:p>
    <w:p w:rsidR="00EC36F6" w:rsidRDefault="00EC36F6" w:rsidP="00454AB8"/>
    <w:p w:rsidR="00EC36F6" w:rsidRDefault="00EC36F6"/>
    <w:sectPr w:rsidR="00EC36F6" w:rsidSect="00320E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DDF"/>
    <w:multiLevelType w:val="hybridMultilevel"/>
    <w:tmpl w:val="91F03BC2"/>
    <w:lvl w:ilvl="0" w:tplc="B372C2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AB8"/>
    <w:rsid w:val="000E0611"/>
    <w:rsid w:val="00154C92"/>
    <w:rsid w:val="00180866"/>
    <w:rsid w:val="00316D20"/>
    <w:rsid w:val="00320ECD"/>
    <w:rsid w:val="00454AB8"/>
    <w:rsid w:val="005050CB"/>
    <w:rsid w:val="00893879"/>
    <w:rsid w:val="00957598"/>
    <w:rsid w:val="00966BCE"/>
    <w:rsid w:val="00A91461"/>
    <w:rsid w:val="00B663FA"/>
    <w:rsid w:val="00B971B6"/>
    <w:rsid w:val="00E30ED6"/>
    <w:rsid w:val="00EC36F6"/>
    <w:rsid w:val="00F9443D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B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4A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4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242</Words>
  <Characters>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2020-05-01T07:57:00Z</dcterms:created>
  <dcterms:modified xsi:type="dcterms:W3CDTF">2020-05-01T07:57:00Z</dcterms:modified>
</cp:coreProperties>
</file>