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D2" w:rsidRDefault="00EF1AD2" w:rsidP="007F52CD">
      <w:pPr>
        <w:rPr>
          <w:b/>
          <w:sz w:val="24"/>
          <w:szCs w:val="24"/>
        </w:rPr>
      </w:pPr>
      <w:r w:rsidRPr="00966BCE">
        <w:rPr>
          <w:b/>
          <w:sz w:val="24"/>
          <w:szCs w:val="24"/>
        </w:rPr>
        <w:t>LES PASS</w:t>
      </w:r>
      <w:r w:rsidRPr="00966BCE">
        <w:rPr>
          <w:rFonts w:cs="Calibri"/>
          <w:b/>
          <w:sz w:val="24"/>
          <w:szCs w:val="24"/>
        </w:rPr>
        <w:t>É</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Calibri"/>
          <w:b/>
          <w:sz w:val="24"/>
          <w:szCs w:val="24"/>
        </w:rPr>
        <w:t>É</w:t>
      </w:r>
      <w:r w:rsidRPr="00966BCE">
        <w:rPr>
          <w:b/>
          <w:sz w:val="24"/>
          <w:szCs w:val="24"/>
        </w:rPr>
        <w:t>RAIRE</w:t>
      </w:r>
    </w:p>
    <w:p w:rsidR="00EF1AD2" w:rsidRPr="00B971B6" w:rsidRDefault="00EF1AD2" w:rsidP="007F52CD">
      <w:pPr>
        <w:jc w:val="center"/>
        <w:rPr>
          <w:b/>
          <w:color w:val="FF0000"/>
          <w:sz w:val="36"/>
          <w:szCs w:val="36"/>
        </w:rPr>
      </w:pPr>
      <w:r>
        <w:rPr>
          <w:b/>
          <w:color w:val="FF0000"/>
          <w:sz w:val="36"/>
          <w:szCs w:val="36"/>
        </w:rPr>
        <w:t>AX LES THERMES n° 7</w:t>
      </w:r>
      <w:bookmarkStart w:id="0" w:name="_GoBack"/>
      <w:bookmarkEnd w:id="0"/>
      <w:r>
        <w:rPr>
          <w:b/>
          <w:color w:val="FF0000"/>
          <w:sz w:val="36"/>
          <w:szCs w:val="36"/>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EF1AD2" w:rsidRPr="009830A8" w:rsidTr="009830A8">
        <w:trPr>
          <w:trHeight w:val="567"/>
        </w:trPr>
        <w:tc>
          <w:tcPr>
            <w:tcW w:w="9062" w:type="dxa"/>
          </w:tcPr>
          <w:p w:rsidR="00EF1AD2" w:rsidRPr="009830A8" w:rsidRDefault="00EF1AD2" w:rsidP="009830A8">
            <w:pPr>
              <w:spacing w:after="0" w:line="240" w:lineRule="auto"/>
              <w:rPr>
                <w:sz w:val="24"/>
                <w:szCs w:val="24"/>
              </w:rPr>
            </w:pPr>
            <w:r w:rsidRPr="009830A8">
              <w:rPr>
                <w:b/>
                <w:sz w:val="24"/>
                <w:szCs w:val="24"/>
              </w:rPr>
              <w:t>Commune de départ et dénomination de l’itinéraire :</w:t>
            </w:r>
            <w:r w:rsidRPr="009830A8">
              <w:rPr>
                <w:sz w:val="24"/>
                <w:szCs w:val="24"/>
              </w:rPr>
              <w:t xml:space="preserve"> </w:t>
            </w:r>
          </w:p>
          <w:p w:rsidR="00EF1AD2" w:rsidRPr="009830A8" w:rsidRDefault="00EF1AD2" w:rsidP="009830A8">
            <w:pPr>
              <w:pStyle w:val="ListParagraph"/>
              <w:numPr>
                <w:ilvl w:val="0"/>
                <w:numId w:val="2"/>
              </w:numPr>
              <w:spacing w:after="0" w:line="240" w:lineRule="auto"/>
              <w:rPr>
                <w:b/>
              </w:rPr>
            </w:pPr>
            <w:r w:rsidRPr="009830A8">
              <w:rPr>
                <w:b/>
              </w:rPr>
              <w:t xml:space="preserve">Luzenac </w:t>
            </w:r>
            <w:r w:rsidRPr="009830A8">
              <w:t xml:space="preserve">– Parking du bout de la piste longeant le ruisseau de Lavail – </w:t>
            </w:r>
            <w:r w:rsidRPr="009830A8">
              <w:rPr>
                <w:b/>
              </w:rPr>
              <w:t>Cabane du Boutas depuis Luzenac</w:t>
            </w:r>
          </w:p>
          <w:p w:rsidR="00EF1AD2" w:rsidRPr="009830A8" w:rsidRDefault="00EF1AD2" w:rsidP="009830A8">
            <w:p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b/>
                <w:sz w:val="24"/>
                <w:szCs w:val="24"/>
              </w:rPr>
            </w:pPr>
            <w:r w:rsidRPr="009830A8">
              <w:rPr>
                <w:b/>
                <w:sz w:val="24"/>
                <w:szCs w:val="24"/>
              </w:rPr>
              <w:t>Date, animateur(trice), nombre de participants (éventuel) :</w:t>
            </w:r>
          </w:p>
          <w:p w:rsidR="00EF1AD2" w:rsidRPr="009830A8" w:rsidRDefault="00EF1AD2" w:rsidP="009830A8">
            <w:pPr>
              <w:pStyle w:val="ListParagraph"/>
              <w:numPr>
                <w:ilvl w:val="0"/>
                <w:numId w:val="2"/>
              </w:numPr>
              <w:spacing w:after="0" w:line="240" w:lineRule="auto"/>
            </w:pPr>
            <w:r w:rsidRPr="009830A8">
              <w:t>18.11.2018 – P. Emlinger – 14 participants (Photos)</w:t>
            </w:r>
          </w:p>
          <w:p w:rsidR="00EF1AD2" w:rsidRPr="009830A8" w:rsidRDefault="00EF1AD2" w:rsidP="009830A8">
            <w:p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jc w:val="both"/>
              <w:rPr>
                <w:b/>
                <w:sz w:val="24"/>
                <w:szCs w:val="24"/>
              </w:rPr>
            </w:pPr>
            <w:r w:rsidRPr="009830A8">
              <w:rPr>
                <w:b/>
                <w:sz w:val="24"/>
                <w:szCs w:val="24"/>
              </w:rPr>
              <w:t xml:space="preserve">L’itinéraire est décrit sur les supports suivants : </w:t>
            </w:r>
          </w:p>
          <w:p w:rsidR="00EF1AD2" w:rsidRPr="009830A8" w:rsidRDefault="00EF1AD2" w:rsidP="009830A8">
            <w:pPr>
              <w:pStyle w:val="ListParagraph"/>
              <w:numPr>
                <w:ilvl w:val="0"/>
                <w:numId w:val="2"/>
              </w:numPr>
              <w:spacing w:after="0" w:line="240" w:lineRule="auto"/>
              <w:jc w:val="both"/>
              <w:rPr>
                <w:sz w:val="24"/>
                <w:szCs w:val="24"/>
              </w:rPr>
            </w:pPr>
            <w:r w:rsidRPr="009830A8">
              <w:rPr>
                <w:sz w:val="24"/>
                <w:szCs w:val="24"/>
              </w:rPr>
              <w:t xml:space="preserve">Sur site internet Photosariège : </w:t>
            </w:r>
            <w:hyperlink r:id="rId5" w:history="1">
              <w:r w:rsidRPr="009830A8">
                <w:rPr>
                  <w:rStyle w:val="Hyperlink"/>
                  <w:sz w:val="24"/>
                  <w:szCs w:val="24"/>
                </w:rPr>
                <w:t>http://www.photosariege.com/article-vallee-de-lavail-cabane-du-boutas-112590202.html</w:t>
              </w:r>
            </w:hyperlink>
          </w:p>
          <w:p w:rsidR="00EF1AD2" w:rsidRPr="009830A8" w:rsidRDefault="00EF1AD2" w:rsidP="009830A8">
            <w:p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b/>
                <w:sz w:val="24"/>
                <w:szCs w:val="24"/>
              </w:rPr>
            </w:pPr>
            <w:r w:rsidRPr="009830A8">
              <w:rPr>
                <w:b/>
                <w:sz w:val="24"/>
                <w:szCs w:val="24"/>
              </w:rPr>
              <w:t>Classification, temps de parcours, dénivelé positif, distance, durée :</w:t>
            </w:r>
          </w:p>
          <w:p w:rsidR="00EF1AD2" w:rsidRPr="009830A8" w:rsidRDefault="00EF1AD2" w:rsidP="009830A8">
            <w:pPr>
              <w:pStyle w:val="ListParagraph"/>
              <w:numPr>
                <w:ilvl w:val="0"/>
                <w:numId w:val="2"/>
              </w:numPr>
              <w:spacing w:after="0" w:line="240" w:lineRule="auto"/>
              <w:rPr>
                <w:b/>
                <w:sz w:val="24"/>
                <w:szCs w:val="24"/>
              </w:rPr>
            </w:pPr>
            <w:r w:rsidRPr="009830A8">
              <w:t xml:space="preserve">Randonneur – 6h00 – </w:t>
            </w:r>
            <w:smartTag w:uri="urn:schemas-microsoft-com:office:smarttags" w:element="metricconverter">
              <w:smartTagPr>
                <w:attr w:name="ProductID" w:val="700 m"/>
              </w:smartTagPr>
              <w:r w:rsidRPr="009830A8">
                <w:t>700 m</w:t>
              </w:r>
            </w:smartTag>
            <w:r w:rsidRPr="009830A8">
              <w:t xml:space="preserve"> – </w:t>
            </w:r>
            <w:smartTag w:uri="urn:schemas-microsoft-com:office:smarttags" w:element="metricconverter">
              <w:smartTagPr>
                <w:attr w:name="ProductID" w:val="13 km"/>
              </w:smartTagPr>
              <w:r w:rsidRPr="009830A8">
                <w:t>13 km</w:t>
              </w:r>
            </w:smartTag>
            <w:r w:rsidRPr="009830A8">
              <w:t xml:space="preserve"> - Journée</w:t>
            </w:r>
          </w:p>
          <w:p w:rsidR="00EF1AD2" w:rsidRPr="009830A8" w:rsidRDefault="00EF1AD2" w:rsidP="009830A8">
            <w:pPr>
              <w:spacing w:after="0" w:line="240" w:lineRule="auto"/>
              <w:rPr>
                <w:b/>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b/>
                <w:sz w:val="24"/>
                <w:szCs w:val="24"/>
              </w:rPr>
            </w:pPr>
            <w:r w:rsidRPr="009830A8">
              <w:rPr>
                <w:b/>
                <w:sz w:val="24"/>
                <w:szCs w:val="24"/>
              </w:rPr>
              <w:t xml:space="preserve">Balisage : </w:t>
            </w:r>
            <w:r w:rsidRPr="009830A8">
              <w:t>Pas de balisage</w:t>
            </w:r>
          </w:p>
        </w:tc>
      </w:tr>
      <w:tr w:rsidR="00EF1AD2" w:rsidRPr="009830A8" w:rsidTr="009830A8">
        <w:trPr>
          <w:trHeight w:val="567"/>
        </w:trPr>
        <w:tc>
          <w:tcPr>
            <w:tcW w:w="9062" w:type="dxa"/>
          </w:tcPr>
          <w:p w:rsidR="00EF1AD2" w:rsidRPr="009830A8" w:rsidRDefault="00EF1AD2" w:rsidP="009830A8">
            <w:pPr>
              <w:spacing w:after="0" w:line="240" w:lineRule="auto"/>
              <w:jc w:val="both"/>
              <w:rPr>
                <w:b/>
                <w:sz w:val="24"/>
                <w:szCs w:val="24"/>
              </w:rPr>
            </w:pPr>
            <w:r w:rsidRPr="009830A8">
              <w:rPr>
                <w:b/>
                <w:sz w:val="24"/>
                <w:szCs w:val="24"/>
              </w:rPr>
              <w:t xml:space="preserve">Particularité(s) : </w:t>
            </w:r>
          </w:p>
          <w:p w:rsidR="00EF1AD2" w:rsidRPr="009830A8" w:rsidRDefault="00EF1AD2" w:rsidP="009830A8">
            <w:pPr>
              <w:spacing w:after="0" w:line="240" w:lineRule="auto"/>
              <w:jc w:val="both"/>
            </w:pPr>
            <w:r w:rsidRPr="009830A8">
              <w:t>Le chemin suit le ruisseau de Labail. Piste jusqu’à la prise d’eau (fontaine de Canalette), il devient ensuite sentier, parfois très discret. Les derniers 500m sont hors sentier.</w:t>
            </w:r>
          </w:p>
          <w:p w:rsidR="00EF1AD2" w:rsidRPr="009830A8" w:rsidRDefault="00EF1AD2" w:rsidP="009830A8">
            <w:p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b/>
                <w:sz w:val="24"/>
                <w:szCs w:val="24"/>
              </w:rPr>
            </w:pPr>
            <w:r w:rsidRPr="009830A8">
              <w:rPr>
                <w:b/>
                <w:sz w:val="24"/>
                <w:szCs w:val="24"/>
              </w:rPr>
              <w:t>Site ou point remarquable :</w:t>
            </w:r>
          </w:p>
          <w:p w:rsidR="00EF1AD2" w:rsidRPr="009830A8" w:rsidRDefault="00EF1AD2" w:rsidP="009830A8">
            <w:pPr>
              <w:spacing w:after="0" w:line="240" w:lineRule="auto"/>
              <w:ind w:left="357"/>
            </w:pPr>
            <w:r w:rsidRPr="009830A8">
              <w:t>- Jasse et cabane de Sauzet</w:t>
            </w:r>
          </w:p>
          <w:p w:rsidR="00EF1AD2" w:rsidRPr="009830A8" w:rsidRDefault="00EF1AD2" w:rsidP="009830A8">
            <w:pPr>
              <w:spacing w:after="0" w:line="240" w:lineRule="auto"/>
              <w:ind w:left="357"/>
            </w:pPr>
            <w:r w:rsidRPr="009830A8">
              <w:t>- Quelques beaux orrys</w:t>
            </w:r>
          </w:p>
          <w:p w:rsidR="00EF1AD2" w:rsidRPr="009830A8" w:rsidRDefault="00EF1AD2" w:rsidP="009830A8">
            <w:p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sz w:val="24"/>
                <w:szCs w:val="24"/>
              </w:rPr>
            </w:pPr>
            <w:r w:rsidRPr="009830A8">
              <w:rPr>
                <w:b/>
                <w:sz w:val="24"/>
                <w:szCs w:val="24"/>
              </w:rPr>
              <w:t xml:space="preserve">Trace GPS : </w:t>
            </w:r>
            <w:r w:rsidRPr="009830A8">
              <w:rPr>
                <w:sz w:val="24"/>
                <w:szCs w:val="24"/>
              </w:rPr>
              <w:t>Xx</w:t>
            </w:r>
          </w:p>
          <w:p w:rsidR="00EF1AD2" w:rsidRPr="009830A8" w:rsidRDefault="00EF1AD2" w:rsidP="009830A8">
            <w:pPr>
              <w:pStyle w:val="ListParagraph"/>
              <w:numPr>
                <w:ilvl w:val="0"/>
                <w:numId w:val="1"/>
              </w:num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b/>
                <w:sz w:val="24"/>
                <w:szCs w:val="24"/>
              </w:rPr>
            </w:pPr>
            <w:r w:rsidRPr="009830A8">
              <w:rPr>
                <w:b/>
                <w:sz w:val="24"/>
                <w:szCs w:val="24"/>
              </w:rPr>
              <w:t xml:space="preserve">Distance entre la gare de Varilhes et le lieu de départ : </w:t>
            </w:r>
            <w:smartTag w:uri="urn:schemas-microsoft-com:office:smarttags" w:element="metricconverter">
              <w:smartTagPr>
                <w:attr w:name="ProductID" w:val="47 km"/>
              </w:smartTagPr>
              <w:r w:rsidRPr="009830A8">
                <w:t>47 km</w:t>
              </w:r>
            </w:smartTag>
          </w:p>
          <w:p w:rsidR="00EF1AD2" w:rsidRPr="009830A8" w:rsidRDefault="00EF1AD2" w:rsidP="009830A8">
            <w:pPr>
              <w:spacing w:after="0" w:line="240" w:lineRule="auto"/>
              <w:rPr>
                <w:sz w:val="24"/>
                <w:szCs w:val="24"/>
              </w:rPr>
            </w:pPr>
          </w:p>
          <w:p w:rsidR="00EF1AD2" w:rsidRPr="009830A8" w:rsidRDefault="00EF1AD2" w:rsidP="009830A8">
            <w:pPr>
              <w:spacing w:after="0" w:line="240" w:lineRule="auto"/>
              <w:rPr>
                <w:sz w:val="24"/>
                <w:szCs w:val="24"/>
              </w:rPr>
            </w:pPr>
          </w:p>
        </w:tc>
      </w:tr>
      <w:tr w:rsidR="00EF1AD2" w:rsidRPr="009830A8" w:rsidTr="009830A8">
        <w:trPr>
          <w:trHeight w:val="567"/>
        </w:trPr>
        <w:tc>
          <w:tcPr>
            <w:tcW w:w="9062" w:type="dxa"/>
          </w:tcPr>
          <w:p w:rsidR="00EF1AD2" w:rsidRPr="009830A8" w:rsidRDefault="00EF1AD2" w:rsidP="009830A8">
            <w:pPr>
              <w:spacing w:after="0" w:line="240" w:lineRule="auto"/>
              <w:rPr>
                <w:b/>
                <w:sz w:val="24"/>
                <w:szCs w:val="24"/>
              </w:rPr>
            </w:pPr>
            <w:r w:rsidRPr="009830A8">
              <w:rPr>
                <w:b/>
                <w:sz w:val="24"/>
                <w:szCs w:val="24"/>
              </w:rPr>
              <w:t xml:space="preserve">Observation(s) : </w:t>
            </w:r>
          </w:p>
          <w:p w:rsidR="00EF1AD2" w:rsidRPr="009830A8" w:rsidRDefault="00EF1AD2" w:rsidP="009830A8">
            <w:pPr>
              <w:spacing w:after="0" w:line="240" w:lineRule="auto"/>
              <w:jc w:val="both"/>
            </w:pPr>
            <w:r w:rsidRPr="009830A8">
              <w:t xml:space="preserve">Le départ se trouve à </w:t>
            </w:r>
            <w:smartTag w:uri="urn:schemas-microsoft-com:office:smarttags" w:element="metricconverter">
              <w:smartTagPr>
                <w:attr w:name="ProductID" w:val="3 km"/>
              </w:smartTagPr>
              <w:r w:rsidRPr="009830A8">
                <w:t>3 km</w:t>
              </w:r>
            </w:smartTag>
            <w:r w:rsidRPr="009830A8">
              <w:t xml:space="preserve"> de Luzenac. Passer le hameau de Sourtadeil. Se garer au bord de la piste (dégagement pour 5 voitures) juste après les granges de Gazeil.</w:t>
            </w:r>
          </w:p>
          <w:p w:rsidR="00EF1AD2" w:rsidRPr="009830A8" w:rsidRDefault="00EF1AD2" w:rsidP="009830A8">
            <w:pPr>
              <w:spacing w:after="0" w:line="240" w:lineRule="auto"/>
              <w:jc w:val="both"/>
            </w:pPr>
            <w:r w:rsidRPr="009830A8">
              <w:t>Vallée peu fréquentée par les randonneurs. Le chemin n’est pas toujours évident.</w:t>
            </w:r>
          </w:p>
          <w:p w:rsidR="00EF1AD2" w:rsidRPr="009830A8" w:rsidRDefault="00EF1AD2" w:rsidP="009830A8">
            <w:pPr>
              <w:spacing w:after="0" w:line="240" w:lineRule="auto"/>
              <w:jc w:val="both"/>
              <w:rPr>
                <w:b/>
              </w:rPr>
            </w:pPr>
            <w:r w:rsidRPr="009830A8">
              <w:t>La cabane du Boutas est partagée entre marcheurs et bergers. Cabane récemment rénovée…impeccable</w:t>
            </w:r>
            <w:r w:rsidRPr="009830A8">
              <w:rPr>
                <w:b/>
              </w:rPr>
              <w:t> !</w:t>
            </w:r>
          </w:p>
          <w:p w:rsidR="00EF1AD2" w:rsidRPr="009830A8" w:rsidRDefault="00EF1AD2" w:rsidP="009830A8">
            <w:pPr>
              <w:spacing w:after="0" w:line="240" w:lineRule="auto"/>
              <w:rPr>
                <w:b/>
                <w:sz w:val="24"/>
                <w:szCs w:val="24"/>
              </w:rPr>
            </w:pPr>
            <w:r w:rsidRPr="009830A8">
              <w:rPr>
                <w:b/>
                <w:sz w:val="24"/>
                <w:szCs w:val="24"/>
              </w:rPr>
              <w:t>Belle rando mais à ne pas faire par temps de brouillard !</w:t>
            </w:r>
          </w:p>
          <w:p w:rsidR="00EF1AD2" w:rsidRPr="009830A8" w:rsidRDefault="00EF1AD2" w:rsidP="009830A8">
            <w:pPr>
              <w:spacing w:after="0" w:line="240" w:lineRule="auto"/>
              <w:rPr>
                <w:b/>
                <w:sz w:val="24"/>
                <w:szCs w:val="24"/>
              </w:rPr>
            </w:pPr>
          </w:p>
          <w:p w:rsidR="00EF1AD2" w:rsidRPr="009830A8" w:rsidRDefault="00EF1AD2" w:rsidP="009830A8">
            <w:pPr>
              <w:spacing w:after="0" w:line="240" w:lineRule="auto"/>
              <w:rPr>
                <w:sz w:val="24"/>
                <w:szCs w:val="24"/>
              </w:rPr>
            </w:pPr>
          </w:p>
          <w:p w:rsidR="00EF1AD2" w:rsidRPr="009830A8" w:rsidRDefault="00EF1AD2" w:rsidP="009830A8">
            <w:pPr>
              <w:spacing w:after="0" w:line="240" w:lineRule="auto"/>
              <w:rPr>
                <w:sz w:val="24"/>
                <w:szCs w:val="24"/>
              </w:rPr>
            </w:pPr>
          </w:p>
        </w:tc>
      </w:tr>
    </w:tbl>
    <w:p w:rsidR="00EF1AD2" w:rsidRDefault="00EF1AD2" w:rsidP="007F52CD">
      <w:r>
        <w:t xml:space="preserve">Date de la dernière mise à jour : </w:t>
      </w:r>
      <w:r w:rsidRPr="00445A90">
        <w:rPr>
          <w:b/>
        </w:rPr>
        <w:t>21 décembre 2018</w:t>
      </w:r>
    </w:p>
    <w:p w:rsidR="00EF1AD2" w:rsidRDefault="00EF1AD2">
      <w:pPr>
        <w:rPr>
          <w:b/>
          <w:sz w:val="28"/>
          <w:szCs w:val="28"/>
        </w:rPr>
      </w:pPr>
      <w:r>
        <w:rPr>
          <w:b/>
          <w:sz w:val="28"/>
          <w:szCs w:val="28"/>
        </w:rPr>
        <w:br w:type="page"/>
      </w:r>
    </w:p>
    <w:p w:rsidR="00EF1AD2" w:rsidRDefault="00EF1AD2" w:rsidP="0097707C">
      <w:pPr>
        <w:jc w:val="both"/>
        <w:rPr>
          <w:b/>
          <w:sz w:val="28"/>
          <w:szCs w:val="28"/>
        </w:rPr>
      </w:pPr>
      <w:r>
        <w:rPr>
          <w:b/>
          <w:sz w:val="28"/>
          <w:szCs w:val="28"/>
        </w:rPr>
        <w:t xml:space="preserve">Trace : </w:t>
      </w:r>
      <w:r w:rsidRPr="0097707C">
        <w:t xml:space="preserve">Se garer aux granges de Gazeil. Continuer à pied le long du chemin carrossable jusqu’au petit déversoir de </w:t>
      </w:r>
      <w:smartTag w:uri="urn:schemas-microsoft-com:office:smarttags" w:element="PersonName">
        <w:smartTagPr>
          <w:attr w:name="ProductID" w:val="la Font"/>
        </w:smartTagPr>
        <w:r w:rsidRPr="0097707C">
          <w:t>la Font</w:t>
        </w:r>
      </w:smartTag>
      <w:r w:rsidRPr="0097707C">
        <w:t xml:space="preserve"> de Canalette. Puis prendre un beau sentier dallé qui s’enfonce dans les gorges du Labail et traverse une magnifique hêtraie. On quitte la forêt vers 1340m en débouchant sur le petit replat de </w:t>
      </w:r>
      <w:smartTag w:uri="urn:schemas-microsoft-com:office:smarttags" w:element="PersonName">
        <w:smartTagPr>
          <w:attr w:name="ProductID" w:val="la Jasse"/>
        </w:smartTagPr>
        <w:r w:rsidRPr="0097707C">
          <w:t>la Jasse</w:t>
        </w:r>
      </w:smartTag>
      <w:r w:rsidRPr="0097707C">
        <w:t xml:space="preserve"> de Sauzet où le Labail se promène entre prairies et tourbières. On traverse d’autres replats identiques (Campeilles, </w:t>
      </w:r>
      <w:smartTag w:uri="urn:schemas-microsoft-com:office:smarttags" w:element="PersonName">
        <w:smartTagPr>
          <w:attr w:name="ProductID" w:val="La Moullière"/>
        </w:smartTagPr>
        <w:r w:rsidRPr="0097707C">
          <w:t>La Moullière</w:t>
        </w:r>
      </w:smartTag>
      <w:r w:rsidRPr="0097707C">
        <w:t>) avant de voir la vallée s’élargir un peu. Sur la gauche, à mi-pente, se tient la cabane du Boutas</w:t>
      </w:r>
    </w:p>
    <w:p w:rsidR="00EF1AD2" w:rsidRPr="00FF2AF5" w:rsidRDefault="00EF1AD2" w:rsidP="007F52CD">
      <w:pPr>
        <w:jc w:val="center"/>
        <w:rPr>
          <w:b/>
          <w:sz w:val="28"/>
          <w:szCs w:val="28"/>
        </w:rPr>
      </w:pPr>
      <w:r w:rsidRPr="00FF2AF5">
        <w:rPr>
          <w:b/>
          <w:sz w:val="28"/>
          <w:szCs w:val="28"/>
        </w:rPr>
        <w:t>La carte</w:t>
      </w:r>
    </w:p>
    <w:p w:rsidR="00EF1AD2" w:rsidRDefault="00EF1AD2">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89.75pt">
            <v:imagedata r:id="rId6" o:title=""/>
          </v:shape>
        </w:pict>
      </w:r>
      <w:r>
        <w:rPr>
          <w:noProof/>
          <w:lang w:eastAsia="fr-FR"/>
        </w:rPr>
        <w:pict>
          <v:shape id="_x0000_i1026" type="#_x0000_t75" style="width:449.25pt;height:166.5pt">
            <v:imagedata r:id="rId7" o:title=""/>
          </v:shape>
        </w:pict>
      </w:r>
    </w:p>
    <w:sectPr w:rsidR="00EF1AD2" w:rsidSect="00D02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24C52"/>
    <w:multiLevelType w:val="hybridMultilevel"/>
    <w:tmpl w:val="D7FA492A"/>
    <w:lvl w:ilvl="0" w:tplc="708048B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2CD"/>
    <w:rsid w:val="00244541"/>
    <w:rsid w:val="002B32FB"/>
    <w:rsid w:val="002F21EC"/>
    <w:rsid w:val="003050FE"/>
    <w:rsid w:val="00324161"/>
    <w:rsid w:val="003633CA"/>
    <w:rsid w:val="00445A90"/>
    <w:rsid w:val="00517C81"/>
    <w:rsid w:val="00612C95"/>
    <w:rsid w:val="006756B8"/>
    <w:rsid w:val="007C7B5F"/>
    <w:rsid w:val="007F52CD"/>
    <w:rsid w:val="00966BCE"/>
    <w:rsid w:val="0097707C"/>
    <w:rsid w:val="009830A8"/>
    <w:rsid w:val="00986AA3"/>
    <w:rsid w:val="00B971B6"/>
    <w:rsid w:val="00C643BA"/>
    <w:rsid w:val="00CA1C93"/>
    <w:rsid w:val="00D0238A"/>
    <w:rsid w:val="00D6662B"/>
    <w:rsid w:val="00DD05DD"/>
    <w:rsid w:val="00EF1AD2"/>
    <w:rsid w:val="00FE25A1"/>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C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2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F52CD"/>
    <w:pPr>
      <w:ind w:left="720"/>
      <w:contextualSpacing/>
    </w:pPr>
  </w:style>
  <w:style w:type="character" w:styleId="Hyperlink">
    <w:name w:val="Hyperlink"/>
    <w:basedOn w:val="DefaultParagraphFont"/>
    <w:uiPriority w:val="99"/>
    <w:rsid w:val="00445A9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hotosariege.com/article-vallee-de-lavail-cabane-du-boutas-11259020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337</Words>
  <Characters>1854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PASSÉJAÏRES DE VARILHES                    </dc:title>
  <dc:subject/>
  <dc:creator>Jean</dc:creator>
  <cp:keywords/>
  <dc:description/>
  <cp:lastModifiedBy>Michel</cp:lastModifiedBy>
  <cp:revision>2</cp:revision>
  <dcterms:created xsi:type="dcterms:W3CDTF">2019-04-11T12:00:00Z</dcterms:created>
  <dcterms:modified xsi:type="dcterms:W3CDTF">2019-04-11T12:00:00Z</dcterms:modified>
</cp:coreProperties>
</file>