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A" w:rsidRDefault="00BF144A" w:rsidP="001330B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F144A" w:rsidRPr="00B971B6" w:rsidRDefault="00BF144A" w:rsidP="001330B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>Commune de départ et dénomination de l’itinéraire :</w:t>
            </w:r>
            <w:r w:rsidRPr="006D5427">
              <w:rPr>
                <w:sz w:val="24"/>
                <w:szCs w:val="24"/>
              </w:rPr>
              <w:t xml:space="preserve"> 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6D5427">
              <w:rPr>
                <w:b/>
              </w:rPr>
              <w:t xml:space="preserve">Luzenac </w:t>
            </w:r>
            <w:r w:rsidRPr="006D5427">
              <w:t xml:space="preserve">– Parking de la gare SNCF – </w:t>
            </w:r>
            <w:r w:rsidRPr="006D5427">
              <w:rPr>
                <w:b/>
              </w:rPr>
              <w:t xml:space="preserve">Les villages de </w:t>
            </w:r>
            <w:smartTag w:uri="urn:schemas-microsoft-com:office:smarttags" w:element="PersonName">
              <w:smartTagPr>
                <w:attr w:name="ProductID" w:val="la Soulane"/>
              </w:smartTagPr>
              <w:r w:rsidRPr="006D5427">
                <w:rPr>
                  <w:b/>
                </w:rPr>
                <w:t>la Soulane</w:t>
              </w:r>
            </w:smartTag>
            <w:r w:rsidRPr="006D5427">
              <w:rPr>
                <w:b/>
              </w:rPr>
              <w:t xml:space="preserve"> de Luzenac à Ax Les Thermes </w:t>
            </w: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D5427">
              <w:t>16.06.2019 – J. Gaillard – 16 participants (Reportage photos)</w:t>
            </w: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D5427">
              <w:t>Pas de descriptif spécifique</w:t>
            </w: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D5427">
              <w:t xml:space="preserve">Randonneur – 5h30 –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6D5427">
                <w:t>500 m</w:t>
              </w:r>
            </w:smartTag>
            <w:r w:rsidRPr="006D5427">
              <w:t xml:space="preserve"> –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6D5427">
                <w:t>15 km</w:t>
              </w:r>
            </w:smartTag>
            <w:r w:rsidRPr="006D5427">
              <w:t xml:space="preserve"> - Journée</w:t>
            </w:r>
          </w:p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 xml:space="preserve">Balisage : </w:t>
            </w:r>
            <w:r w:rsidRPr="006D5427">
              <w:t>Jaune à partir de la sortie de Luzenac (Pas de balisage avant)</w:t>
            </w: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 xml:space="preserve">Particularité(s) : 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D5427">
              <w:t>Retour d’Ax Les Thermes à Luzenac par le train.</w:t>
            </w: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>Site ou point remarquable :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sz w:val="24"/>
                <w:szCs w:val="24"/>
              </w:rPr>
              <w:t>L’église romane d’Unac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sz w:val="24"/>
                <w:szCs w:val="24"/>
              </w:rPr>
              <w:t>La belle chapelle et le cimetière contigu de Tignac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sz w:val="24"/>
                <w:szCs w:val="24"/>
              </w:rPr>
              <w:t>Le village d’Ignaux (Eglise, fontaines, maisons typiques).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sz w:val="24"/>
                <w:szCs w:val="24"/>
              </w:rPr>
              <w:t>Les points de vue sur la vallée de l’Ariège et les hauts sommets</w:t>
            </w: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 xml:space="preserve">Trace GPS : </w:t>
            </w:r>
            <w:r w:rsidRPr="006D5427">
              <w:t xml:space="preserve">Oui </w:t>
            </w: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6D5427">
                <w:t>42 km</w:t>
              </w:r>
            </w:smartTag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4A" w:rsidRPr="006D5427" w:rsidTr="006D5427">
        <w:trPr>
          <w:trHeight w:val="567"/>
        </w:trPr>
        <w:tc>
          <w:tcPr>
            <w:tcW w:w="9062" w:type="dxa"/>
          </w:tcPr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427">
              <w:rPr>
                <w:b/>
                <w:sz w:val="24"/>
                <w:szCs w:val="24"/>
              </w:rPr>
              <w:t xml:space="preserve">Observation(s) : 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D5427">
              <w:t>Prix du billet de train Ax/Luzenac : 2,40 € en juin 2019.</w:t>
            </w:r>
          </w:p>
          <w:p w:rsidR="00BF144A" w:rsidRPr="006D5427" w:rsidRDefault="00BF144A" w:rsidP="006D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5427">
              <w:t>En 2019, avec un départ de Luzenac à 8h45, nous sommes arrivés à Ax à 15h, largement assez tôt pour prendre un rafraîchissement ou faire un petit tour de ville avant le départ du 1</w:t>
            </w:r>
            <w:r w:rsidRPr="006D5427">
              <w:rPr>
                <w:vertAlign w:val="superscript"/>
              </w:rPr>
              <w:t>er</w:t>
            </w:r>
            <w:r w:rsidRPr="006D5427">
              <w:t xml:space="preserve"> train à 16h22.</w:t>
            </w:r>
          </w:p>
          <w:p w:rsidR="00BF144A" w:rsidRPr="006D5427" w:rsidRDefault="00BF144A" w:rsidP="006D54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  <w:p w:rsidR="00BF144A" w:rsidRPr="006D5427" w:rsidRDefault="00BF144A" w:rsidP="006D5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144A" w:rsidRPr="00893879" w:rsidRDefault="00BF144A" w:rsidP="001330B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F144A" w:rsidRPr="001330BB" w:rsidRDefault="00BF144A" w:rsidP="001330BB">
      <w:pPr>
        <w:rPr>
          <w:b/>
        </w:rPr>
      </w:pPr>
      <w:r>
        <w:t xml:space="preserve">Date de la dernière mise à jour : </w:t>
      </w:r>
      <w:r w:rsidRPr="001330BB">
        <w:rPr>
          <w:b/>
        </w:rPr>
        <w:t>17 juin 2019</w:t>
      </w:r>
    </w:p>
    <w:p w:rsidR="00BF144A" w:rsidRDefault="00BF144A" w:rsidP="001330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144A" w:rsidRPr="00FF2AF5" w:rsidRDefault="00BF144A" w:rsidP="001330B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F144A" w:rsidRDefault="00BF14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351.75pt">
            <v:imagedata r:id="rId5" o:title=""/>
          </v:shape>
        </w:pict>
      </w:r>
    </w:p>
    <w:p w:rsidR="00BF144A" w:rsidRDefault="00BF144A">
      <w:r>
        <w:pict>
          <v:shape id="_x0000_i1026" type="#_x0000_t75" style="width:423pt;height:209.25pt">
            <v:imagedata r:id="rId6" o:title=""/>
          </v:shape>
        </w:pict>
      </w:r>
    </w:p>
    <w:sectPr w:rsidR="00BF144A" w:rsidSect="0000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13F"/>
    <w:multiLevelType w:val="hybridMultilevel"/>
    <w:tmpl w:val="F91E9076"/>
    <w:lvl w:ilvl="0" w:tplc="0428E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0BB"/>
    <w:rsid w:val="00000065"/>
    <w:rsid w:val="001330BB"/>
    <w:rsid w:val="00143448"/>
    <w:rsid w:val="00635B3A"/>
    <w:rsid w:val="006D5427"/>
    <w:rsid w:val="00893879"/>
    <w:rsid w:val="00966BCE"/>
    <w:rsid w:val="00B625E5"/>
    <w:rsid w:val="00B971B6"/>
    <w:rsid w:val="00BF144A"/>
    <w:rsid w:val="00C2056D"/>
    <w:rsid w:val="00DC2A6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0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238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2019-06-17T12:08:00Z</dcterms:created>
  <dcterms:modified xsi:type="dcterms:W3CDTF">2019-06-17T12:08:00Z</dcterms:modified>
</cp:coreProperties>
</file>