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37" w:rsidRDefault="00281D37" w:rsidP="005C0F8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81D37" w:rsidRPr="00B971B6" w:rsidRDefault="00281D37" w:rsidP="005C0F8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120</w:t>
      </w:r>
    </w:p>
    <w:p w:rsidR="00281D37" w:rsidRDefault="00281D37" w:rsidP="004B2384">
      <w:pPr>
        <w:rPr>
          <w:b/>
          <w:sz w:val="24"/>
          <w:szCs w:val="24"/>
        </w:rPr>
        <w:sectPr w:rsidR="00281D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 Commune de départ et dénomination de l’itinéraire :</w:t>
            </w:r>
            <w:r w:rsidRPr="00AF4FF6">
              <w:rPr>
                <w:sz w:val="24"/>
                <w:szCs w:val="24"/>
              </w:rPr>
              <w:t xml:space="preserve"> 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AF4FF6">
              <w:rPr>
                <w:b/>
              </w:rPr>
              <w:t>Roquefixade</w:t>
            </w:r>
            <w:r w:rsidRPr="00AF4FF6">
              <w:t xml:space="preserve"> – Place de la mairie ou grand parking derrière le gîte d’étape </w:t>
            </w:r>
            <w:r w:rsidRPr="00AF4FF6">
              <w:rPr>
                <w:b/>
              </w:rPr>
              <w:t xml:space="preserve">– </w:t>
            </w:r>
            <w:smartTag w:uri="urn:schemas-microsoft-com:office:smarttags" w:element="PersonName">
              <w:smartTagPr>
                <w:attr w:name="ProductID" w:val="La Gleiso Catoulico"/>
              </w:smartTagPr>
              <w:r w:rsidRPr="00AF4FF6">
                <w:rPr>
                  <w:b/>
                </w:rPr>
                <w:t>La Gleiso Catoulico</w:t>
              </w:r>
            </w:smartTag>
            <w:r w:rsidRPr="00AF4FF6">
              <w:rPr>
                <w:b/>
              </w:rPr>
              <w:t xml:space="preserve"> ou boucle n° 5</w:t>
            </w: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F4FF6">
              <w:t>14.12.2019 – C. Marin – 35 participants (Reportage photos)</w:t>
            </w:r>
            <w:bookmarkStart w:id="0" w:name="_GoBack"/>
            <w:bookmarkEnd w:id="0"/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F4FF6">
              <w:t>Topoguide de la mairie et de l’association Patrimoine de Roquefixade – 12 boucles autour de Roquefixade - Balade n° 5</w:t>
            </w: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81D37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F4FF6">
              <w:t xml:space="preserve">Promeneur – 2h00 – </w:t>
            </w:r>
            <w:smartTag w:uri="urn:schemas-microsoft-com:office:smarttags" w:element="metricconverter">
              <w:smartTagPr>
                <w:attr w:name="ProductID" w:val="290 m"/>
              </w:smartTagPr>
              <w:r w:rsidRPr="00AF4FF6">
                <w:t>290 m</w:t>
              </w:r>
            </w:smartTag>
            <w:r w:rsidRPr="00AF4FF6">
              <w:t xml:space="preserve"> –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F4FF6">
                <w:t>5 km</w:t>
              </w:r>
            </w:smartTag>
            <w:r w:rsidRPr="00AF4FF6">
              <w:t xml:space="preserve"> – ½ journée</w:t>
            </w:r>
          </w:p>
          <w:p w:rsidR="00281D37" w:rsidRPr="00B74605" w:rsidRDefault="00281D37" w:rsidP="00B746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30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7pt">
                  <v:imagedata r:id="rId5" o:title=""/>
                </v:shape>
              </w:pict>
            </w: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Balisage : </w:t>
            </w:r>
            <w:r w:rsidRPr="00AF4FF6">
              <w:t>Poteaux directionnels et balisage jaune épars</w:t>
            </w: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Particularité(s) : </w:t>
            </w: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>Site ou point remarquable :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F4FF6">
              <w:t>La grotte de l’église catholique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F4FF6">
              <w:t>La doline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F4FF6">
              <w:t>Le hameau de Coulzonne (petit détour recommandé)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F4FF6">
              <w:t>La stèle de la bataille de Roquefixade</w:t>
            </w: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Trace GPS : </w:t>
            </w:r>
            <w:r w:rsidRPr="00AF4FF6">
              <w:t xml:space="preserve">Oui </w:t>
            </w:r>
          </w:p>
          <w:p w:rsidR="00281D37" w:rsidRPr="00AF4FF6" w:rsidRDefault="00281D37" w:rsidP="00AF4FF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7 km"/>
              </w:smartTagPr>
              <w:r w:rsidRPr="00AF4FF6">
                <w:t>27 km</w:t>
              </w:r>
            </w:smartTag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D37" w:rsidRPr="00AF4FF6" w:rsidTr="00AF4FF6">
        <w:trPr>
          <w:trHeight w:val="567"/>
        </w:trPr>
        <w:tc>
          <w:tcPr>
            <w:tcW w:w="9062" w:type="dxa"/>
          </w:tcPr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4FF6">
              <w:rPr>
                <w:b/>
                <w:sz w:val="24"/>
                <w:szCs w:val="24"/>
              </w:rPr>
              <w:t xml:space="preserve">Observation(s) : </w:t>
            </w:r>
          </w:p>
          <w:p w:rsidR="00281D37" w:rsidRPr="00AF4FF6" w:rsidRDefault="00281D37" w:rsidP="00AF4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F4FF6">
              <w:t>Ce chemin fait partie des 12 qui pont été restaurés par l’association Patrimoine de Roquefixade. Notre correspondant au sein de cette association est Jean-Claude Allabert qu’il est recommandé d’informer de toute sortie faite sur ce parcours.</w:t>
            </w:r>
          </w:p>
          <w:p w:rsidR="00281D37" w:rsidRPr="00AF4FF6" w:rsidRDefault="00281D37" w:rsidP="00AF4F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1D37" w:rsidRPr="00AF4FF6" w:rsidRDefault="00281D37" w:rsidP="00AF4F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1D37" w:rsidRPr="00893879" w:rsidRDefault="00281D37" w:rsidP="005C0F8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81D37" w:rsidRPr="004D3EFB" w:rsidRDefault="00281D37" w:rsidP="005C0F85">
      <w:pPr>
        <w:rPr>
          <w:b/>
        </w:rPr>
      </w:pPr>
      <w:r>
        <w:t xml:space="preserve">Date de la dernière mise à jour : </w:t>
      </w:r>
      <w:r w:rsidRPr="004D3EFB">
        <w:rPr>
          <w:b/>
        </w:rPr>
        <w:t>15 mars 2020</w:t>
      </w:r>
    </w:p>
    <w:p w:rsidR="00281D37" w:rsidRDefault="00281D37" w:rsidP="005C0F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1D37" w:rsidRPr="00FF2AF5" w:rsidRDefault="00281D37" w:rsidP="005C0F8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81D37" w:rsidRDefault="00281D37" w:rsidP="005C0F85"/>
    <w:p w:rsidR="00281D37" w:rsidRDefault="00281D37">
      <w:r>
        <w:pict>
          <v:shape id="_x0000_i1026" type="#_x0000_t75" style="width:453pt;height:349.5pt">
            <v:imagedata r:id="rId6" o:title=""/>
          </v:shape>
        </w:pict>
      </w:r>
    </w:p>
    <w:p w:rsidR="00281D37" w:rsidRDefault="00281D37">
      <w:r>
        <w:pict>
          <v:shape id="_x0000_i1027" type="#_x0000_t75" style="width:448.5pt;height:168.75pt">
            <v:imagedata r:id="rId7" o:title=""/>
          </v:shape>
        </w:pict>
      </w:r>
    </w:p>
    <w:sectPr w:rsidR="00281D37" w:rsidSect="002928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F5B"/>
    <w:multiLevelType w:val="hybridMultilevel"/>
    <w:tmpl w:val="AB5A1800"/>
    <w:lvl w:ilvl="0" w:tplc="366EA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85"/>
    <w:rsid w:val="00281D37"/>
    <w:rsid w:val="00292895"/>
    <w:rsid w:val="004B2384"/>
    <w:rsid w:val="004D3EFB"/>
    <w:rsid w:val="00531E79"/>
    <w:rsid w:val="005462AA"/>
    <w:rsid w:val="005C0F85"/>
    <w:rsid w:val="00893879"/>
    <w:rsid w:val="00966BCE"/>
    <w:rsid w:val="00AF4FF6"/>
    <w:rsid w:val="00B74605"/>
    <w:rsid w:val="00B971B6"/>
    <w:rsid w:val="00D104F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F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236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2020-03-16T08:11:00Z</dcterms:created>
  <dcterms:modified xsi:type="dcterms:W3CDTF">2020-03-16T08:11:00Z</dcterms:modified>
</cp:coreProperties>
</file>