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LES PASSEJA</w:t>
      </w:r>
      <w:r>
        <w:rPr>
          <w:rFonts w:cs="Calibri"/>
          <w:b/>
          <w:sz w:val="24"/>
          <w:szCs w:val="24"/>
        </w:rPr>
        <w:t>Ï</w:t>
      </w:r>
      <w:r>
        <w:rPr>
          <w:b/>
          <w:sz w:val="24"/>
          <w:szCs w:val="24"/>
        </w:rPr>
        <w:t xml:space="preserve">RES DE VARILHES                    </w:t>
        <w:tab/>
        <w:tab/>
        <w:tab/>
        <w:tab/>
        <w:tab/>
        <w:t xml:space="preserve">   FICHE ITIN</w:t>
      </w:r>
      <w:r>
        <w:rPr>
          <w:rFonts w:cs="Calibri"/>
          <w:b/>
          <w:sz w:val="24"/>
          <w:szCs w:val="24"/>
        </w:rPr>
        <w:t>É</w:t>
      </w:r>
      <w:r>
        <w:rPr>
          <w:b/>
          <w:sz w:val="24"/>
          <w:szCs w:val="24"/>
        </w:rPr>
        <w:t>RAIRE</w:t>
      </w:r>
    </w:p>
    <w:p>
      <w:pPr>
        <w:pStyle w:val="Normal"/>
        <w:jc w:val="center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TARASCON n° 118 </w:t>
      </w:r>
      <w:bookmarkStart w:id="0" w:name="_GoBack"/>
      <w:bookmarkEnd w:id="0"/>
    </w:p>
    <w:tbl>
      <w:tblPr>
        <w:tblW w:w="907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Commune de départ et dénomination de l’itinéraire :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Ussat les bains</w:t>
            </w:r>
            <w:r>
              <w:rPr/>
              <w:t xml:space="preserve"> – Parking devant l’église St-Pierre – </w:t>
            </w:r>
            <w:r>
              <w:rPr>
                <w:b/>
              </w:rPr>
              <w:t>Le Clot de La Carbonnière en boucle depuis Barry d’En Haut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Date, animateur(trice), nombre de participants (éventuel) 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20.10.2012 – J.L. Dupont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15.05.2013 – J.L. Dupont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10.10.2018 – A. Retière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/>
              <w:t xml:space="preserve">Site </w:t>
            </w:r>
            <w:r>
              <w:rPr>
                <w:rFonts w:cs="Calibri"/>
              </w:rPr>
              <w:t>"</w:t>
            </w:r>
            <w:r>
              <w:rPr/>
              <w:t>Photos rndonnées Ariège Pyrénéees</w:t>
            </w:r>
            <w:r>
              <w:rPr>
                <w:rFonts w:cs="Calibri"/>
              </w:rPr>
              <w:t>"</w:t>
            </w:r>
            <w:r>
              <w:rPr/>
              <w:t xml:space="preserve"> - </w:t>
            </w:r>
            <w:r>
              <w:rPr>
                <w:rFonts w:cs="Calibri"/>
              </w:rPr>
              <w:t>"</w:t>
            </w:r>
            <w:r>
              <w:rPr/>
              <w:t>Ussat-Les-Bains-Ornolac – Le Clot de la Carbonnière</w:t>
            </w:r>
            <w:r>
              <w:rPr>
                <w:rFonts w:cs="Calibri"/>
              </w:rPr>
              <w:t>"</w:t>
            </w:r>
            <w:r>
              <w:rPr/>
              <w:t xml:space="preserve"> (Départ du Barry d’En Haut): </w:t>
            </w:r>
            <w:hyperlink r:id="rId2">
              <w:r>
                <w:rPr>
                  <w:rStyle w:val="LienInternet"/>
                </w:rPr>
                <w:t>http://www.photosariege.com/article-ussat-les-bains-ornolac-le-clot-de-la-carbonniere-113947947.html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Marcheur – 2h30 – 320 m – 5 km – ½ journée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>
              <w:rPr/>
              <w:t>Jaune</w:t>
            </w:r>
          </w:p>
        </w:tc>
      </w:tr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Particularité(s) 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ou point remarquable 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/>
              <w:t>Le point de vue sur la vallée de l’Ariége et sur le bassin de Tarascon depuis le Clot des Carbonnières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/>
              <w:t>L’église du Barry d’En Haut et son cimetière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Trace GPS : </w:t>
            </w:r>
            <w:r>
              <w:rPr/>
              <w:t>Oui ou non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r>
              <w:rPr/>
              <w:t>35 km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Observation(s) :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/>
              <w:t>Comme tout circuit, celui-ci peut se faire dans les deux sens. La boucle commence à la colonie de vacances. La montée par la gauche vers le Clot de La Carbonnière (Profil au verso) est plus raide que la montée par la droite vers le Col d’Ussat.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/>
              <w:t>Cette balade est une version plus courte de celle décrite sur la Tarascon n° 116 qui part de la station thermale et qui touche le col d’Ussat (ce qui n’est pas le cas de celle-ci).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>
      <w:pPr>
        <w:pStyle w:val="Normal"/>
        <w:rPr/>
      </w:pPr>
      <w:r>
        <w:rPr/>
        <w:t xml:space="preserve">Date de la dernière mise à jour : </w:t>
      </w:r>
      <w:r>
        <w:rPr>
          <w:b/>
        </w:rPr>
        <w:t>8 février 2019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La Carte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drawing>
          <wp:inline distT="0" distB="0" distL="0" distR="0">
            <wp:extent cx="5758815" cy="46196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5" r="-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754370" cy="213804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" t="-13" r="-4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6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szCs w:val="24"/>
        <w:rFonts w:cs="Calibri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Times New Roman"/>
      <w:color w:val="auto"/>
      <w:sz w:val="22"/>
      <w:szCs w:val="22"/>
      <w:lang w:val="fr-FR" w:bidi="ar-SA" w:eastAsia="zh-CN"/>
    </w:rPr>
  </w:style>
  <w:style w:type="character" w:styleId="WW8Num1z0">
    <w:name w:val="WW8Num1z0"/>
    <w:qFormat/>
    <w:rPr>
      <w:rFonts w:ascii="Calibri" w:hAnsi="Calibri" w:eastAsia="Times New Roman" w:cs="Calibri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Calibri" w:hAnsi="Calibri" w:eastAsia="Times New Roman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eastAsia="Times New Roman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563C1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hotosariege.com/article-ussat-les-bains-ornolac-le-clot-de-la-carbonniere-113947947.html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LibreOffice/6.1.5.2$Windows_X86_64 LibreOffice_project/90f8dcf33c87b3705e78202e3df5142b201bd805</Application>
  <Pages>2</Pages>
  <Words>290</Words>
  <Characters>1460</Characters>
  <CharactersWithSpaces>1757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2019-02-08T11:10:00Z</dcterms:created>
  <dc:creator>Jean</dc:creator>
  <dc:description/>
  <cp:keywords/>
  <dc:language>fr-FR</dc:language>
  <cp:lastModifiedBy>Jean</cp:lastModifiedBy>
  <dcterms:modified xsi:type="dcterms:W3CDTF">2019-03-27T10:06:00Z</dcterms:modified>
  <cp:revision>3</cp:revision>
  <dc:subject/>
  <dc:title>LES PASSÉJAÏRES DE VARILHES</dc:title>
</cp:coreProperties>
</file>