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D6" w:rsidRDefault="00BB2DD6" w:rsidP="0099720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B2DD6" w:rsidRPr="00B971B6" w:rsidRDefault="00BB2DD6" w:rsidP="00997203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SEROU n°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B2DD6" w:rsidRPr="00E83D7B" w:rsidTr="00E83D7B">
        <w:trPr>
          <w:trHeight w:val="567"/>
        </w:trPr>
        <w:tc>
          <w:tcPr>
            <w:tcW w:w="9062" w:type="dxa"/>
          </w:tcPr>
          <w:p w:rsidR="00BB2DD6" w:rsidRPr="00E83D7B" w:rsidRDefault="00BB2DD6" w:rsidP="00E83D7B">
            <w:pPr>
              <w:spacing w:after="0" w:line="240" w:lineRule="auto"/>
              <w:rPr>
                <w:sz w:val="24"/>
                <w:szCs w:val="24"/>
              </w:rPr>
            </w:pPr>
            <w:r w:rsidRPr="00E83D7B">
              <w:rPr>
                <w:b/>
                <w:sz w:val="24"/>
                <w:szCs w:val="24"/>
              </w:rPr>
              <w:t>Commune de départ et dénomination de l’itinéraire :</w:t>
            </w:r>
            <w:r w:rsidRPr="00E83D7B">
              <w:rPr>
                <w:sz w:val="24"/>
                <w:szCs w:val="24"/>
              </w:rPr>
              <w:t xml:space="preserve"> </w:t>
            </w:r>
          </w:p>
          <w:p w:rsidR="00BB2DD6" w:rsidRPr="00E83D7B" w:rsidRDefault="00BB2DD6" w:rsidP="00E83D7B">
            <w:pPr>
              <w:spacing w:after="0" w:line="240" w:lineRule="auto"/>
              <w:rPr>
                <w:b/>
                <w:color w:val="000000"/>
              </w:rPr>
            </w:pPr>
            <w:r w:rsidRPr="00E83D7B">
              <w:rPr>
                <w:b/>
              </w:rPr>
              <w:t xml:space="preserve">Cadarcet </w:t>
            </w:r>
            <w:r w:rsidRPr="00E83D7B">
              <w:t xml:space="preserve">– Parking de la salle polyvalente – </w:t>
            </w:r>
            <w:r w:rsidRPr="00E83D7B">
              <w:rPr>
                <w:rFonts w:cs="Calibri"/>
                <w:b/>
                <w:color w:val="000000"/>
              </w:rPr>
              <w:t>"</w:t>
            </w:r>
            <w:r w:rsidRPr="00E83D7B">
              <w:rPr>
                <w:b/>
                <w:color w:val="000000"/>
              </w:rPr>
              <w:t>De Cadarcet à Manchifrotte en circuit</w:t>
            </w:r>
            <w:r w:rsidRPr="00E83D7B">
              <w:rPr>
                <w:rFonts w:cs="Calibri"/>
                <w:b/>
                <w:color w:val="000000"/>
              </w:rPr>
              <w:t>"</w:t>
            </w:r>
            <w:r w:rsidRPr="00E83D7B">
              <w:rPr>
                <w:b/>
                <w:color w:val="000000"/>
              </w:rPr>
              <w:t xml:space="preserve"> </w:t>
            </w:r>
            <w:r w:rsidRPr="00E83D7B">
              <w:rPr>
                <w:color w:val="000000"/>
              </w:rPr>
              <w:t>ou</w:t>
            </w:r>
            <w:r w:rsidRPr="00E83D7B">
              <w:rPr>
                <w:b/>
                <w:color w:val="000000"/>
              </w:rPr>
              <w:t xml:space="preserve"> </w:t>
            </w:r>
            <w:r w:rsidRPr="00E83D7B">
              <w:rPr>
                <w:rFonts w:cs="Calibri"/>
                <w:b/>
                <w:color w:val="000000"/>
              </w:rPr>
              <w:t>"</w:t>
            </w:r>
            <w:r w:rsidRPr="00E83D7B">
              <w:rPr>
                <w:b/>
                <w:color w:val="000000"/>
              </w:rPr>
              <w:t>Circuit par la voie verte et les collines depuis Cadarcet</w:t>
            </w:r>
            <w:r w:rsidRPr="00E83D7B">
              <w:rPr>
                <w:rFonts w:cs="Calibri"/>
                <w:b/>
                <w:color w:val="000000"/>
              </w:rPr>
              <w:t>"</w:t>
            </w:r>
          </w:p>
          <w:p w:rsidR="00BB2DD6" w:rsidRPr="00E83D7B" w:rsidRDefault="00BB2DD6" w:rsidP="00E8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DD6" w:rsidRPr="00E83D7B" w:rsidTr="00E83D7B">
        <w:trPr>
          <w:trHeight w:val="567"/>
        </w:trPr>
        <w:tc>
          <w:tcPr>
            <w:tcW w:w="9062" w:type="dxa"/>
          </w:tcPr>
          <w:p w:rsidR="00BB2DD6" w:rsidRPr="00E83D7B" w:rsidRDefault="00BB2DD6" w:rsidP="00E83D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D7B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3D7B">
              <w:t>21.01.2012 – M. Pédoussat                     - 08.02.2014 – M. Pédoussat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3D7B">
              <w:t xml:space="preserve">19.03.2015 – M. Pédoussat                    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3D7B">
              <w:t>19.11.2016 – J. Gaillard – 30 participants (Photos)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3D7B">
              <w:t>16.06.2018 – J. Gaillard – 20 participants (Photos)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3D7B">
              <w:t>16.03.2019 – M. Pédoussat – 22 participants (Reportage photos)</w:t>
            </w:r>
            <w:bookmarkStart w:id="0" w:name="_GoBack"/>
            <w:bookmarkEnd w:id="0"/>
          </w:p>
          <w:p w:rsidR="00BB2DD6" w:rsidRPr="00E83D7B" w:rsidRDefault="00BB2DD6" w:rsidP="00E8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DD6" w:rsidRPr="00E83D7B" w:rsidTr="00E83D7B">
        <w:trPr>
          <w:trHeight w:val="567"/>
        </w:trPr>
        <w:tc>
          <w:tcPr>
            <w:tcW w:w="9062" w:type="dxa"/>
          </w:tcPr>
          <w:p w:rsidR="00BB2DD6" w:rsidRPr="00E83D7B" w:rsidRDefault="00BB2DD6" w:rsidP="00E83D7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3D7B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83D7B">
              <w:t>Les sentiers d’Emilie en Ariège – Vol 1 – Balade 19 – Pages 46 et 47 (Description au départ de Manchifrotte, sans la boucle autour du Souleilla)</w:t>
            </w:r>
          </w:p>
          <w:p w:rsidR="00BB2DD6" w:rsidRPr="00E83D7B" w:rsidRDefault="00BB2DD6" w:rsidP="00E8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DD6" w:rsidRPr="00E83D7B" w:rsidTr="00E83D7B">
        <w:trPr>
          <w:trHeight w:val="567"/>
        </w:trPr>
        <w:tc>
          <w:tcPr>
            <w:tcW w:w="9062" w:type="dxa"/>
          </w:tcPr>
          <w:p w:rsidR="00BB2DD6" w:rsidRPr="00E83D7B" w:rsidRDefault="00BB2DD6" w:rsidP="00E83D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D7B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83D7B">
              <w:t xml:space="preserve">Promeneur – 2h30 – </w:t>
            </w:r>
            <w:smartTag w:uri="urn:schemas-microsoft-com:office:smarttags" w:element="metricconverter">
              <w:smartTagPr>
                <w:attr w:name="ProductID" w:val="130 m"/>
              </w:smartTagPr>
              <w:r w:rsidRPr="00E83D7B">
                <w:t>130 m</w:t>
              </w:r>
            </w:smartTag>
            <w:r w:rsidRPr="00E83D7B">
              <w:t xml:space="preserve"> – </w:t>
            </w:r>
            <w:smartTag w:uri="urn:schemas-microsoft-com:office:smarttags" w:element="metricconverter">
              <w:smartTagPr>
                <w:attr w:name="ProductID" w:val="7 km"/>
              </w:smartTagPr>
              <w:r w:rsidRPr="00E83D7B">
                <w:t>7 km</w:t>
              </w:r>
            </w:smartTag>
            <w:r w:rsidRPr="00E83D7B">
              <w:t xml:space="preserve"> – ½ journée (Parcours type en bleu sur la carte)</w:t>
            </w:r>
          </w:p>
          <w:p w:rsidR="00BB2DD6" w:rsidRPr="00E83D7B" w:rsidRDefault="00BB2DD6" w:rsidP="00E83D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B2DD6" w:rsidRPr="00E83D7B" w:rsidTr="00E83D7B">
        <w:trPr>
          <w:trHeight w:val="567"/>
        </w:trPr>
        <w:tc>
          <w:tcPr>
            <w:tcW w:w="9062" w:type="dxa"/>
          </w:tcPr>
          <w:p w:rsidR="00BB2DD6" w:rsidRPr="00E83D7B" w:rsidRDefault="00BB2DD6" w:rsidP="00E83D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D7B">
              <w:rPr>
                <w:b/>
                <w:sz w:val="24"/>
                <w:szCs w:val="24"/>
              </w:rPr>
              <w:t xml:space="preserve">Balisage : </w:t>
            </w:r>
            <w:r w:rsidRPr="00E83D7B">
              <w:t>Jaune sur seulement une partie du parcours</w:t>
            </w:r>
          </w:p>
        </w:tc>
      </w:tr>
      <w:tr w:rsidR="00BB2DD6" w:rsidRPr="00E83D7B" w:rsidTr="00E83D7B">
        <w:trPr>
          <w:trHeight w:val="567"/>
        </w:trPr>
        <w:tc>
          <w:tcPr>
            <w:tcW w:w="9062" w:type="dxa"/>
          </w:tcPr>
          <w:p w:rsidR="00BB2DD6" w:rsidRPr="00E83D7B" w:rsidRDefault="00BB2DD6" w:rsidP="00E83D7B">
            <w:pPr>
              <w:spacing w:after="0" w:line="240" w:lineRule="auto"/>
              <w:jc w:val="both"/>
            </w:pPr>
            <w:r w:rsidRPr="00E83D7B">
              <w:rPr>
                <w:b/>
                <w:sz w:val="24"/>
                <w:szCs w:val="24"/>
              </w:rPr>
              <w:t xml:space="preserve">Particularité(s) : </w:t>
            </w:r>
            <w:r w:rsidRPr="00E83D7B">
              <w:t>Plusieurs variantes déjà empruntées pour ce parcours facile dont :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83D7B">
              <w:t>Un départ possible de Manchifrotte,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83D7B">
              <w:t>La possibilité d’emprunter la voie verte dès Cadarcet,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83D7B">
              <w:t>La possibilité d’emprunter un joli petit chemin suivant le ruisseau de l’Aujolle</w:t>
            </w:r>
          </w:p>
          <w:p w:rsidR="00BB2DD6" w:rsidRPr="00E83D7B" w:rsidRDefault="00BB2DD6" w:rsidP="00E83D7B">
            <w:pPr>
              <w:spacing w:after="0" w:line="240" w:lineRule="auto"/>
              <w:jc w:val="both"/>
            </w:pPr>
            <w:r w:rsidRPr="00E83D7B">
              <w:t xml:space="preserve">Ces variantes modifient peu les caractéristiques du parcours (Jusqu’à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E83D7B">
                <w:t>150 m</w:t>
              </w:r>
            </w:smartTag>
            <w:r w:rsidRPr="00E83D7B">
              <w:t xml:space="preserve"> et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E83D7B">
                <w:t>8 km</w:t>
              </w:r>
            </w:smartTag>
            <w:r w:rsidRPr="00E83D7B">
              <w:t>). Leurs départs et arrivées sont signalés sur la carte par le bonhomme agitant un drapeau.</w:t>
            </w:r>
          </w:p>
          <w:p w:rsidR="00BB2DD6" w:rsidRPr="00E83D7B" w:rsidRDefault="00BB2DD6" w:rsidP="00E8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DD6" w:rsidRPr="00E83D7B" w:rsidTr="00E83D7B">
        <w:trPr>
          <w:trHeight w:val="567"/>
        </w:trPr>
        <w:tc>
          <w:tcPr>
            <w:tcW w:w="9062" w:type="dxa"/>
          </w:tcPr>
          <w:p w:rsidR="00BB2DD6" w:rsidRPr="00E83D7B" w:rsidRDefault="00BB2DD6" w:rsidP="00E83D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D7B">
              <w:rPr>
                <w:b/>
                <w:sz w:val="24"/>
                <w:szCs w:val="24"/>
              </w:rPr>
              <w:t>Site ou point remarquable :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3D7B">
              <w:t>Les ouvrages d’art, bien conservés de l’ancienne voie ferrée.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3D7B">
              <w:t>La belle fontaine de Lagouail et les vestiges, témoin de l’ancienne exploitation minière.</w:t>
            </w:r>
          </w:p>
          <w:p w:rsidR="00BB2DD6" w:rsidRPr="00E83D7B" w:rsidRDefault="00BB2DD6" w:rsidP="00E8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DD6" w:rsidRPr="00E83D7B" w:rsidTr="00E83D7B">
        <w:trPr>
          <w:trHeight w:val="567"/>
        </w:trPr>
        <w:tc>
          <w:tcPr>
            <w:tcW w:w="9062" w:type="dxa"/>
          </w:tcPr>
          <w:p w:rsidR="00BB2DD6" w:rsidRPr="00E83D7B" w:rsidRDefault="00BB2DD6" w:rsidP="00E83D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D7B">
              <w:rPr>
                <w:b/>
                <w:sz w:val="24"/>
                <w:szCs w:val="24"/>
              </w:rPr>
              <w:t xml:space="preserve">Trace GPS : </w:t>
            </w:r>
            <w:r w:rsidRPr="00E83D7B">
              <w:t xml:space="preserve">Oui </w:t>
            </w:r>
          </w:p>
          <w:p w:rsidR="00BB2DD6" w:rsidRPr="00E83D7B" w:rsidRDefault="00BB2DD6" w:rsidP="00E83D7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B2DD6" w:rsidRPr="00E83D7B" w:rsidTr="00E83D7B">
        <w:trPr>
          <w:trHeight w:val="567"/>
        </w:trPr>
        <w:tc>
          <w:tcPr>
            <w:tcW w:w="9062" w:type="dxa"/>
          </w:tcPr>
          <w:p w:rsidR="00BB2DD6" w:rsidRPr="00E83D7B" w:rsidRDefault="00BB2DD6" w:rsidP="00E83D7B">
            <w:pPr>
              <w:spacing w:after="0" w:line="240" w:lineRule="auto"/>
              <w:rPr>
                <w:sz w:val="24"/>
                <w:szCs w:val="24"/>
              </w:rPr>
            </w:pPr>
            <w:r w:rsidRPr="00E83D7B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7 km"/>
              </w:smartTagPr>
              <w:r w:rsidRPr="00E83D7B">
                <w:t>17 km</w:t>
              </w:r>
            </w:smartTag>
          </w:p>
          <w:p w:rsidR="00BB2DD6" w:rsidRPr="00E83D7B" w:rsidRDefault="00BB2DD6" w:rsidP="00E8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2DD6" w:rsidRPr="00E83D7B" w:rsidTr="00E83D7B">
        <w:trPr>
          <w:trHeight w:val="567"/>
        </w:trPr>
        <w:tc>
          <w:tcPr>
            <w:tcW w:w="9062" w:type="dxa"/>
          </w:tcPr>
          <w:p w:rsidR="00BB2DD6" w:rsidRPr="00E83D7B" w:rsidRDefault="00BB2DD6" w:rsidP="00E83D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D7B">
              <w:rPr>
                <w:b/>
                <w:sz w:val="24"/>
                <w:szCs w:val="24"/>
              </w:rPr>
              <w:t xml:space="preserve">Observation(s) : </w:t>
            </w:r>
          </w:p>
          <w:p w:rsidR="00BB2DD6" w:rsidRPr="00E83D7B" w:rsidRDefault="00BB2DD6" w:rsidP="00E83D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D7B">
              <w:t>Au fil des sorties, ces parcours ont été dénommés : Demi-boucle sur la voie verte depuis Cadarcet</w:t>
            </w:r>
            <w:r w:rsidRPr="00E83D7B">
              <w:rPr>
                <w:rFonts w:cs="Calibri"/>
              </w:rPr>
              <w:t>"</w:t>
            </w:r>
            <w:r w:rsidRPr="00E83D7B">
              <w:t xml:space="preserve">, </w:t>
            </w:r>
            <w:r w:rsidRPr="00E83D7B">
              <w:rPr>
                <w:rFonts w:cs="Calibri"/>
              </w:rPr>
              <w:t>"</w:t>
            </w:r>
            <w:r w:rsidRPr="00E83D7B">
              <w:t>Voie verte et collines en circuit depuis Cadarcet</w:t>
            </w:r>
            <w:r w:rsidRPr="00E83D7B">
              <w:rPr>
                <w:rFonts w:cs="Calibri"/>
              </w:rPr>
              <w:t>"</w:t>
            </w:r>
            <w:r w:rsidRPr="00E83D7B">
              <w:t xml:space="preserve">, </w:t>
            </w:r>
            <w:r w:rsidRPr="00E83D7B">
              <w:rPr>
                <w:rFonts w:cs="Calibri"/>
              </w:rPr>
              <w:t>"</w:t>
            </w:r>
            <w:r w:rsidRPr="00E83D7B">
              <w:t>Double boucle depuis Cadarcet par voie verte et coteaux</w:t>
            </w:r>
            <w:r w:rsidRPr="00E83D7B">
              <w:rPr>
                <w:rFonts w:cs="Calibri"/>
              </w:rPr>
              <w:t>"</w:t>
            </w:r>
            <w:r w:rsidRPr="00E83D7B">
              <w:t xml:space="preserve">, </w:t>
            </w:r>
            <w:r w:rsidRPr="00E83D7B">
              <w:rPr>
                <w:rFonts w:cs="Calibri"/>
              </w:rPr>
              <w:t>"</w:t>
            </w:r>
            <w:r w:rsidRPr="00E83D7B">
              <w:t>De Cadarcet à Manchifrotte en circuit</w:t>
            </w:r>
            <w:r w:rsidRPr="00E83D7B">
              <w:rPr>
                <w:rFonts w:cs="Calibri"/>
              </w:rPr>
              <w:t>"</w:t>
            </w:r>
            <w:r w:rsidRPr="00E83D7B">
              <w:t>.</w:t>
            </w:r>
          </w:p>
          <w:p w:rsidR="00BB2DD6" w:rsidRPr="00E83D7B" w:rsidRDefault="00BB2DD6" w:rsidP="00E83D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B2DD6" w:rsidRPr="00893879" w:rsidRDefault="00BB2DD6" w:rsidP="0099720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B2DD6" w:rsidRPr="00E52D83" w:rsidRDefault="00BB2DD6" w:rsidP="00997203">
      <w:pPr>
        <w:rPr>
          <w:b/>
        </w:rPr>
      </w:pPr>
      <w:r>
        <w:t xml:space="preserve">Date de la dernière mise à jour : </w:t>
      </w:r>
      <w:r w:rsidRPr="00E52D83">
        <w:rPr>
          <w:b/>
        </w:rPr>
        <w:t>5 mars 2019</w:t>
      </w:r>
    </w:p>
    <w:p w:rsidR="00BB2DD6" w:rsidRDefault="00BB2DD6" w:rsidP="009972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2DD6" w:rsidRDefault="00BB2DD6" w:rsidP="0099720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BB2DD6" w:rsidRDefault="00BB2DD6" w:rsidP="00997203">
      <w:pPr>
        <w:jc w:val="center"/>
        <w:rPr>
          <w:b/>
          <w:sz w:val="28"/>
          <w:szCs w:val="28"/>
        </w:rPr>
      </w:pPr>
      <w:r w:rsidRPr="00D27EB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00.25pt">
            <v:imagedata r:id="rId5" o:title=""/>
          </v:shape>
        </w:pict>
      </w:r>
    </w:p>
    <w:p w:rsidR="00BB2DD6" w:rsidRPr="00FF2AF5" w:rsidRDefault="00BB2DD6" w:rsidP="00997203">
      <w:pPr>
        <w:jc w:val="center"/>
        <w:rPr>
          <w:b/>
          <w:sz w:val="28"/>
          <w:szCs w:val="28"/>
        </w:rPr>
      </w:pPr>
      <w:r w:rsidRPr="00914CEF">
        <w:rPr>
          <w:b/>
          <w:sz w:val="28"/>
          <w:szCs w:val="28"/>
        </w:rPr>
        <w:pict>
          <v:shape id="_x0000_i1026" type="#_x0000_t75" style="width:448.5pt;height:165pt">
            <v:imagedata r:id="rId6" o:title=""/>
          </v:shape>
        </w:pict>
      </w:r>
    </w:p>
    <w:p w:rsidR="00BB2DD6" w:rsidRDefault="00BB2DD6" w:rsidP="00997203"/>
    <w:p w:rsidR="00BB2DD6" w:rsidRDefault="00BB2DD6"/>
    <w:sectPr w:rsidR="00BB2DD6" w:rsidSect="0029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1A08"/>
    <w:multiLevelType w:val="hybridMultilevel"/>
    <w:tmpl w:val="CA50F996"/>
    <w:lvl w:ilvl="0" w:tplc="5CC2E3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203"/>
    <w:rsid w:val="000A7B97"/>
    <w:rsid w:val="000E142A"/>
    <w:rsid w:val="000F0F42"/>
    <w:rsid w:val="001F7C19"/>
    <w:rsid w:val="002762AD"/>
    <w:rsid w:val="00290AAC"/>
    <w:rsid w:val="002D056B"/>
    <w:rsid w:val="002E7DE9"/>
    <w:rsid w:val="006446CB"/>
    <w:rsid w:val="00711319"/>
    <w:rsid w:val="007D1C00"/>
    <w:rsid w:val="008340F2"/>
    <w:rsid w:val="0085262C"/>
    <w:rsid w:val="00893879"/>
    <w:rsid w:val="00914CEF"/>
    <w:rsid w:val="00966BCE"/>
    <w:rsid w:val="00997203"/>
    <w:rsid w:val="00B971B6"/>
    <w:rsid w:val="00BB2DD6"/>
    <w:rsid w:val="00BE2C60"/>
    <w:rsid w:val="00D27EBD"/>
    <w:rsid w:val="00E52D83"/>
    <w:rsid w:val="00E542CC"/>
    <w:rsid w:val="00E83D7B"/>
    <w:rsid w:val="00EA4F69"/>
    <w:rsid w:val="00F5686F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2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351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2019-03-26T09:11:00Z</dcterms:created>
  <dcterms:modified xsi:type="dcterms:W3CDTF">2019-04-06T12:30:00Z</dcterms:modified>
</cp:coreProperties>
</file>