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3" w:rsidRDefault="00B21853" w:rsidP="00BC0EAD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21853" w:rsidRPr="00B971B6" w:rsidRDefault="00B21853" w:rsidP="00BC0EA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13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>Commune de départ et dénomination de l’itinéraire :</w:t>
            </w:r>
            <w:r w:rsidRPr="002B2555">
              <w:rPr>
                <w:sz w:val="24"/>
                <w:szCs w:val="24"/>
              </w:rPr>
              <w:t xml:space="preserve"> </w:t>
            </w:r>
          </w:p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  <w:r w:rsidRPr="002B2555">
              <w:rPr>
                <w:b/>
              </w:rPr>
              <w:t>Belesta</w:t>
            </w:r>
            <w:r w:rsidRPr="002B2555">
              <w:t xml:space="preserve"> – Lieu dit </w:t>
            </w:r>
            <w:r w:rsidRPr="002B2555">
              <w:rPr>
                <w:rFonts w:cs="Calibri"/>
              </w:rPr>
              <w:t>"</w:t>
            </w:r>
            <w:r w:rsidRPr="002B2555">
              <w:t>Le Château</w:t>
            </w:r>
            <w:r w:rsidRPr="002B2555">
              <w:rPr>
                <w:rFonts w:cs="Calibri"/>
              </w:rPr>
              <w:t>"</w:t>
            </w:r>
            <w:r w:rsidRPr="002B2555">
              <w:t xml:space="preserve"> – </w:t>
            </w:r>
            <w:r w:rsidRPr="002B2555">
              <w:rPr>
                <w:b/>
              </w:rPr>
              <w:t>Le trou du Corbeau en boucle depuis Le Château</w:t>
            </w:r>
            <w:r w:rsidRPr="002B2555">
              <w:rPr>
                <w:sz w:val="24"/>
                <w:szCs w:val="24"/>
              </w:rPr>
              <w:t xml:space="preserve"> </w:t>
            </w:r>
          </w:p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2555">
              <w:t>01.11.2017 – J. Decker</w:t>
            </w:r>
          </w:p>
          <w:p w:rsidR="00B21853" w:rsidRPr="002B2555" w:rsidRDefault="00B21853" w:rsidP="002B255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B2555">
              <w:t>Pas de descriptif connu</w:t>
            </w:r>
          </w:p>
          <w:p w:rsidR="00B21853" w:rsidRPr="002B2555" w:rsidRDefault="00B21853" w:rsidP="002B2555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2555">
              <w:t xml:space="preserve">Promeneur – 3h00 – </w:t>
            </w:r>
            <w:smartTag w:uri="urn:schemas-microsoft-com:office:smarttags" w:element="metricconverter">
              <w:smartTagPr>
                <w:attr w:name="ProductID" w:val="330 m"/>
              </w:smartTagPr>
              <w:r w:rsidRPr="002B2555">
                <w:t>330 m</w:t>
              </w:r>
            </w:smartTag>
            <w:r w:rsidRPr="002B2555">
              <w:t xml:space="preserve"> – 7km – ½ journée</w:t>
            </w:r>
          </w:p>
          <w:p w:rsidR="00B21853" w:rsidRPr="002B2555" w:rsidRDefault="00B21853" w:rsidP="002B25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Balisage : </w:t>
            </w:r>
            <w:r w:rsidRPr="002B2555">
              <w:t xml:space="preserve">Jaune </w:t>
            </w: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Particularité(s) : 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>Site ou point remarquable :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2555">
              <w:t>Le gouffre du trou des corbeaux (km 1,500 environ)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B2555">
              <w:t>Les jolis hameaux de Caillol d’en Haut, Le Gélat et Couquet</w:t>
            </w:r>
          </w:p>
          <w:p w:rsidR="00B21853" w:rsidRPr="002B2555" w:rsidRDefault="00B21853" w:rsidP="002B255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Trace GPS : </w:t>
            </w:r>
            <w:r w:rsidRPr="002B2555">
              <w:rPr>
                <w:sz w:val="24"/>
                <w:szCs w:val="24"/>
              </w:rPr>
              <w:t>Xx</w:t>
            </w: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 w:rsidRPr="002B2555">
              <w:t>49km</w:t>
            </w:r>
          </w:p>
          <w:p w:rsidR="00B21853" w:rsidRPr="002B2555" w:rsidRDefault="00B21853" w:rsidP="002B25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853" w:rsidRPr="002B2555" w:rsidTr="002B2555">
        <w:trPr>
          <w:trHeight w:val="567"/>
        </w:trPr>
        <w:tc>
          <w:tcPr>
            <w:tcW w:w="9062" w:type="dxa"/>
          </w:tcPr>
          <w:p w:rsidR="00B21853" w:rsidRPr="002B2555" w:rsidRDefault="00B21853" w:rsidP="002B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2555">
              <w:rPr>
                <w:b/>
                <w:sz w:val="24"/>
                <w:szCs w:val="24"/>
              </w:rPr>
              <w:t xml:space="preserve">Observation(s) : 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555">
              <w:rPr>
                <w:sz w:val="24"/>
                <w:szCs w:val="24"/>
              </w:rPr>
              <w:t>Le passage au trou du corbeau (km 1,500 environ) nécessite un petit détour à gauche de l’itinéraire (poteau directionnel).</w:t>
            </w:r>
          </w:p>
          <w:p w:rsidR="00B21853" w:rsidRPr="002B2555" w:rsidRDefault="00B21853" w:rsidP="002B25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555">
              <w:rPr>
                <w:sz w:val="24"/>
                <w:szCs w:val="24"/>
              </w:rPr>
              <w:t xml:space="preserve">Parking et départ au lieu-dit </w:t>
            </w:r>
            <w:r w:rsidRPr="002B2555">
              <w:rPr>
                <w:rFonts w:cs="Calibri"/>
                <w:sz w:val="24"/>
                <w:szCs w:val="24"/>
              </w:rPr>
              <w:t>"</w:t>
            </w:r>
            <w:r w:rsidRPr="002B2555">
              <w:rPr>
                <w:sz w:val="24"/>
                <w:szCs w:val="24"/>
              </w:rPr>
              <w:t>Le Château</w:t>
            </w:r>
            <w:r w:rsidRPr="002B2555">
              <w:rPr>
                <w:rFonts w:cs="Calibri"/>
                <w:sz w:val="24"/>
                <w:szCs w:val="24"/>
              </w:rPr>
              <w:t>"</w:t>
            </w:r>
            <w:r w:rsidRPr="002B2555">
              <w:rPr>
                <w:sz w:val="24"/>
                <w:szCs w:val="24"/>
              </w:rPr>
              <w:t xml:space="preserve"> en bordure de </w:t>
            </w:r>
            <w:smartTag w:uri="urn:schemas-microsoft-com:office:smarttags" w:element="PersonName">
              <w:smartTagPr>
                <w:attr w:name="ProductID" w:val="la D"/>
              </w:smartTagPr>
              <w:r w:rsidRPr="002B2555">
                <w:rPr>
                  <w:sz w:val="24"/>
                  <w:szCs w:val="24"/>
                </w:rPr>
                <w:t>la D</w:t>
              </w:r>
            </w:smartTag>
            <w:r w:rsidRPr="002B2555">
              <w:rPr>
                <w:sz w:val="24"/>
                <w:szCs w:val="24"/>
              </w:rPr>
              <w:t xml:space="preserve"> 16 en forêt de Bélesta.</w:t>
            </w:r>
          </w:p>
          <w:p w:rsidR="00B21853" w:rsidRPr="002B2555" w:rsidRDefault="00B21853" w:rsidP="002B255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B21853" w:rsidRPr="00893879" w:rsidRDefault="00B21853" w:rsidP="00F35A2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21853" w:rsidRPr="004558F8" w:rsidRDefault="00B21853" w:rsidP="00BC0EAD">
      <w:pPr>
        <w:rPr>
          <w:b/>
        </w:rPr>
      </w:pPr>
      <w:bookmarkStart w:id="0" w:name="_GoBack"/>
      <w:bookmarkEnd w:id="0"/>
      <w:r>
        <w:t xml:space="preserve">Date de la dernière mise à jour : </w:t>
      </w:r>
      <w:r>
        <w:rPr>
          <w:b/>
        </w:rPr>
        <w:t>17 janvier 2019</w:t>
      </w:r>
    </w:p>
    <w:p w:rsidR="00B21853" w:rsidRDefault="00B21853" w:rsidP="00BC0EAD">
      <w:pPr>
        <w:rPr>
          <w:b/>
          <w:sz w:val="28"/>
          <w:szCs w:val="28"/>
        </w:rPr>
      </w:pPr>
    </w:p>
    <w:p w:rsidR="00B21853" w:rsidRDefault="00B21853" w:rsidP="00BC0EAD">
      <w:pPr>
        <w:rPr>
          <w:b/>
          <w:sz w:val="28"/>
          <w:szCs w:val="28"/>
        </w:rPr>
      </w:pPr>
    </w:p>
    <w:p w:rsidR="00B21853" w:rsidRDefault="00B21853" w:rsidP="00BC0EAD">
      <w:pPr>
        <w:rPr>
          <w:b/>
          <w:sz w:val="28"/>
          <w:szCs w:val="28"/>
        </w:rPr>
      </w:pPr>
    </w:p>
    <w:p w:rsidR="00B21853" w:rsidRDefault="00B21853" w:rsidP="00BC0EAD">
      <w:pPr>
        <w:rPr>
          <w:b/>
          <w:sz w:val="28"/>
          <w:szCs w:val="28"/>
        </w:rPr>
      </w:pPr>
    </w:p>
    <w:p w:rsidR="00B21853" w:rsidRDefault="00B21853" w:rsidP="00BC0EAD">
      <w:pPr>
        <w:rPr>
          <w:b/>
          <w:sz w:val="28"/>
          <w:szCs w:val="28"/>
        </w:rPr>
      </w:pPr>
    </w:p>
    <w:p w:rsidR="00B21853" w:rsidRDefault="00B21853" w:rsidP="005C4E5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21853" w:rsidRPr="005C4E51" w:rsidRDefault="00B21853" w:rsidP="005C4E51">
      <w:pPr>
        <w:jc w:val="center"/>
        <w:rPr>
          <w:b/>
          <w:sz w:val="28"/>
          <w:szCs w:val="28"/>
        </w:rPr>
      </w:pPr>
      <w:r w:rsidRPr="005C4E5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408pt">
            <v:imagedata r:id="rId5" o:title=""/>
          </v:shape>
        </w:pict>
      </w:r>
      <w:r w:rsidRPr="005C4E51">
        <w:rPr>
          <w:b/>
          <w:sz w:val="28"/>
          <w:szCs w:val="28"/>
        </w:rPr>
        <w:pict>
          <v:shape id="_x0000_i1026" type="#_x0000_t75" style="width:449.25pt;height:168pt">
            <v:imagedata r:id="rId6" o:title=""/>
          </v:shape>
        </w:pict>
      </w:r>
    </w:p>
    <w:sectPr w:rsidR="00B21853" w:rsidRPr="005C4E51" w:rsidSect="00F6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D2A"/>
    <w:multiLevelType w:val="hybridMultilevel"/>
    <w:tmpl w:val="D54ECB10"/>
    <w:lvl w:ilvl="0" w:tplc="A7526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914"/>
    <w:multiLevelType w:val="hybridMultilevel"/>
    <w:tmpl w:val="51CC766E"/>
    <w:lvl w:ilvl="0" w:tplc="8DAEF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AD"/>
    <w:rsid w:val="001C78CB"/>
    <w:rsid w:val="002B2555"/>
    <w:rsid w:val="004558F8"/>
    <w:rsid w:val="004B61FD"/>
    <w:rsid w:val="005C4E51"/>
    <w:rsid w:val="00893879"/>
    <w:rsid w:val="008B2E4D"/>
    <w:rsid w:val="00966BCE"/>
    <w:rsid w:val="00B21853"/>
    <w:rsid w:val="00B971B6"/>
    <w:rsid w:val="00BC0EAD"/>
    <w:rsid w:val="00BC4D03"/>
    <w:rsid w:val="00CC0F90"/>
    <w:rsid w:val="00D846CF"/>
    <w:rsid w:val="00E43208"/>
    <w:rsid w:val="00F13BEA"/>
    <w:rsid w:val="00F35A28"/>
    <w:rsid w:val="00F65A79"/>
    <w:rsid w:val="00F7454E"/>
    <w:rsid w:val="00F969E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0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192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2019-12-16T08:36:00Z</dcterms:created>
  <dcterms:modified xsi:type="dcterms:W3CDTF">2019-12-16T08:36:00Z</dcterms:modified>
</cp:coreProperties>
</file>