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42" w:rsidRDefault="00696642" w:rsidP="00966BCE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696642" w:rsidRPr="00B971B6" w:rsidRDefault="00696642" w:rsidP="00966BCE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LAVELANET n°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696642" w:rsidRPr="009A082C" w:rsidTr="009A082C">
        <w:trPr>
          <w:trHeight w:val="567"/>
        </w:trPr>
        <w:tc>
          <w:tcPr>
            <w:tcW w:w="9062" w:type="dxa"/>
          </w:tcPr>
          <w:p w:rsidR="00696642" w:rsidRPr="009A082C" w:rsidRDefault="00696642" w:rsidP="009A082C">
            <w:pPr>
              <w:spacing w:after="0" w:line="240" w:lineRule="auto"/>
              <w:rPr>
                <w:sz w:val="24"/>
                <w:szCs w:val="24"/>
              </w:rPr>
            </w:pPr>
            <w:r w:rsidRPr="009A082C">
              <w:rPr>
                <w:b/>
                <w:sz w:val="24"/>
                <w:szCs w:val="24"/>
              </w:rPr>
              <w:t>Commune de départ et dénomination de l’itinéraire :</w:t>
            </w:r>
            <w:r w:rsidRPr="009A082C">
              <w:rPr>
                <w:sz w:val="24"/>
                <w:szCs w:val="24"/>
              </w:rPr>
              <w:t xml:space="preserve"> </w:t>
            </w:r>
          </w:p>
          <w:p w:rsidR="00696642" w:rsidRPr="009A082C" w:rsidRDefault="00696642" w:rsidP="009A08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9A082C">
              <w:rPr>
                <w:b/>
              </w:rPr>
              <w:t xml:space="preserve">Bélesta </w:t>
            </w:r>
            <w:r w:rsidRPr="009A082C">
              <w:t xml:space="preserve">– Parking de la fontaine de Fontestorbes – </w:t>
            </w:r>
            <w:smartTag w:uri="urn:schemas-microsoft-com:office:smarttags" w:element="PersonName">
              <w:smartTagPr>
                <w:attr w:name="ProductID" w:val="La Croix"/>
              </w:smartTagPr>
              <w:r w:rsidRPr="009A082C">
                <w:rPr>
                  <w:b/>
                </w:rPr>
                <w:t>La Croix</w:t>
              </w:r>
            </w:smartTag>
            <w:r w:rsidRPr="009A082C">
              <w:rPr>
                <w:b/>
              </w:rPr>
              <w:t xml:space="preserve"> de Millet en boucle depuis Fontestorbes</w:t>
            </w:r>
          </w:p>
          <w:p w:rsidR="00696642" w:rsidRPr="009A082C" w:rsidRDefault="00696642" w:rsidP="009A08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6642" w:rsidRPr="009A082C" w:rsidTr="009A082C">
        <w:trPr>
          <w:trHeight w:val="567"/>
        </w:trPr>
        <w:tc>
          <w:tcPr>
            <w:tcW w:w="9062" w:type="dxa"/>
          </w:tcPr>
          <w:p w:rsidR="00696642" w:rsidRPr="009A082C" w:rsidRDefault="00696642" w:rsidP="009A082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082C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696642" w:rsidRPr="009A082C" w:rsidRDefault="00696642" w:rsidP="009A082C">
            <w:pPr>
              <w:spacing w:after="0" w:line="240" w:lineRule="auto"/>
              <w:rPr>
                <w:sz w:val="24"/>
                <w:szCs w:val="24"/>
              </w:rPr>
            </w:pPr>
          </w:p>
          <w:p w:rsidR="00696642" w:rsidRPr="009A082C" w:rsidRDefault="00696642" w:rsidP="009A08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6642" w:rsidRPr="009A082C" w:rsidTr="009A082C">
        <w:trPr>
          <w:trHeight w:val="567"/>
        </w:trPr>
        <w:tc>
          <w:tcPr>
            <w:tcW w:w="9062" w:type="dxa"/>
          </w:tcPr>
          <w:p w:rsidR="00696642" w:rsidRPr="009A082C" w:rsidRDefault="00696642" w:rsidP="009A08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A082C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696642" w:rsidRPr="009A082C" w:rsidRDefault="00696642" w:rsidP="009A08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</w:pPr>
            <w:hyperlink r:id="rId5" w:history="1">
              <w:r w:rsidRPr="009A082C">
                <w:rPr>
                  <w:rStyle w:val="Hyperlink"/>
                  <w:u w:val="none"/>
                </w:rPr>
                <w:t>http://www.ariegepyrenees.com/lavelanet/la-croix-de-millet/tabid/1025/offreid/d8c066bc-de44-4e10-98d7-b44e858fa8dd</w:t>
              </w:r>
            </w:hyperlink>
          </w:p>
          <w:p w:rsidR="00696642" w:rsidRPr="009A082C" w:rsidRDefault="00696642" w:rsidP="009A08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9A082C">
              <w:t xml:space="preserve">Topo-guide </w:t>
            </w:r>
            <w:r w:rsidRPr="009A082C">
              <w:rPr>
                <w:rFonts w:cs="Calibri"/>
              </w:rPr>
              <w:t>"</w:t>
            </w:r>
            <w:r w:rsidRPr="009A082C">
              <w:t>Balades et randonnées en Pays d’Olmes</w:t>
            </w:r>
            <w:r w:rsidRPr="009A082C">
              <w:rPr>
                <w:rFonts w:cs="Calibri"/>
              </w:rPr>
              <w:t>"</w:t>
            </w:r>
            <w:r w:rsidRPr="009A082C">
              <w:t xml:space="preserve"> – Edition de 2007 – Balade n°7 – Pages 16 et 17 </w:t>
            </w:r>
          </w:p>
          <w:p w:rsidR="00696642" w:rsidRPr="009A082C" w:rsidRDefault="00696642" w:rsidP="009A08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6642" w:rsidRPr="009A082C" w:rsidTr="009A082C">
        <w:trPr>
          <w:trHeight w:val="567"/>
        </w:trPr>
        <w:tc>
          <w:tcPr>
            <w:tcW w:w="9062" w:type="dxa"/>
          </w:tcPr>
          <w:p w:rsidR="00696642" w:rsidRPr="009A082C" w:rsidRDefault="00696642" w:rsidP="009A082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082C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696642" w:rsidRPr="009A082C" w:rsidRDefault="00696642" w:rsidP="009A082C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9A082C">
              <w:t xml:space="preserve">Promeneur – 3h30 – </w:t>
            </w:r>
            <w:smartTag w:uri="urn:schemas-microsoft-com:office:smarttags" w:element="metricconverter">
              <w:smartTagPr>
                <w:attr w:name="ProductID" w:val="350 m"/>
              </w:smartTagPr>
              <w:r w:rsidRPr="009A082C">
                <w:t>350 m</w:t>
              </w:r>
            </w:smartTag>
            <w:r w:rsidRPr="009A082C">
              <w:t xml:space="preserve"> - </w:t>
            </w:r>
            <w:smartTag w:uri="urn:schemas-microsoft-com:office:smarttags" w:element="metricconverter">
              <w:smartTagPr>
                <w:attr w:name="ProductID" w:val="8 km"/>
              </w:smartTagPr>
              <w:r w:rsidRPr="009A082C">
                <w:t>8 km</w:t>
              </w:r>
            </w:smartTag>
            <w:r w:rsidRPr="009A082C">
              <w:t xml:space="preserve"> – ½ journée</w:t>
            </w:r>
          </w:p>
          <w:p w:rsidR="00696642" w:rsidRPr="009A082C" w:rsidRDefault="00696642" w:rsidP="009A08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96642" w:rsidRPr="009A082C" w:rsidTr="009A082C">
        <w:trPr>
          <w:trHeight w:val="567"/>
        </w:trPr>
        <w:tc>
          <w:tcPr>
            <w:tcW w:w="9062" w:type="dxa"/>
          </w:tcPr>
          <w:p w:rsidR="00696642" w:rsidRPr="009A082C" w:rsidRDefault="00696642" w:rsidP="009A082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082C">
              <w:rPr>
                <w:b/>
                <w:sz w:val="24"/>
                <w:szCs w:val="24"/>
              </w:rPr>
              <w:t xml:space="preserve">Balisage : </w:t>
            </w:r>
            <w:r w:rsidRPr="009A082C">
              <w:t>Jaune et Jaune et rouge entre Bélesta et Fontestorbes (Tour du Pays d’Olmes)</w:t>
            </w:r>
          </w:p>
        </w:tc>
      </w:tr>
      <w:tr w:rsidR="00696642" w:rsidRPr="009A082C" w:rsidTr="009A082C">
        <w:trPr>
          <w:trHeight w:val="567"/>
        </w:trPr>
        <w:tc>
          <w:tcPr>
            <w:tcW w:w="9062" w:type="dxa"/>
          </w:tcPr>
          <w:p w:rsidR="00696642" w:rsidRPr="009A082C" w:rsidRDefault="00696642" w:rsidP="009A08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A082C">
              <w:rPr>
                <w:b/>
                <w:sz w:val="24"/>
                <w:szCs w:val="24"/>
              </w:rPr>
              <w:t xml:space="preserve">Particularité(s) : </w:t>
            </w:r>
            <w:r w:rsidRPr="009A082C">
              <w:t xml:space="preserve">Le 11 octobre 2017, Jacky Decker a proposé une version courte </w:t>
            </w:r>
            <w:r w:rsidRPr="009A082C">
              <w:rPr>
                <w:rFonts w:cs="Calibri"/>
              </w:rPr>
              <w:t>"</w:t>
            </w:r>
            <w:smartTag w:uri="urn:schemas-microsoft-com:office:smarttags" w:element="PersonName">
              <w:smartTagPr>
                <w:attr w:name="ProductID" w:val="La Croix"/>
              </w:smartTagPr>
              <w:r w:rsidRPr="009A082C">
                <w:t>La Croix</w:t>
              </w:r>
            </w:smartTag>
            <w:r w:rsidRPr="009A082C">
              <w:t xml:space="preserve"> de Millet depuis Bicharole A/R</w:t>
            </w:r>
            <w:r w:rsidRPr="009A082C">
              <w:rPr>
                <w:rFonts w:cs="Calibri"/>
              </w:rPr>
              <w:t>"</w:t>
            </w:r>
            <w:r w:rsidRPr="009A082C">
              <w:t xml:space="preserve"> (Voir fiche Lavelanet n° 15).</w:t>
            </w:r>
          </w:p>
          <w:p w:rsidR="00696642" w:rsidRPr="009A082C" w:rsidRDefault="00696642" w:rsidP="009A08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96642" w:rsidRPr="009A082C" w:rsidRDefault="00696642" w:rsidP="009A08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6642" w:rsidRPr="009A082C" w:rsidTr="009A082C">
        <w:trPr>
          <w:trHeight w:val="567"/>
        </w:trPr>
        <w:tc>
          <w:tcPr>
            <w:tcW w:w="9062" w:type="dxa"/>
          </w:tcPr>
          <w:p w:rsidR="00696642" w:rsidRPr="009A082C" w:rsidRDefault="00696642" w:rsidP="009A082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082C">
              <w:rPr>
                <w:b/>
                <w:sz w:val="24"/>
                <w:szCs w:val="24"/>
              </w:rPr>
              <w:t>Site ou point remarquable :</w:t>
            </w:r>
          </w:p>
          <w:p w:rsidR="00696642" w:rsidRPr="009A082C" w:rsidRDefault="00696642" w:rsidP="009A082C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9A082C">
              <w:t xml:space="preserve">Le point de vue depuis </w:t>
            </w:r>
            <w:smartTag w:uri="urn:schemas-microsoft-com:office:smarttags" w:element="PersonName">
              <w:smartTagPr>
                <w:attr w:name="ProductID" w:val="La Croix"/>
              </w:smartTagPr>
              <w:r w:rsidRPr="009A082C">
                <w:t>la Croix</w:t>
              </w:r>
            </w:smartTag>
            <w:r w:rsidRPr="009A082C">
              <w:t xml:space="preserve"> de Millet</w:t>
            </w:r>
          </w:p>
          <w:p w:rsidR="00696642" w:rsidRPr="009A082C" w:rsidRDefault="00696642" w:rsidP="009A082C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9A082C">
              <w:t>La fontaine intermittente de Fontestorbes</w:t>
            </w:r>
          </w:p>
          <w:p w:rsidR="00696642" w:rsidRPr="009A082C" w:rsidRDefault="00696642" w:rsidP="009A08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6642" w:rsidRPr="009A082C" w:rsidTr="009A082C">
        <w:trPr>
          <w:trHeight w:val="567"/>
        </w:trPr>
        <w:tc>
          <w:tcPr>
            <w:tcW w:w="9062" w:type="dxa"/>
          </w:tcPr>
          <w:p w:rsidR="00696642" w:rsidRPr="009A082C" w:rsidRDefault="00696642" w:rsidP="009A082C">
            <w:pPr>
              <w:spacing w:after="0" w:line="240" w:lineRule="auto"/>
              <w:rPr>
                <w:sz w:val="24"/>
                <w:szCs w:val="24"/>
              </w:rPr>
            </w:pPr>
            <w:r w:rsidRPr="009A082C">
              <w:rPr>
                <w:b/>
                <w:sz w:val="24"/>
                <w:szCs w:val="24"/>
              </w:rPr>
              <w:t xml:space="preserve">Trace GPS : </w:t>
            </w:r>
            <w:r w:rsidRPr="009A082C">
              <w:rPr>
                <w:sz w:val="24"/>
                <w:szCs w:val="24"/>
              </w:rPr>
              <w:t>Xx</w:t>
            </w:r>
          </w:p>
          <w:p w:rsidR="00696642" w:rsidRPr="009A082C" w:rsidRDefault="00696642" w:rsidP="009A08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6642" w:rsidRPr="009A082C" w:rsidTr="009A082C">
        <w:trPr>
          <w:trHeight w:val="567"/>
        </w:trPr>
        <w:tc>
          <w:tcPr>
            <w:tcW w:w="9062" w:type="dxa"/>
          </w:tcPr>
          <w:p w:rsidR="00696642" w:rsidRPr="009A082C" w:rsidRDefault="00696642" w:rsidP="009A082C">
            <w:pPr>
              <w:spacing w:after="0" w:line="240" w:lineRule="auto"/>
              <w:jc w:val="both"/>
            </w:pPr>
            <w:r w:rsidRPr="009A082C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46 km"/>
              </w:smartTagPr>
              <w:r w:rsidRPr="009A082C">
                <w:t>46 km</w:t>
              </w:r>
            </w:smartTag>
            <w:r w:rsidRPr="009A082C">
              <w:t xml:space="preserve"> </w:t>
            </w:r>
          </w:p>
          <w:p w:rsidR="00696642" w:rsidRPr="009A082C" w:rsidRDefault="00696642" w:rsidP="009A082C">
            <w:pPr>
              <w:spacing w:after="0" w:line="240" w:lineRule="auto"/>
              <w:rPr>
                <w:sz w:val="24"/>
                <w:szCs w:val="24"/>
              </w:rPr>
            </w:pPr>
          </w:p>
          <w:p w:rsidR="00696642" w:rsidRPr="009A082C" w:rsidRDefault="00696642" w:rsidP="009A08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6642" w:rsidRPr="009A082C" w:rsidTr="009A082C">
        <w:trPr>
          <w:trHeight w:val="567"/>
        </w:trPr>
        <w:tc>
          <w:tcPr>
            <w:tcW w:w="9062" w:type="dxa"/>
          </w:tcPr>
          <w:p w:rsidR="00696642" w:rsidRPr="009A082C" w:rsidRDefault="00696642" w:rsidP="009A082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082C">
              <w:rPr>
                <w:b/>
                <w:sz w:val="24"/>
                <w:szCs w:val="24"/>
              </w:rPr>
              <w:t xml:space="preserve">Observation(s) : </w:t>
            </w:r>
            <w:r w:rsidRPr="009A082C">
              <w:t>Le départ peut également se faire de Bélesta (Parking de la mairie).</w:t>
            </w:r>
          </w:p>
          <w:p w:rsidR="00696642" w:rsidRPr="009A082C" w:rsidRDefault="00696642" w:rsidP="009A08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96642" w:rsidRPr="009A082C" w:rsidRDefault="00696642" w:rsidP="009A08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96642" w:rsidRPr="009A082C" w:rsidRDefault="00696642" w:rsidP="009A08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96642" w:rsidRPr="009A082C" w:rsidRDefault="00696642" w:rsidP="009A082C">
            <w:pPr>
              <w:spacing w:after="0" w:line="240" w:lineRule="auto"/>
              <w:rPr>
                <w:sz w:val="24"/>
                <w:szCs w:val="24"/>
              </w:rPr>
            </w:pPr>
          </w:p>
          <w:p w:rsidR="00696642" w:rsidRPr="009A082C" w:rsidRDefault="00696642" w:rsidP="009A08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96642" w:rsidRPr="00893879" w:rsidRDefault="00696642" w:rsidP="00A708F3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696642" w:rsidRDefault="00696642">
      <w:bookmarkStart w:id="0" w:name="_GoBack"/>
      <w:bookmarkEnd w:id="0"/>
      <w:r>
        <w:t xml:space="preserve">Date de la dernière mise à jour : </w:t>
      </w:r>
      <w:r w:rsidRPr="00AA37DA">
        <w:rPr>
          <w:b/>
        </w:rPr>
        <w:t>1</w:t>
      </w:r>
      <w:r>
        <w:rPr>
          <w:b/>
        </w:rPr>
        <w:t>8</w:t>
      </w:r>
      <w:r w:rsidRPr="00AA37DA">
        <w:rPr>
          <w:b/>
        </w:rPr>
        <w:t xml:space="preserve"> janvier 2019</w:t>
      </w:r>
    </w:p>
    <w:p w:rsidR="00696642" w:rsidRDefault="0069664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96642" w:rsidRDefault="00696642" w:rsidP="008129E9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696642" w:rsidRPr="008129E9" w:rsidRDefault="00696642" w:rsidP="008129E9">
      <w:pPr>
        <w:jc w:val="center"/>
        <w:rPr>
          <w:b/>
          <w:sz w:val="28"/>
          <w:szCs w:val="28"/>
        </w:rPr>
      </w:pPr>
      <w:r w:rsidRPr="008129E9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373.5pt">
            <v:imagedata r:id="rId6" o:title=""/>
          </v:shape>
        </w:pict>
      </w:r>
      <w:r w:rsidRPr="008129E9">
        <w:rPr>
          <w:b/>
          <w:sz w:val="28"/>
          <w:szCs w:val="28"/>
        </w:rPr>
        <w:pict>
          <v:shape id="_x0000_i1026" type="#_x0000_t75" style="width:421.5pt;height:207.75pt">
            <v:imagedata r:id="rId7" o:title=""/>
          </v:shape>
        </w:pict>
      </w:r>
    </w:p>
    <w:sectPr w:rsidR="00696642" w:rsidRPr="008129E9" w:rsidSect="001A6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6DBC"/>
    <w:multiLevelType w:val="hybridMultilevel"/>
    <w:tmpl w:val="623067C8"/>
    <w:lvl w:ilvl="0" w:tplc="0CF8D1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A33B4"/>
    <w:multiLevelType w:val="hybridMultilevel"/>
    <w:tmpl w:val="B284EE0A"/>
    <w:lvl w:ilvl="0" w:tplc="6C927B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C5FF6"/>
    <w:multiLevelType w:val="hybridMultilevel"/>
    <w:tmpl w:val="528407F6"/>
    <w:lvl w:ilvl="0" w:tplc="30C432D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E1398"/>
    <w:multiLevelType w:val="hybridMultilevel"/>
    <w:tmpl w:val="8EA03C28"/>
    <w:lvl w:ilvl="0" w:tplc="D922B09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B760E"/>
    <w:multiLevelType w:val="hybridMultilevel"/>
    <w:tmpl w:val="325652FC"/>
    <w:lvl w:ilvl="0" w:tplc="255C7C1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791"/>
    <w:rsid w:val="001723FE"/>
    <w:rsid w:val="00183B1A"/>
    <w:rsid w:val="001A65DF"/>
    <w:rsid w:val="001C11C8"/>
    <w:rsid w:val="0020209E"/>
    <w:rsid w:val="00233651"/>
    <w:rsid w:val="00341766"/>
    <w:rsid w:val="00473721"/>
    <w:rsid w:val="004A4E11"/>
    <w:rsid w:val="004C4EAF"/>
    <w:rsid w:val="00535610"/>
    <w:rsid w:val="005A5AE7"/>
    <w:rsid w:val="00615EB8"/>
    <w:rsid w:val="00696642"/>
    <w:rsid w:val="006C6587"/>
    <w:rsid w:val="00737E6E"/>
    <w:rsid w:val="008129E9"/>
    <w:rsid w:val="00814695"/>
    <w:rsid w:val="00836791"/>
    <w:rsid w:val="00840F98"/>
    <w:rsid w:val="00866DB0"/>
    <w:rsid w:val="00872DB0"/>
    <w:rsid w:val="00893879"/>
    <w:rsid w:val="00942038"/>
    <w:rsid w:val="00954BF4"/>
    <w:rsid w:val="00966BCE"/>
    <w:rsid w:val="009A082C"/>
    <w:rsid w:val="009A1419"/>
    <w:rsid w:val="009E0498"/>
    <w:rsid w:val="00A708F3"/>
    <w:rsid w:val="00AA37DA"/>
    <w:rsid w:val="00AC31EC"/>
    <w:rsid w:val="00AC3314"/>
    <w:rsid w:val="00AC5CFB"/>
    <w:rsid w:val="00AD3A07"/>
    <w:rsid w:val="00B013F9"/>
    <w:rsid w:val="00B971B6"/>
    <w:rsid w:val="00C41040"/>
    <w:rsid w:val="00D05D7F"/>
    <w:rsid w:val="00DB0E0D"/>
    <w:rsid w:val="00E10100"/>
    <w:rsid w:val="00E33B9E"/>
    <w:rsid w:val="00E52B42"/>
    <w:rsid w:val="00F046CD"/>
    <w:rsid w:val="00FD2401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5D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67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679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40F98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riegepyrenees.com/lavelanet/la-croix-de-millet/tabid/1025/offreid/d8c066bc-de44-4e10-98d7-b44e858fa8d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247</Words>
  <Characters>1363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cp:lastPrinted>2018-04-08T19:28:00Z</cp:lastPrinted>
  <dcterms:created xsi:type="dcterms:W3CDTF">2019-12-16T09:12:00Z</dcterms:created>
  <dcterms:modified xsi:type="dcterms:W3CDTF">2019-12-16T09:12:00Z</dcterms:modified>
</cp:coreProperties>
</file>