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0D" w:rsidRDefault="00F85E0D" w:rsidP="0045582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85E0D" w:rsidRPr="00B971B6" w:rsidRDefault="00F85E0D" w:rsidP="0045582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>Commune de départ et dénomination de l’itinéraire :</w:t>
            </w:r>
            <w:r w:rsidRPr="004F19CB">
              <w:rPr>
                <w:sz w:val="24"/>
                <w:szCs w:val="24"/>
              </w:rPr>
              <w:t xml:space="preserve"> 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F19CB">
              <w:rPr>
                <w:b/>
              </w:rPr>
              <w:t>Albiès</w:t>
            </w:r>
            <w:r w:rsidRPr="004F19CB">
              <w:t xml:space="preserve"> – Parking de la place du village juste après le pont sur l’Ariège –</w:t>
            </w:r>
            <w:r w:rsidRPr="004F19CB">
              <w:rPr>
                <w:b/>
              </w:rPr>
              <w:t>Le tour du Quié d’Urs (ou Rocher du Courbas) depuis Albiés</w:t>
            </w:r>
          </w:p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F19CB">
              <w:t>11.12.2011 – R. Granget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F19CB">
              <w:t>06.09.2015 – S. Aguilar – 11 participants (Reportage photos)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F19CB">
              <w:t>27.11.2016 – M. Buc – 23 participants (Reportage photos)</w:t>
            </w:r>
          </w:p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F19CB">
              <w:t>Territoire des vallées d’Ax – Topo-guide n° 1 – D’un village à l’autre – Balade n° 8 – Pages 20 et 21</w:t>
            </w:r>
          </w:p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85E0D" w:rsidRPr="00337435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F19CB">
              <w:t xml:space="preserve">Randonneur – 4h00 – </w:t>
            </w:r>
            <w:smartTag w:uri="urn:schemas-microsoft-com:office:smarttags" w:element="metricconverter">
              <w:smartTagPr>
                <w:attr w:name="ProductID" w:val="570 m"/>
              </w:smartTagPr>
              <w:r>
                <w:t>57</w:t>
              </w:r>
              <w:r w:rsidRPr="004F19CB">
                <w:t>0 m</w:t>
              </w:r>
            </w:smartTag>
            <w:r w:rsidRPr="004F19CB">
              <w:t xml:space="preserve"> – 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4F19CB">
                <w:t>14 km</w:t>
              </w:r>
            </w:smartTag>
            <w:r w:rsidRPr="004F19CB">
              <w:t xml:space="preserve"> </w:t>
            </w:r>
            <w:r>
              <w:t>–</w:t>
            </w:r>
            <w:r w:rsidRPr="004F19CB">
              <w:t xml:space="preserve"> Journée</w:t>
            </w:r>
          </w:p>
          <w:p w:rsidR="00F85E0D" w:rsidRPr="004F19CB" w:rsidRDefault="00F85E0D" w:rsidP="00337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61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5" o:title=""/>
                </v:shape>
              </w:pict>
            </w:r>
          </w:p>
        </w:tc>
      </w:tr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 xml:space="preserve">Balisage : </w:t>
            </w:r>
            <w:r w:rsidRPr="004F19CB">
              <w:t>Jaune</w:t>
            </w:r>
          </w:p>
        </w:tc>
      </w:tr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 xml:space="preserve">Particularité(s) : </w:t>
            </w:r>
          </w:p>
          <w:p w:rsidR="00F85E0D" w:rsidRPr="004F19CB" w:rsidRDefault="00F85E0D" w:rsidP="004F19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>Site ou point remarquable :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F19CB">
              <w:rPr>
                <w:sz w:val="24"/>
                <w:szCs w:val="24"/>
              </w:rPr>
              <w:t>La remarquable église romane d’Axiat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F19CB">
              <w:rPr>
                <w:sz w:val="24"/>
                <w:szCs w:val="24"/>
              </w:rPr>
              <w:t>Les nombreux lavoirs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F19CB">
              <w:rPr>
                <w:sz w:val="24"/>
                <w:szCs w:val="24"/>
              </w:rPr>
              <w:t>Les 6 villages de caractère : Albiès, Caychax, Appy, Axiat, Urs et Vèbre</w:t>
            </w:r>
          </w:p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 xml:space="preserve">Trace GPS : </w:t>
            </w:r>
            <w:r w:rsidRPr="004F19CB">
              <w:t xml:space="preserve">Oui </w:t>
            </w:r>
          </w:p>
          <w:p w:rsidR="00F85E0D" w:rsidRPr="004F19CB" w:rsidRDefault="00F85E0D" w:rsidP="004F19C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 xml:space="preserve">Distance entre la gare de Varilhes et le lieu de départ : </w:t>
            </w:r>
          </w:p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</w:p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E0D" w:rsidRPr="004F19CB" w:rsidTr="004F19CB">
        <w:trPr>
          <w:trHeight w:val="567"/>
        </w:trPr>
        <w:tc>
          <w:tcPr>
            <w:tcW w:w="9062" w:type="dxa"/>
          </w:tcPr>
          <w:p w:rsidR="00F85E0D" w:rsidRPr="004F19CB" w:rsidRDefault="00F85E0D" w:rsidP="004F1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9CB">
              <w:rPr>
                <w:b/>
                <w:sz w:val="24"/>
                <w:szCs w:val="24"/>
              </w:rPr>
              <w:t xml:space="preserve">Observation(s) : 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F19CB">
              <w:t xml:space="preserve">Il existe un parcours identique au départ d’Urs, décrit sur la fiche </w:t>
            </w:r>
            <w:r w:rsidRPr="004F19CB">
              <w:rPr>
                <w:rFonts w:cs="Calibri"/>
              </w:rPr>
              <w:t>"</w:t>
            </w:r>
            <w:r w:rsidRPr="004F19CB">
              <w:t>Les Cabannes n° 118</w:t>
            </w:r>
            <w:r w:rsidRPr="004F19CB">
              <w:rPr>
                <w:rFonts w:cs="Calibri"/>
              </w:rPr>
              <w:t>"</w:t>
            </w:r>
            <w:r w:rsidRPr="004F19CB">
              <w:t>).</w:t>
            </w:r>
          </w:p>
          <w:p w:rsidR="00F85E0D" w:rsidRPr="004F19CB" w:rsidRDefault="00F85E0D" w:rsidP="004F1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F19CB">
              <w:t>Peut-se faire, indifféremment, dans les deux sens.</w:t>
            </w:r>
          </w:p>
          <w:p w:rsidR="00F85E0D" w:rsidRPr="004F19CB" w:rsidRDefault="00F85E0D" w:rsidP="004F19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</w:p>
          <w:p w:rsidR="00F85E0D" w:rsidRPr="004F19CB" w:rsidRDefault="00F85E0D" w:rsidP="004F1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5E0D" w:rsidRPr="00893879" w:rsidRDefault="00F85E0D" w:rsidP="0045582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85E0D" w:rsidRDefault="00F85E0D" w:rsidP="00455826">
      <w:r>
        <w:t xml:space="preserve">Date de la dernière mise à jour : </w:t>
      </w:r>
      <w:r w:rsidRPr="00D30AA9">
        <w:rPr>
          <w:b/>
        </w:rPr>
        <w:t>23 mars 2020</w:t>
      </w:r>
    </w:p>
    <w:p w:rsidR="00F85E0D" w:rsidRDefault="00F85E0D" w:rsidP="004558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5E0D" w:rsidRPr="00FF2AF5" w:rsidRDefault="00F85E0D" w:rsidP="0045582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F85E0D" w:rsidRDefault="00F85E0D" w:rsidP="00455826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pict>
          <v:shape id="_x0000_i1026" type="#_x0000_t75" style="width:425.25pt;height:699.75pt">
            <v:imagedata r:id="rId6" o:title=""/>
          </v:shape>
        </w:pict>
      </w:r>
    </w:p>
    <w:p w:rsidR="00F85E0D" w:rsidRDefault="00F85E0D" w:rsidP="00455826">
      <w:r>
        <w:rPr>
          <w:noProof/>
          <w:lang w:eastAsia="fr-FR"/>
        </w:rPr>
        <w:pict>
          <v:shape id="_x0000_i1027" type="#_x0000_t75" style="width:448.5pt;height:167.25pt">
            <v:imagedata r:id="rId7" o:title=""/>
          </v:shape>
        </w:pict>
      </w:r>
    </w:p>
    <w:p w:rsidR="00F85E0D" w:rsidRDefault="00F85E0D"/>
    <w:sectPr w:rsidR="00F85E0D" w:rsidSect="003374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6152"/>
    <w:multiLevelType w:val="hybridMultilevel"/>
    <w:tmpl w:val="316A3BF2"/>
    <w:lvl w:ilvl="0" w:tplc="F244A5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826"/>
    <w:rsid w:val="0016070F"/>
    <w:rsid w:val="00186FA1"/>
    <w:rsid w:val="00337435"/>
    <w:rsid w:val="00455826"/>
    <w:rsid w:val="004F19CB"/>
    <w:rsid w:val="00632592"/>
    <w:rsid w:val="007D3A13"/>
    <w:rsid w:val="00882B52"/>
    <w:rsid w:val="00893879"/>
    <w:rsid w:val="00966BCE"/>
    <w:rsid w:val="00B971B6"/>
    <w:rsid w:val="00D30AA9"/>
    <w:rsid w:val="00F37662"/>
    <w:rsid w:val="00F85E0D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5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5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3</Pages>
  <Words>227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PASSEJAÏRES DE VARILHES                    </dc:title>
  <dc:subject/>
  <dc:creator>Jean</dc:creator>
  <cp:keywords/>
  <dc:description/>
  <cp:lastModifiedBy>Michel</cp:lastModifiedBy>
  <cp:revision>2</cp:revision>
  <dcterms:created xsi:type="dcterms:W3CDTF">2020-03-23T15:33:00Z</dcterms:created>
  <dcterms:modified xsi:type="dcterms:W3CDTF">2020-03-23T15:33:00Z</dcterms:modified>
</cp:coreProperties>
</file>