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584" w:rsidRDefault="00AE6584" w:rsidP="00A732EB">
      <w:pPr>
        <w:rPr>
          <w:b/>
          <w:sz w:val="24"/>
          <w:szCs w:val="24"/>
        </w:rPr>
      </w:pPr>
      <w:r w:rsidRPr="00966BCE">
        <w:rPr>
          <w:b/>
          <w:sz w:val="24"/>
          <w:szCs w:val="24"/>
        </w:rPr>
        <w:t>LES PASS</w:t>
      </w:r>
      <w:r>
        <w:rPr>
          <w:b/>
          <w:sz w:val="24"/>
          <w:szCs w:val="24"/>
        </w:rPr>
        <w:t>E</w:t>
      </w:r>
      <w:r w:rsidRPr="00966BCE">
        <w:rPr>
          <w:b/>
          <w:sz w:val="24"/>
          <w:szCs w:val="24"/>
        </w:rPr>
        <w:t>JA</w:t>
      </w:r>
      <w:r w:rsidRPr="00966BCE">
        <w:rPr>
          <w:rFonts w:cs="Calibri"/>
          <w:b/>
          <w:sz w:val="24"/>
          <w:szCs w:val="24"/>
        </w:rPr>
        <w:t>Ï</w:t>
      </w:r>
      <w:r w:rsidRPr="00966BCE">
        <w:rPr>
          <w:b/>
          <w:sz w:val="24"/>
          <w:szCs w:val="24"/>
        </w:rPr>
        <w:t xml:space="preserve">RES DE VARILHES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ab/>
        <w:t xml:space="preserve"> FICHE </w:t>
      </w:r>
      <w:r w:rsidRPr="00966BCE">
        <w:rPr>
          <w:b/>
          <w:sz w:val="24"/>
          <w:szCs w:val="24"/>
        </w:rPr>
        <w:t>ITIN</w:t>
      </w:r>
      <w:r w:rsidRPr="00966BCE">
        <w:rPr>
          <w:rFonts w:cs="Calibri"/>
          <w:b/>
          <w:sz w:val="24"/>
          <w:szCs w:val="24"/>
        </w:rPr>
        <w:t>É</w:t>
      </w:r>
      <w:r w:rsidRPr="00966BCE">
        <w:rPr>
          <w:b/>
          <w:sz w:val="24"/>
          <w:szCs w:val="24"/>
        </w:rPr>
        <w:t>RAIRE</w:t>
      </w:r>
    </w:p>
    <w:p w:rsidR="00AE6584" w:rsidRPr="00B971B6" w:rsidRDefault="00AE6584" w:rsidP="00A732EB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FOIX N° 154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AE6584" w:rsidRPr="00AB664C" w:rsidTr="00AB664C">
        <w:trPr>
          <w:trHeight w:val="567"/>
        </w:trPr>
        <w:tc>
          <w:tcPr>
            <w:tcW w:w="9062" w:type="dxa"/>
          </w:tcPr>
          <w:p w:rsidR="00AE6584" w:rsidRPr="00AB664C" w:rsidRDefault="00AE6584" w:rsidP="00AB664C">
            <w:pPr>
              <w:spacing w:after="0" w:line="240" w:lineRule="auto"/>
              <w:rPr>
                <w:sz w:val="24"/>
                <w:szCs w:val="24"/>
              </w:rPr>
            </w:pPr>
            <w:r w:rsidRPr="00AB664C">
              <w:rPr>
                <w:b/>
                <w:sz w:val="24"/>
                <w:szCs w:val="24"/>
              </w:rPr>
              <w:t>Commune de départ et dénomination de l’itinéraire :</w:t>
            </w:r>
            <w:r w:rsidRPr="00AB664C">
              <w:rPr>
                <w:sz w:val="24"/>
                <w:szCs w:val="24"/>
              </w:rPr>
              <w:t xml:space="preserve"> </w:t>
            </w:r>
          </w:p>
          <w:p w:rsidR="00AE6584" w:rsidRPr="00AB664C" w:rsidRDefault="00AE6584" w:rsidP="00AB664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AB664C">
              <w:rPr>
                <w:b/>
              </w:rPr>
              <w:t>Prayols</w:t>
            </w:r>
            <w:r w:rsidRPr="00AB664C">
              <w:t xml:space="preserve"> – Parking de la mairie -</w:t>
            </w:r>
            <w:r w:rsidRPr="00AB664C">
              <w:rPr>
                <w:sz w:val="24"/>
                <w:szCs w:val="24"/>
              </w:rPr>
              <w:t xml:space="preserve"> </w:t>
            </w:r>
            <w:r w:rsidRPr="00AB664C">
              <w:rPr>
                <w:b/>
              </w:rPr>
              <w:t>Boucle de Prayols par les cascades et le Roc des Chemins Croisés</w:t>
            </w:r>
          </w:p>
          <w:p w:rsidR="00AE6584" w:rsidRPr="00AB664C" w:rsidRDefault="00AE6584" w:rsidP="00AB664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E6584" w:rsidRPr="00AB664C" w:rsidTr="00AB664C">
        <w:trPr>
          <w:trHeight w:val="567"/>
        </w:trPr>
        <w:tc>
          <w:tcPr>
            <w:tcW w:w="9062" w:type="dxa"/>
          </w:tcPr>
          <w:p w:rsidR="00AE6584" w:rsidRPr="00AB664C" w:rsidRDefault="00AE6584" w:rsidP="00AB664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B664C">
              <w:rPr>
                <w:b/>
                <w:sz w:val="24"/>
                <w:szCs w:val="24"/>
              </w:rPr>
              <w:t>Date, animateur(trice), nombre de participants (éventuel) :</w:t>
            </w:r>
          </w:p>
          <w:p w:rsidR="00AE6584" w:rsidRPr="00AB664C" w:rsidRDefault="00AE6584" w:rsidP="00AB664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AB664C">
              <w:t>25 juin 2020 – J. Decker – 6 participants</w:t>
            </w:r>
          </w:p>
          <w:p w:rsidR="00AE6584" w:rsidRPr="00AB664C" w:rsidRDefault="00AE6584" w:rsidP="00AB664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E6584" w:rsidRPr="00AB664C" w:rsidTr="00AB664C">
        <w:trPr>
          <w:trHeight w:val="567"/>
        </w:trPr>
        <w:tc>
          <w:tcPr>
            <w:tcW w:w="9062" w:type="dxa"/>
          </w:tcPr>
          <w:p w:rsidR="00AE6584" w:rsidRPr="00AB664C" w:rsidRDefault="00AE6584" w:rsidP="00AB664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AB664C">
              <w:rPr>
                <w:b/>
                <w:sz w:val="24"/>
                <w:szCs w:val="24"/>
              </w:rPr>
              <w:t xml:space="preserve">L’itinéraire est décrit sur les supports suivants : </w:t>
            </w:r>
          </w:p>
          <w:p w:rsidR="00AE6584" w:rsidRPr="00AB664C" w:rsidRDefault="00AE6584" w:rsidP="00AB664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AB664C">
              <w:t xml:space="preserve">Parcours </w:t>
            </w:r>
            <w:r w:rsidRPr="00AB664C">
              <w:rPr>
                <w:rFonts w:cs="Calibri"/>
              </w:rPr>
              <w:t>"inventé" par Jacky Decker</w:t>
            </w:r>
          </w:p>
          <w:p w:rsidR="00AE6584" w:rsidRPr="00AB664C" w:rsidRDefault="00AE6584" w:rsidP="00AB664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E6584" w:rsidRPr="00AB664C" w:rsidTr="00AB664C">
        <w:trPr>
          <w:trHeight w:val="567"/>
        </w:trPr>
        <w:tc>
          <w:tcPr>
            <w:tcW w:w="9062" w:type="dxa"/>
          </w:tcPr>
          <w:p w:rsidR="00AE6584" w:rsidRPr="00AB664C" w:rsidRDefault="00AE6584" w:rsidP="00AB664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B664C">
              <w:rPr>
                <w:b/>
                <w:sz w:val="24"/>
                <w:szCs w:val="24"/>
              </w:rPr>
              <w:t>Classification, temps de parcours, dénivelé positif, distance, durée :</w:t>
            </w:r>
          </w:p>
          <w:p w:rsidR="00AE6584" w:rsidRPr="00475334" w:rsidRDefault="00AE6584" w:rsidP="00AB664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AB664C">
              <w:t xml:space="preserve">Randonneur – 6h00 - </w:t>
            </w:r>
            <w:smartTag w:uri="urn:schemas-microsoft-com:office:smarttags" w:element="metricconverter">
              <w:smartTagPr>
                <w:attr w:name="ProductID" w:val="1100 m"/>
              </w:smartTagPr>
              <w:r>
                <w:t>11</w:t>
              </w:r>
              <w:r w:rsidRPr="00AB664C">
                <w:t>00 m</w:t>
              </w:r>
            </w:smartTag>
            <w:r w:rsidRPr="00AB664C">
              <w:t xml:space="preserve"> – </w:t>
            </w:r>
            <w:smartTag w:uri="urn:schemas-microsoft-com:office:smarttags" w:element="PersonName">
              <w:smartTagPr>
                <w:attr w:name="ProductID" w:val="la Naut"/>
              </w:smartTagPr>
              <w:r w:rsidRPr="00AB664C">
                <w:t>18 km</w:t>
              </w:r>
            </w:smartTag>
            <w:r w:rsidRPr="00AB664C">
              <w:t xml:space="preserve"> (</w:t>
            </w:r>
            <w:r>
              <w:t>5</w:t>
            </w:r>
            <w:r w:rsidRPr="00AB664C">
              <w:t xml:space="preserve">.2.2) </w:t>
            </w:r>
            <w:r>
              <w:t>–</w:t>
            </w:r>
            <w:r w:rsidRPr="00AB664C">
              <w:t xml:space="preserve"> Journée</w:t>
            </w:r>
          </w:p>
          <w:p w:rsidR="00AE6584" w:rsidRPr="00AB664C" w:rsidRDefault="00AE6584" w:rsidP="00AB664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t xml:space="preserve">Indice D’effort :  101  </w:t>
            </w: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pt;height:26.25pt">
                  <v:imagedata r:id="rId5" o:title=""/>
                </v:shape>
              </w:pict>
            </w:r>
          </w:p>
          <w:p w:rsidR="00AE6584" w:rsidRPr="00AB664C" w:rsidRDefault="00AE6584" w:rsidP="00AB664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AE6584" w:rsidRPr="00AB664C" w:rsidTr="00AB664C">
        <w:trPr>
          <w:trHeight w:val="567"/>
        </w:trPr>
        <w:tc>
          <w:tcPr>
            <w:tcW w:w="9062" w:type="dxa"/>
          </w:tcPr>
          <w:p w:rsidR="00AE6584" w:rsidRPr="00AB664C" w:rsidRDefault="00AE6584" w:rsidP="00AB664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B664C">
              <w:rPr>
                <w:b/>
                <w:sz w:val="24"/>
                <w:szCs w:val="24"/>
              </w:rPr>
              <w:t xml:space="preserve">Balisage : </w:t>
            </w:r>
            <w:r w:rsidRPr="00AB664C">
              <w:t>Jaune sur certaines portions</w:t>
            </w:r>
          </w:p>
        </w:tc>
      </w:tr>
      <w:tr w:rsidR="00AE6584" w:rsidRPr="00AB664C" w:rsidTr="00AB664C">
        <w:trPr>
          <w:trHeight w:val="567"/>
        </w:trPr>
        <w:tc>
          <w:tcPr>
            <w:tcW w:w="9062" w:type="dxa"/>
          </w:tcPr>
          <w:p w:rsidR="00AE6584" w:rsidRPr="00AB664C" w:rsidRDefault="00AE6584" w:rsidP="00AB66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664C">
              <w:rPr>
                <w:b/>
                <w:sz w:val="24"/>
                <w:szCs w:val="24"/>
              </w:rPr>
              <w:t xml:space="preserve">Particularité(s) : </w:t>
            </w:r>
            <w:r w:rsidRPr="00AB664C">
              <w:t>Itinéraire en grande partie en forêt</w:t>
            </w:r>
          </w:p>
          <w:p w:rsidR="00AE6584" w:rsidRPr="00AB664C" w:rsidRDefault="00AE6584" w:rsidP="00AB664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E6584" w:rsidRPr="00AB664C" w:rsidTr="00AB664C">
        <w:trPr>
          <w:trHeight w:val="567"/>
        </w:trPr>
        <w:tc>
          <w:tcPr>
            <w:tcW w:w="9062" w:type="dxa"/>
          </w:tcPr>
          <w:p w:rsidR="00AE6584" w:rsidRPr="00AB664C" w:rsidRDefault="00AE6584" w:rsidP="00AB664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B664C">
              <w:rPr>
                <w:b/>
                <w:sz w:val="24"/>
                <w:szCs w:val="24"/>
              </w:rPr>
              <w:t>Site ou point remarquable :</w:t>
            </w:r>
          </w:p>
          <w:p w:rsidR="00AE6584" w:rsidRPr="00AB664C" w:rsidRDefault="00AE6584" w:rsidP="00AB664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AB664C">
              <w:t xml:space="preserve">Les cascades de </w:t>
            </w:r>
            <w:smartTag w:uri="urn:schemas-microsoft-com:office:smarttags" w:element="PersonName">
              <w:smartTagPr>
                <w:attr w:name="ProductID" w:val="la Naut"/>
              </w:smartTagPr>
              <w:r w:rsidRPr="00AB664C">
                <w:t>la Piche</w:t>
              </w:r>
            </w:smartTag>
          </w:p>
          <w:p w:rsidR="00AE6584" w:rsidRPr="00AB664C" w:rsidRDefault="00AE6584" w:rsidP="00AB664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AB664C">
              <w:t>Les points de vue sur le Fourcat, le Barthélémy et même le Bugarach depuis les différents sommets touchés</w:t>
            </w:r>
          </w:p>
          <w:p w:rsidR="00AE6584" w:rsidRPr="00AB664C" w:rsidRDefault="00AE6584" w:rsidP="00AB664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AB664C">
              <w:t>La belle hêtraie traversée</w:t>
            </w:r>
          </w:p>
          <w:p w:rsidR="00AE6584" w:rsidRPr="00AB664C" w:rsidRDefault="00AE6584" w:rsidP="00AB664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E6584" w:rsidRPr="00AB664C" w:rsidTr="00AB664C">
        <w:trPr>
          <w:trHeight w:val="567"/>
        </w:trPr>
        <w:tc>
          <w:tcPr>
            <w:tcW w:w="9062" w:type="dxa"/>
          </w:tcPr>
          <w:p w:rsidR="00AE6584" w:rsidRPr="00AB664C" w:rsidRDefault="00AE6584" w:rsidP="00AB664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B664C">
              <w:rPr>
                <w:b/>
                <w:sz w:val="24"/>
                <w:szCs w:val="24"/>
              </w:rPr>
              <w:t xml:space="preserve">Trace GPS : </w:t>
            </w:r>
            <w:r w:rsidRPr="00AB664C">
              <w:t xml:space="preserve">Oui </w:t>
            </w:r>
          </w:p>
          <w:p w:rsidR="00AE6584" w:rsidRPr="00AB664C" w:rsidRDefault="00AE6584" w:rsidP="00AB664C">
            <w:pPr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AE6584" w:rsidRPr="00AB664C" w:rsidTr="00AB664C">
        <w:trPr>
          <w:trHeight w:val="567"/>
        </w:trPr>
        <w:tc>
          <w:tcPr>
            <w:tcW w:w="9062" w:type="dxa"/>
          </w:tcPr>
          <w:p w:rsidR="00AE6584" w:rsidRPr="00AB664C" w:rsidRDefault="00AE6584" w:rsidP="00AB664C">
            <w:pPr>
              <w:spacing w:after="0" w:line="240" w:lineRule="auto"/>
              <w:jc w:val="both"/>
            </w:pPr>
            <w:r w:rsidRPr="00AB664C">
              <w:rPr>
                <w:b/>
                <w:sz w:val="24"/>
                <w:szCs w:val="24"/>
              </w:rPr>
              <w:t xml:space="preserve">Distance entre la gare de Varilhes et le lieu de départ : </w:t>
            </w:r>
            <w:smartTag w:uri="urn:schemas-microsoft-com:office:smarttags" w:element="PersonName">
              <w:smartTagPr>
                <w:attr w:name="ProductID" w:val="la Naut"/>
              </w:smartTagPr>
              <w:r w:rsidRPr="00AB664C">
                <w:t>19 km</w:t>
              </w:r>
            </w:smartTag>
            <w:r w:rsidRPr="00AB664C">
              <w:t xml:space="preserve"> par le tunnel de Foix (Plus rapide que par Foix et Ferrières).</w:t>
            </w:r>
          </w:p>
          <w:p w:rsidR="00AE6584" w:rsidRPr="00AB664C" w:rsidRDefault="00AE6584" w:rsidP="00AB664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E6584" w:rsidRPr="00AB664C" w:rsidTr="00AB664C">
        <w:trPr>
          <w:trHeight w:val="567"/>
        </w:trPr>
        <w:tc>
          <w:tcPr>
            <w:tcW w:w="9062" w:type="dxa"/>
          </w:tcPr>
          <w:p w:rsidR="00AE6584" w:rsidRPr="00AB664C" w:rsidRDefault="00AE6584" w:rsidP="00AB664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B664C">
              <w:rPr>
                <w:b/>
                <w:sz w:val="24"/>
                <w:szCs w:val="24"/>
              </w:rPr>
              <w:t xml:space="preserve">Observation(s) : </w:t>
            </w:r>
          </w:p>
          <w:p w:rsidR="00AE6584" w:rsidRPr="00AB664C" w:rsidRDefault="00AE6584" w:rsidP="00AB664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AB664C">
              <w:t>Un lieu à privilégier pour la pause repas : Le Roc des chemins Croisés d’où se découvre un magnifique panorama.</w:t>
            </w:r>
          </w:p>
          <w:p w:rsidR="00AE6584" w:rsidRPr="00AB664C" w:rsidRDefault="00AE6584" w:rsidP="00AB664C">
            <w:pPr>
              <w:spacing w:after="0" w:line="240" w:lineRule="auto"/>
              <w:rPr>
                <w:sz w:val="24"/>
                <w:szCs w:val="24"/>
              </w:rPr>
            </w:pPr>
          </w:p>
          <w:p w:rsidR="00AE6584" w:rsidRPr="00AB664C" w:rsidRDefault="00AE6584" w:rsidP="00AB664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AE6584" w:rsidRPr="00893879" w:rsidRDefault="00AE6584" w:rsidP="00A732EB">
      <w:pPr>
        <w:jc w:val="both"/>
        <w:rPr>
          <w:i/>
          <w:sz w:val="18"/>
          <w:szCs w:val="18"/>
        </w:rPr>
      </w:pPr>
      <w:r w:rsidRPr="00893879">
        <w:rPr>
          <w:i/>
          <w:sz w:val="18"/>
          <w:szCs w:val="18"/>
        </w:rPr>
        <w:t>"Cette fiche participe à la constitution d'une mémoire des itinéraires proposés par les animateurs du club. Eux seuls y ont accès. Ils s'engagent à ne pas la diffuser en dehors du club."</w:t>
      </w:r>
    </w:p>
    <w:p w:rsidR="00AE6584" w:rsidRDefault="00AE6584" w:rsidP="00A732EB">
      <w:r>
        <w:t xml:space="preserve">Date de la dernière mise à jour : </w:t>
      </w:r>
      <w:r w:rsidRPr="0099496B">
        <w:rPr>
          <w:b/>
        </w:rPr>
        <w:t>30 juin 2020</w:t>
      </w:r>
    </w:p>
    <w:p w:rsidR="00AE6584" w:rsidRDefault="00AE6584" w:rsidP="00A732EB">
      <w:pPr>
        <w:rPr>
          <w:b/>
          <w:sz w:val="28"/>
          <w:szCs w:val="28"/>
        </w:rPr>
      </w:pPr>
    </w:p>
    <w:p w:rsidR="00AE6584" w:rsidRDefault="00AE6584" w:rsidP="00A732EB">
      <w:pPr>
        <w:rPr>
          <w:b/>
          <w:sz w:val="28"/>
          <w:szCs w:val="28"/>
        </w:rPr>
      </w:pPr>
    </w:p>
    <w:p w:rsidR="00AE6584" w:rsidRDefault="00AE6584" w:rsidP="00A732EB">
      <w:pPr>
        <w:rPr>
          <w:b/>
          <w:sz w:val="28"/>
          <w:szCs w:val="28"/>
        </w:rPr>
      </w:pPr>
    </w:p>
    <w:p w:rsidR="00AE6584" w:rsidRDefault="00AE6584" w:rsidP="00A732EB">
      <w:pPr>
        <w:rPr>
          <w:b/>
          <w:sz w:val="28"/>
          <w:szCs w:val="28"/>
        </w:rPr>
      </w:pPr>
    </w:p>
    <w:p w:rsidR="00AE6584" w:rsidRDefault="00AE6584" w:rsidP="00A732EB">
      <w:pPr>
        <w:rPr>
          <w:b/>
          <w:sz w:val="28"/>
          <w:szCs w:val="28"/>
        </w:rPr>
      </w:pPr>
    </w:p>
    <w:p w:rsidR="00AE6584" w:rsidRDefault="00AE6584" w:rsidP="00A732EB">
      <w:pPr>
        <w:jc w:val="center"/>
        <w:rPr>
          <w:b/>
          <w:sz w:val="28"/>
          <w:szCs w:val="28"/>
        </w:rPr>
      </w:pPr>
      <w:r w:rsidRPr="00FF2AF5">
        <w:rPr>
          <w:b/>
          <w:sz w:val="28"/>
          <w:szCs w:val="28"/>
        </w:rPr>
        <w:t>La carte</w:t>
      </w:r>
    </w:p>
    <w:p w:rsidR="00AE6584" w:rsidRPr="00FF2AF5" w:rsidRDefault="00AE6584" w:rsidP="00A732EB">
      <w:pPr>
        <w:jc w:val="center"/>
        <w:rPr>
          <w:b/>
          <w:sz w:val="28"/>
          <w:szCs w:val="28"/>
        </w:rPr>
      </w:pPr>
      <w:r w:rsidRPr="00A5463F">
        <w:rPr>
          <w:b/>
          <w:sz w:val="28"/>
          <w:szCs w:val="28"/>
        </w:rPr>
        <w:pict>
          <v:shape id="_x0000_i1026" type="#_x0000_t75" style="width:426.75pt;height:668.25pt">
            <v:imagedata r:id="rId6" o:title=""/>
          </v:shape>
        </w:pict>
      </w:r>
      <w:r w:rsidRPr="007D7F77">
        <w:rPr>
          <w:b/>
          <w:sz w:val="28"/>
          <w:szCs w:val="28"/>
        </w:rPr>
        <w:pict>
          <v:shape id="_x0000_i1027" type="#_x0000_t75" style="width:453pt;height:168.75pt">
            <v:imagedata r:id="rId7" o:title=""/>
          </v:shape>
        </w:pict>
      </w:r>
    </w:p>
    <w:p w:rsidR="00AE6584" w:rsidRDefault="00AE6584" w:rsidP="00A732EB"/>
    <w:p w:rsidR="00AE6584" w:rsidRDefault="00AE6584" w:rsidP="0099496B">
      <w:pPr>
        <w:pStyle w:val="HTMLPreformatted"/>
        <w:jc w:val="both"/>
        <w:rPr>
          <w:rFonts w:ascii="Calibri" w:hAnsi="Calibri" w:cs="Calibri"/>
          <w:sz w:val="22"/>
          <w:szCs w:val="22"/>
        </w:rPr>
      </w:pPr>
    </w:p>
    <w:p w:rsidR="00AE6584" w:rsidRPr="0099496B" w:rsidRDefault="00AE6584" w:rsidP="0099496B">
      <w:pPr>
        <w:pStyle w:val="HTMLPreformatted"/>
        <w:jc w:val="both"/>
        <w:rPr>
          <w:rFonts w:ascii="Calibri" w:hAnsi="Calibri" w:cs="Calibri"/>
          <w:sz w:val="22"/>
          <w:szCs w:val="22"/>
          <w:lang w:eastAsia="fr-FR"/>
        </w:rPr>
      </w:pPr>
      <w:r w:rsidRPr="0099496B">
        <w:rPr>
          <w:rFonts w:ascii="Calibri" w:hAnsi="Calibri" w:cs="Calibri"/>
          <w:b/>
          <w:sz w:val="24"/>
          <w:szCs w:val="24"/>
        </w:rPr>
        <w:t>Itinéraire :</w:t>
      </w:r>
      <w:r w:rsidRPr="0099496B">
        <w:rPr>
          <w:rFonts w:ascii="Calibri" w:hAnsi="Calibri" w:cs="Calibri"/>
          <w:sz w:val="22"/>
          <w:szCs w:val="22"/>
        </w:rPr>
        <w:t xml:space="preserve"> </w:t>
      </w:r>
      <w:r w:rsidRPr="0099496B">
        <w:rPr>
          <w:rFonts w:ascii="Calibri" w:hAnsi="Calibri" w:cs="Calibri"/>
          <w:sz w:val="22"/>
          <w:szCs w:val="22"/>
          <w:lang w:eastAsia="fr-FR"/>
        </w:rPr>
        <w:t>Le matin</w:t>
      </w:r>
      <w:r>
        <w:rPr>
          <w:rFonts w:ascii="Calibri" w:hAnsi="Calibri" w:cs="Calibri"/>
          <w:sz w:val="22"/>
          <w:szCs w:val="22"/>
          <w:lang w:eastAsia="fr-FR"/>
        </w:rPr>
        <w:t>,</w:t>
      </w:r>
      <w:r w:rsidRPr="0099496B">
        <w:rPr>
          <w:rFonts w:ascii="Calibri" w:hAnsi="Calibri" w:cs="Calibri"/>
          <w:sz w:val="22"/>
          <w:szCs w:val="22"/>
          <w:lang w:eastAsia="fr-FR"/>
        </w:rPr>
        <w:t xml:space="preserve"> que de la montée, </w:t>
      </w:r>
      <w:smartTag w:uri="urn:schemas-microsoft-com:office:smarttags" w:element="PersonName">
        <w:smartTagPr>
          <w:attr w:name="ProductID" w:val="la Naut"/>
        </w:smartTagPr>
        <w:r w:rsidRPr="0099496B">
          <w:rPr>
            <w:rFonts w:ascii="Calibri" w:hAnsi="Calibri" w:cs="Calibri"/>
            <w:sz w:val="22"/>
            <w:szCs w:val="22"/>
            <w:lang w:eastAsia="fr-FR"/>
          </w:rPr>
          <w:t>899 m</w:t>
        </w:r>
      </w:smartTag>
      <w:r w:rsidRPr="0099496B">
        <w:rPr>
          <w:rFonts w:ascii="Calibri" w:hAnsi="Calibri" w:cs="Calibri"/>
          <w:sz w:val="22"/>
          <w:szCs w:val="22"/>
          <w:lang w:eastAsia="fr-FR"/>
        </w:rPr>
        <w:t xml:space="preserve"> sur </w:t>
      </w:r>
      <w:smartTag w:uri="urn:schemas-microsoft-com:office:smarttags" w:element="PersonName">
        <w:smartTagPr>
          <w:attr w:name="ProductID" w:val="la Naut"/>
        </w:smartTagPr>
        <w:r w:rsidRPr="0099496B">
          <w:rPr>
            <w:rFonts w:ascii="Calibri" w:hAnsi="Calibri" w:cs="Calibri"/>
            <w:sz w:val="22"/>
            <w:szCs w:val="22"/>
            <w:lang w:eastAsia="fr-FR"/>
          </w:rPr>
          <w:t>7 km</w:t>
        </w:r>
      </w:smartTag>
      <w:r w:rsidRPr="0099496B">
        <w:rPr>
          <w:rFonts w:ascii="Calibri" w:hAnsi="Calibri" w:cs="Calibri"/>
          <w:sz w:val="22"/>
          <w:szCs w:val="22"/>
          <w:lang w:eastAsia="fr-FR"/>
        </w:rPr>
        <w:t xml:space="preserve"> en passant les 3 cascades, un petit bout de piste forestière du Bartat, la montée sur la piste de Montoulieu, puis le Roc du Pal de </w:t>
      </w:r>
      <w:smartTag w:uri="urn:schemas-microsoft-com:office:smarttags" w:element="PersonName">
        <w:smartTagPr>
          <w:attr w:name="ProductID" w:val="la Naut"/>
        </w:smartTagPr>
        <w:r w:rsidRPr="0099496B">
          <w:rPr>
            <w:rFonts w:ascii="Calibri" w:hAnsi="Calibri" w:cs="Calibri"/>
            <w:sz w:val="22"/>
            <w:szCs w:val="22"/>
            <w:lang w:eastAsia="fr-FR"/>
          </w:rPr>
          <w:t>la Naut</w:t>
        </w:r>
      </w:smartTag>
      <w:r w:rsidRPr="0099496B">
        <w:rPr>
          <w:rFonts w:ascii="Calibri" w:hAnsi="Calibri" w:cs="Calibri"/>
          <w:sz w:val="22"/>
          <w:szCs w:val="22"/>
          <w:lang w:eastAsia="fr-FR"/>
        </w:rPr>
        <w:t xml:space="preserve"> et enfin le Roc des Chemins Croisés ou </w:t>
      </w:r>
      <w:r>
        <w:rPr>
          <w:rFonts w:ascii="Calibri" w:hAnsi="Calibri" w:cs="Calibri"/>
          <w:sz w:val="22"/>
          <w:szCs w:val="22"/>
          <w:lang w:eastAsia="fr-FR"/>
        </w:rPr>
        <w:t>il est recommandé de</w:t>
      </w:r>
      <w:r w:rsidRPr="0099496B">
        <w:rPr>
          <w:rFonts w:ascii="Calibri" w:hAnsi="Calibri" w:cs="Calibri"/>
          <w:sz w:val="22"/>
          <w:szCs w:val="22"/>
          <w:lang w:eastAsia="fr-FR"/>
        </w:rPr>
        <w:t xml:space="preserve"> déjeuner. Très belle vue sur le Fourcat, le Barthélémy et même le Bugarach.</w:t>
      </w:r>
    </w:p>
    <w:p w:rsidR="00AE6584" w:rsidRPr="0099496B" w:rsidRDefault="00AE6584" w:rsidP="00994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Calibri"/>
          <w:lang w:eastAsia="fr-FR"/>
        </w:rPr>
      </w:pPr>
      <w:r w:rsidRPr="0099496B">
        <w:rPr>
          <w:rFonts w:cs="Calibri"/>
          <w:lang w:eastAsia="fr-FR"/>
        </w:rPr>
        <w:t>L’après</w:t>
      </w:r>
      <w:r>
        <w:rPr>
          <w:rFonts w:cs="Calibri"/>
          <w:lang w:eastAsia="fr-FR"/>
        </w:rPr>
        <w:t>-</w:t>
      </w:r>
      <w:bookmarkStart w:id="0" w:name="_GoBack"/>
      <w:bookmarkEnd w:id="0"/>
      <w:r w:rsidRPr="0099496B">
        <w:rPr>
          <w:rFonts w:cs="Calibri"/>
          <w:lang w:eastAsia="fr-FR"/>
        </w:rPr>
        <w:t>midi retour sur Prayols en passant par les Ponces, le Roc du Plateau du Castel, le chalet Bartat et la piste en dernier.</w:t>
      </w:r>
    </w:p>
    <w:p w:rsidR="00AE6584" w:rsidRDefault="00AE6584"/>
    <w:sectPr w:rsidR="00AE6584" w:rsidSect="007D7F77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97E63"/>
    <w:multiLevelType w:val="hybridMultilevel"/>
    <w:tmpl w:val="71A8CA4C"/>
    <w:lvl w:ilvl="0" w:tplc="D96A57A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32EB"/>
    <w:rsid w:val="0017753B"/>
    <w:rsid w:val="00475334"/>
    <w:rsid w:val="007D7F77"/>
    <w:rsid w:val="00893879"/>
    <w:rsid w:val="00966BCE"/>
    <w:rsid w:val="0099496B"/>
    <w:rsid w:val="00A5463F"/>
    <w:rsid w:val="00A732EB"/>
    <w:rsid w:val="00AB664C"/>
    <w:rsid w:val="00AE6584"/>
    <w:rsid w:val="00B35289"/>
    <w:rsid w:val="00B6441A"/>
    <w:rsid w:val="00B971B6"/>
    <w:rsid w:val="00DB77AD"/>
    <w:rsid w:val="00E75B98"/>
    <w:rsid w:val="00FF2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2E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732E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732EB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rsid w:val="0099496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99496B"/>
    <w:rPr>
      <w:rFonts w:ascii="Consolas" w:hAnsi="Consola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88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3</Pages>
  <Words>287</Words>
  <Characters>1580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PASSEJAÏRES DE VARILHES                    </dc:title>
  <dc:subject/>
  <dc:creator>Jean</dc:creator>
  <cp:keywords/>
  <dc:description/>
  <cp:lastModifiedBy>Michel</cp:lastModifiedBy>
  <cp:revision>2</cp:revision>
  <dcterms:created xsi:type="dcterms:W3CDTF">2020-07-01T15:28:00Z</dcterms:created>
  <dcterms:modified xsi:type="dcterms:W3CDTF">2020-07-01T15:28:00Z</dcterms:modified>
</cp:coreProperties>
</file>