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0" w:rsidRDefault="00345320" w:rsidP="000C0C2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45320" w:rsidRPr="00B971B6" w:rsidRDefault="00345320" w:rsidP="000C0C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>Commune de départ et dénomination de l’itinéraire :</w:t>
            </w:r>
            <w:r w:rsidRPr="00924580">
              <w:rPr>
                <w:sz w:val="24"/>
                <w:szCs w:val="24"/>
              </w:rPr>
              <w:t xml:space="preserve"> 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24580">
              <w:rPr>
                <w:b/>
              </w:rPr>
              <w:t xml:space="preserve">Soula </w:t>
            </w:r>
            <w:r w:rsidRPr="00924580">
              <w:t xml:space="preserve">– voir observations pour le lieu de départ - </w:t>
            </w:r>
            <w:r w:rsidRPr="00924580">
              <w:rPr>
                <w:b/>
              </w:rPr>
              <w:t>Les jonquilles du Pic de l</w:t>
            </w:r>
            <w:r>
              <w:rPr>
                <w:b/>
              </w:rPr>
              <w:t xml:space="preserve">’Aspre en boucle depuis </w:t>
            </w:r>
            <w:r w:rsidRPr="00924580">
              <w:rPr>
                <w:b/>
              </w:rPr>
              <w:t xml:space="preserve"> Caraybat</w:t>
            </w: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24580">
              <w:t>28.03.2010 – A. Vives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24580">
              <w:t>10.04.2011 – A. Vives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24580">
              <w:t xml:space="preserve">14.04.2012 – A. Vives – x </w:t>
            </w:r>
            <w:bookmarkStart w:id="0" w:name="_GoBack"/>
            <w:bookmarkEnd w:id="0"/>
            <w:r w:rsidRPr="00924580">
              <w:t>participants (Reportage photos)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24580">
              <w:t>07.04.2013 – A. Vives – x participants sous la neige (Reportage photos)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24580">
              <w:t>27.03.2019 – J.C. Emlinger – x participants (Reportage photos)</w:t>
            </w: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24580">
              <w:t xml:space="preserve">Topo-guide </w:t>
            </w:r>
            <w:r w:rsidRPr="00924580">
              <w:rPr>
                <w:rFonts w:cs="Calibri"/>
              </w:rPr>
              <w:t>"</w:t>
            </w:r>
            <w:smartTag w:uri="urn:schemas-microsoft-com:office:smarttags" w:element="PersonName">
              <w:smartTagPr>
                <w:attr w:name="ProductID" w:val="La Pays"/>
              </w:smartTagPr>
              <w:r w:rsidRPr="00924580">
                <w:t>La Pays</w:t>
              </w:r>
            </w:smartTag>
            <w:r w:rsidRPr="00924580">
              <w:t xml:space="preserve"> de Foix à pied</w:t>
            </w:r>
            <w:r w:rsidRPr="00924580">
              <w:rPr>
                <w:rFonts w:cs="Calibri"/>
              </w:rPr>
              <w:t>"</w:t>
            </w:r>
            <w:r w:rsidRPr="00924580">
              <w:t xml:space="preserve"> – Edition de 2004 – Balade 2 </w:t>
            </w:r>
            <w:r w:rsidRPr="00924580">
              <w:rPr>
                <w:rFonts w:cs="Calibri"/>
              </w:rPr>
              <w:t>"</w:t>
            </w:r>
            <w:r w:rsidRPr="00924580">
              <w:t>Le chemin des dolomies</w:t>
            </w:r>
            <w:r w:rsidRPr="00924580">
              <w:rPr>
                <w:rFonts w:cs="Calibri"/>
              </w:rPr>
              <w:t>"</w:t>
            </w:r>
            <w:r w:rsidRPr="00924580">
              <w:t xml:space="preserve"> – Pages 14 et 15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24580">
              <w:t xml:space="preserve">Promeneur – 3h00 –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924580">
                <w:t>450 m</w:t>
              </w:r>
            </w:smartTag>
            <w:r w:rsidRPr="00924580">
              <w:t xml:space="preserve"> – </w:t>
            </w:r>
            <w:smartTag w:uri="urn:schemas-microsoft-com:office:smarttags" w:element="metricconverter">
              <w:smartTagPr>
                <w:attr w:name="ProductID" w:val="9 km"/>
              </w:smartTagPr>
              <w:r w:rsidRPr="00924580">
                <w:t>9 km</w:t>
              </w:r>
            </w:smartTag>
            <w:r w:rsidRPr="00924580">
              <w:t xml:space="preserve"> – ½ journée</w:t>
            </w:r>
          </w:p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Balisage : </w:t>
            </w:r>
            <w:r w:rsidRPr="00924580">
              <w:t>Jaune et Jaune et rouge sur la partie GR 107</w:t>
            </w: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Particularité(s) : </w:t>
            </w:r>
            <w:r w:rsidRPr="00924580">
              <w:t xml:space="preserve">Traditionnelle sortie annuelle, occasion de </w:t>
            </w:r>
            <w:r w:rsidRPr="00924580">
              <w:rPr>
                <w:rFonts w:cs="Calibri"/>
              </w:rPr>
              <w:t>"</w:t>
            </w:r>
            <w:r w:rsidRPr="00924580">
              <w:t>baptiser</w:t>
            </w:r>
            <w:r w:rsidRPr="00924580">
              <w:rPr>
                <w:rFonts w:cs="Calibri"/>
              </w:rPr>
              <w:t>"</w:t>
            </w:r>
            <w:r w:rsidRPr="00924580">
              <w:t xml:space="preserve"> les nouveaux adhérents avec, dans le rôle de maître de cérémonie, Aimée Vives, Christian Rhodes ou Alain Rouch.</w:t>
            </w: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>Site ou point remarquable :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24580">
              <w:t xml:space="preserve">Le </w:t>
            </w:r>
            <w:r w:rsidRPr="00924580">
              <w:rPr>
                <w:rFonts w:cs="Calibri"/>
              </w:rPr>
              <w:t>"</w:t>
            </w:r>
            <w:r w:rsidRPr="00924580">
              <w:t>champ</w:t>
            </w:r>
            <w:r w:rsidRPr="00924580">
              <w:rPr>
                <w:rFonts w:cs="Calibri"/>
              </w:rPr>
              <w:t>"</w:t>
            </w:r>
            <w:r w:rsidRPr="00924580">
              <w:t xml:space="preserve"> de jonquilles du Pic de l’Aspre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24580">
              <w:t>Le point de vue depuis le pic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24580">
              <w:t xml:space="preserve">Les dolomies </w:t>
            </w:r>
            <w:r w:rsidRPr="00924580">
              <w:rPr>
                <w:rFonts w:cs="Calibri"/>
              </w:rPr>
              <w:t>"</w:t>
            </w:r>
            <w:r w:rsidRPr="00924580">
              <w:t>demoiselles</w:t>
            </w:r>
            <w:r w:rsidRPr="00924580">
              <w:rPr>
                <w:rFonts w:cs="Calibri"/>
              </w:rPr>
              <w:t>"</w:t>
            </w:r>
            <w:r w:rsidRPr="00924580">
              <w:t xml:space="preserve"> de Caraybat</w:t>
            </w: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Trace GPS : </w:t>
            </w:r>
            <w:r w:rsidRPr="00924580">
              <w:t xml:space="preserve">Oui </w:t>
            </w:r>
          </w:p>
          <w:p w:rsidR="00345320" w:rsidRPr="00924580" w:rsidRDefault="00345320" w:rsidP="0092458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 w:rsidRPr="00924580">
              <w:t xml:space="preserve">Caraybat à 18 km ; Soula à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924580">
                <w:t>20 km</w:t>
              </w:r>
            </w:smartTag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20" w:rsidRPr="00924580" w:rsidTr="00924580">
        <w:trPr>
          <w:trHeight w:val="567"/>
        </w:trPr>
        <w:tc>
          <w:tcPr>
            <w:tcW w:w="9062" w:type="dxa"/>
          </w:tcPr>
          <w:p w:rsidR="00345320" w:rsidRPr="00924580" w:rsidRDefault="00345320" w:rsidP="009245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580">
              <w:rPr>
                <w:b/>
                <w:sz w:val="24"/>
                <w:szCs w:val="24"/>
              </w:rPr>
              <w:t xml:space="preserve">Observation(s) : </w:t>
            </w:r>
          </w:p>
          <w:p w:rsidR="00345320" w:rsidRPr="00924580" w:rsidRDefault="00345320" w:rsidP="009245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Peut également s</w:t>
            </w:r>
            <w:r w:rsidRPr="00924580">
              <w:t>e faire en Aller/Retour avec départ du bourg de Soula (Fiche Foix n° 204).</w:t>
            </w:r>
          </w:p>
          <w:p w:rsidR="00345320" w:rsidRPr="00924580" w:rsidRDefault="00345320" w:rsidP="00924580">
            <w:pPr>
              <w:spacing w:after="0" w:line="240" w:lineRule="auto"/>
              <w:jc w:val="both"/>
            </w:pP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  <w:p w:rsidR="00345320" w:rsidRPr="00924580" w:rsidRDefault="00345320" w:rsidP="009245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5320" w:rsidRPr="00893879" w:rsidRDefault="00345320" w:rsidP="000C0C2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45320" w:rsidRDefault="00345320" w:rsidP="000C0C26">
      <w:r>
        <w:t xml:space="preserve">Date de la dernière mise à jour : </w:t>
      </w:r>
      <w:r w:rsidRPr="008300E6">
        <w:rPr>
          <w:b/>
        </w:rPr>
        <w:t>4 avril 2019</w:t>
      </w:r>
    </w:p>
    <w:p w:rsidR="00345320" w:rsidRDefault="00345320" w:rsidP="000C0C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320" w:rsidRDefault="00345320" w:rsidP="000C0C2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45320" w:rsidRDefault="00345320" w:rsidP="000C0C26">
      <w:pPr>
        <w:jc w:val="center"/>
        <w:rPr>
          <w:b/>
          <w:sz w:val="28"/>
          <w:szCs w:val="28"/>
        </w:rPr>
      </w:pPr>
      <w:r w:rsidRPr="00082D2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5" o:title=""/>
          </v:shape>
        </w:pict>
      </w:r>
    </w:p>
    <w:p w:rsidR="00345320" w:rsidRPr="00FF2AF5" w:rsidRDefault="00345320" w:rsidP="000C0C26">
      <w:pPr>
        <w:jc w:val="center"/>
        <w:rPr>
          <w:b/>
          <w:sz w:val="28"/>
          <w:szCs w:val="28"/>
        </w:rPr>
      </w:pPr>
      <w:r w:rsidRPr="002A7BDF">
        <w:rPr>
          <w:b/>
          <w:sz w:val="28"/>
          <w:szCs w:val="28"/>
        </w:rPr>
        <w:pict>
          <v:shape id="_x0000_i1026" type="#_x0000_t75" style="width:450.75pt;height:171pt">
            <v:imagedata r:id="rId6" o:title=""/>
          </v:shape>
        </w:pict>
      </w:r>
    </w:p>
    <w:p w:rsidR="00345320" w:rsidRDefault="00345320" w:rsidP="000C0C26"/>
    <w:p w:rsidR="00345320" w:rsidRDefault="00345320"/>
    <w:sectPr w:rsidR="00345320" w:rsidSect="00F2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C26"/>
    <w:rsid w:val="00015715"/>
    <w:rsid w:val="00082D2A"/>
    <w:rsid w:val="000C0C26"/>
    <w:rsid w:val="002875AB"/>
    <w:rsid w:val="002A7BDF"/>
    <w:rsid w:val="002F41DA"/>
    <w:rsid w:val="00345320"/>
    <w:rsid w:val="0041488C"/>
    <w:rsid w:val="005F35B7"/>
    <w:rsid w:val="008300E6"/>
    <w:rsid w:val="00893879"/>
    <w:rsid w:val="00924580"/>
    <w:rsid w:val="00966BCE"/>
    <w:rsid w:val="00B971B6"/>
    <w:rsid w:val="00BD3738"/>
    <w:rsid w:val="00D53E6C"/>
    <w:rsid w:val="00E705DC"/>
    <w:rsid w:val="00F20513"/>
    <w:rsid w:val="00F8665F"/>
    <w:rsid w:val="00FC068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0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260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2019-04-07T09:02:00Z</dcterms:created>
  <dcterms:modified xsi:type="dcterms:W3CDTF">2019-04-09T08:00:00Z</dcterms:modified>
</cp:coreProperties>
</file>