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A6B" w:rsidRDefault="00575A6B" w:rsidP="001A3F76">
      <w:pPr>
        <w:rPr>
          <w:b/>
          <w:sz w:val="24"/>
          <w:szCs w:val="24"/>
        </w:rPr>
      </w:pPr>
      <w:r w:rsidRPr="00966BCE">
        <w:rPr>
          <w:b/>
          <w:sz w:val="24"/>
          <w:szCs w:val="24"/>
        </w:rPr>
        <w:t>LES PASS</w:t>
      </w:r>
      <w:r>
        <w:rPr>
          <w:b/>
          <w:sz w:val="24"/>
          <w:szCs w:val="24"/>
        </w:rPr>
        <w:t>E</w:t>
      </w:r>
      <w:r w:rsidRPr="00966BCE">
        <w:rPr>
          <w:b/>
          <w:sz w:val="24"/>
          <w:szCs w:val="24"/>
        </w:rPr>
        <w:t>JA</w:t>
      </w:r>
      <w:r w:rsidRPr="00966BCE">
        <w:rPr>
          <w:rFonts w:cs="Calibri"/>
          <w:b/>
          <w:sz w:val="24"/>
          <w:szCs w:val="24"/>
        </w:rPr>
        <w:t>Ï</w:t>
      </w:r>
      <w:r w:rsidRPr="00966BCE">
        <w:rPr>
          <w:b/>
          <w:sz w:val="24"/>
          <w:szCs w:val="24"/>
        </w:rPr>
        <w:t xml:space="preserve">RES DE VARILHES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</w:t>
      </w:r>
      <w:r w:rsidRPr="00966BCE">
        <w:rPr>
          <w:b/>
          <w:sz w:val="24"/>
          <w:szCs w:val="24"/>
        </w:rPr>
        <w:t>FICHE ITIN</w:t>
      </w:r>
      <w:r w:rsidRPr="00966BCE">
        <w:rPr>
          <w:rFonts w:cs="Calibri"/>
          <w:b/>
          <w:sz w:val="24"/>
          <w:szCs w:val="24"/>
        </w:rPr>
        <w:t>É</w:t>
      </w:r>
      <w:r w:rsidRPr="00966BCE">
        <w:rPr>
          <w:b/>
          <w:sz w:val="24"/>
          <w:szCs w:val="24"/>
        </w:rPr>
        <w:t>RAIRE</w:t>
      </w:r>
    </w:p>
    <w:p w:rsidR="00575A6B" w:rsidRPr="00B971B6" w:rsidRDefault="00575A6B" w:rsidP="001A3F76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FOIX n° 17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2"/>
      </w:tblGrid>
      <w:tr w:rsidR="00575A6B" w:rsidRPr="004A59CD" w:rsidTr="004A59CD">
        <w:trPr>
          <w:trHeight w:val="567"/>
        </w:trPr>
        <w:tc>
          <w:tcPr>
            <w:tcW w:w="9062" w:type="dxa"/>
          </w:tcPr>
          <w:p w:rsidR="00575A6B" w:rsidRPr="004A59CD" w:rsidRDefault="00575A6B" w:rsidP="004A59CD">
            <w:pPr>
              <w:spacing w:after="0" w:line="240" w:lineRule="auto"/>
              <w:rPr>
                <w:sz w:val="24"/>
                <w:szCs w:val="24"/>
              </w:rPr>
            </w:pPr>
            <w:r w:rsidRPr="004A59CD">
              <w:rPr>
                <w:b/>
                <w:sz w:val="24"/>
                <w:szCs w:val="24"/>
              </w:rPr>
              <w:t>Commune de départ et dénomination de l’itinéraire :</w:t>
            </w:r>
            <w:r w:rsidRPr="004A59CD">
              <w:rPr>
                <w:sz w:val="24"/>
                <w:szCs w:val="24"/>
              </w:rPr>
              <w:t xml:space="preserve"> </w:t>
            </w:r>
          </w:p>
          <w:p w:rsidR="00575A6B" w:rsidRPr="004A59CD" w:rsidRDefault="00575A6B" w:rsidP="004A59C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 w:rsidRPr="004A59CD">
              <w:rPr>
                <w:b/>
              </w:rPr>
              <w:t>Bénac</w:t>
            </w:r>
            <w:r w:rsidRPr="004A59CD">
              <w:t xml:space="preserve"> – Parking entre la mairie et l’église</w:t>
            </w:r>
            <w:r w:rsidRPr="004A59CD">
              <w:rPr>
                <w:sz w:val="24"/>
                <w:szCs w:val="24"/>
              </w:rPr>
              <w:t xml:space="preserve"> - </w:t>
            </w:r>
            <w:r w:rsidRPr="004A59CD">
              <w:rPr>
                <w:rFonts w:cs="Calibri"/>
                <w:b/>
                <w:sz w:val="24"/>
                <w:szCs w:val="24"/>
              </w:rPr>
              <w:t>"</w:t>
            </w:r>
            <w:r w:rsidRPr="004A59CD">
              <w:rPr>
                <w:b/>
                <w:sz w:val="24"/>
                <w:szCs w:val="24"/>
              </w:rPr>
              <w:t>Le Cami des Encantats</w:t>
            </w:r>
            <w:r w:rsidRPr="004A59CD">
              <w:rPr>
                <w:rFonts w:cs="Calibri"/>
                <w:b/>
                <w:sz w:val="24"/>
                <w:szCs w:val="24"/>
              </w:rPr>
              <w:t>"</w:t>
            </w:r>
          </w:p>
          <w:p w:rsidR="00575A6B" w:rsidRPr="004A59CD" w:rsidRDefault="00575A6B" w:rsidP="004A59C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75A6B" w:rsidRPr="004A59CD" w:rsidTr="004A59CD">
        <w:trPr>
          <w:trHeight w:val="567"/>
        </w:trPr>
        <w:tc>
          <w:tcPr>
            <w:tcW w:w="9062" w:type="dxa"/>
          </w:tcPr>
          <w:p w:rsidR="00575A6B" w:rsidRPr="004A59CD" w:rsidRDefault="00575A6B" w:rsidP="004A59C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A59CD">
              <w:rPr>
                <w:b/>
                <w:sz w:val="24"/>
                <w:szCs w:val="24"/>
              </w:rPr>
              <w:t>Date, animateur(trice), nombre de participants (éventuel) :</w:t>
            </w:r>
          </w:p>
          <w:p w:rsidR="00575A6B" w:rsidRPr="004A59CD" w:rsidRDefault="00575A6B" w:rsidP="004A59CD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4A59CD">
              <w:t>07/07/2018 – Raphaël Suarez – 9 participants (Reportage photos)</w:t>
            </w:r>
          </w:p>
          <w:p w:rsidR="00575A6B" w:rsidRPr="004A59CD" w:rsidRDefault="00575A6B" w:rsidP="004A59CD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4A59CD">
              <w:t>06.07.2019 – R. Suarez</w:t>
            </w:r>
          </w:p>
          <w:p w:rsidR="00575A6B" w:rsidRPr="004A59CD" w:rsidRDefault="00575A6B" w:rsidP="004A59CD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4A59CD">
              <w:t xml:space="preserve">19.08.2020 – R. Suarez – 14 participants </w:t>
            </w:r>
          </w:p>
          <w:p w:rsidR="00575A6B" w:rsidRPr="004A59CD" w:rsidRDefault="00575A6B" w:rsidP="004A59C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75A6B" w:rsidRPr="004A59CD" w:rsidTr="004A59CD">
        <w:trPr>
          <w:trHeight w:val="567"/>
        </w:trPr>
        <w:tc>
          <w:tcPr>
            <w:tcW w:w="9062" w:type="dxa"/>
          </w:tcPr>
          <w:p w:rsidR="00575A6B" w:rsidRPr="004A59CD" w:rsidRDefault="00575A6B" w:rsidP="004A59C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4A59CD">
              <w:rPr>
                <w:b/>
                <w:sz w:val="24"/>
                <w:szCs w:val="24"/>
              </w:rPr>
              <w:t xml:space="preserve">L’itinéraire est décrit sur les supports suivants : </w:t>
            </w:r>
          </w:p>
          <w:p w:rsidR="00575A6B" w:rsidRPr="004A59CD" w:rsidRDefault="00575A6B" w:rsidP="004A59C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</w:pPr>
            <w:r w:rsidRPr="004A59CD">
              <w:t>Site internet de la commune de Bénac</w:t>
            </w:r>
          </w:p>
          <w:p w:rsidR="00575A6B" w:rsidRPr="004A59CD" w:rsidRDefault="00575A6B" w:rsidP="004A59C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75A6B" w:rsidRPr="004A59CD" w:rsidTr="004A59CD">
        <w:trPr>
          <w:trHeight w:val="567"/>
        </w:trPr>
        <w:tc>
          <w:tcPr>
            <w:tcW w:w="9062" w:type="dxa"/>
          </w:tcPr>
          <w:p w:rsidR="00575A6B" w:rsidRPr="004A59CD" w:rsidRDefault="00575A6B" w:rsidP="004A59C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A59CD">
              <w:rPr>
                <w:b/>
                <w:sz w:val="24"/>
                <w:szCs w:val="24"/>
              </w:rPr>
              <w:t>Classification, temps de parcours, dénivelé positif, distance, durée :</w:t>
            </w:r>
          </w:p>
          <w:p w:rsidR="00575A6B" w:rsidRPr="008F3061" w:rsidRDefault="00575A6B" w:rsidP="004A59C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4A59CD">
              <w:t>Promeneur – 3h00 – 2</w:t>
            </w:r>
            <w:r>
              <w:t>6</w:t>
            </w:r>
            <w:r w:rsidRPr="004A59CD">
              <w:t xml:space="preserve">0 m – </w:t>
            </w:r>
            <w:smartTag w:uri="urn:schemas-microsoft-com:office:smarttags" w:element="metricconverter">
              <w:smartTagPr>
                <w:attr w:name="ProductID" w:val="19 km"/>
              </w:smartTagPr>
              <w:r w:rsidRPr="004A59CD">
                <w:t>8,5</w:t>
              </w:r>
              <w:bookmarkStart w:id="0" w:name="_GoBack"/>
              <w:bookmarkEnd w:id="0"/>
              <w:r w:rsidRPr="004A59CD">
                <w:t xml:space="preserve"> km</w:t>
              </w:r>
            </w:smartTag>
            <w:r w:rsidRPr="004A59CD">
              <w:t xml:space="preserve"> – ½ journée</w:t>
            </w:r>
          </w:p>
          <w:p w:rsidR="00575A6B" w:rsidRPr="004A59CD" w:rsidRDefault="00575A6B" w:rsidP="004A59C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t xml:space="preserve">Indice d’effort :  35  </w:t>
            </w: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.5pt;height:21pt">
                  <v:imagedata r:id="rId5" o:title=""/>
                </v:shape>
              </w:pict>
            </w:r>
          </w:p>
          <w:p w:rsidR="00575A6B" w:rsidRPr="004A59CD" w:rsidRDefault="00575A6B" w:rsidP="004A59C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575A6B" w:rsidRPr="004A59CD" w:rsidTr="004A59CD">
        <w:trPr>
          <w:trHeight w:val="567"/>
        </w:trPr>
        <w:tc>
          <w:tcPr>
            <w:tcW w:w="9062" w:type="dxa"/>
          </w:tcPr>
          <w:p w:rsidR="00575A6B" w:rsidRPr="004A59CD" w:rsidRDefault="00575A6B" w:rsidP="004A59C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A59CD">
              <w:rPr>
                <w:b/>
                <w:sz w:val="24"/>
                <w:szCs w:val="24"/>
              </w:rPr>
              <w:t>Balisage : </w:t>
            </w:r>
            <w:r w:rsidRPr="004A59CD">
              <w:t>Panneaux d’information</w:t>
            </w:r>
          </w:p>
        </w:tc>
      </w:tr>
      <w:tr w:rsidR="00575A6B" w:rsidRPr="004A59CD" w:rsidTr="004A59CD">
        <w:trPr>
          <w:trHeight w:val="567"/>
        </w:trPr>
        <w:tc>
          <w:tcPr>
            <w:tcW w:w="9062" w:type="dxa"/>
          </w:tcPr>
          <w:p w:rsidR="00575A6B" w:rsidRPr="004A59CD" w:rsidRDefault="00575A6B" w:rsidP="004A59C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4A59CD">
              <w:rPr>
                <w:b/>
                <w:sz w:val="24"/>
                <w:szCs w:val="24"/>
              </w:rPr>
              <w:t xml:space="preserve">Particularité(s) : </w:t>
            </w:r>
            <w:r w:rsidRPr="004A59CD">
              <w:t>Randonnée thématique</w:t>
            </w:r>
          </w:p>
          <w:p w:rsidR="00575A6B" w:rsidRPr="004A59CD" w:rsidRDefault="00575A6B" w:rsidP="004A59C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4A59CD">
              <w:rPr>
                <w:sz w:val="24"/>
                <w:szCs w:val="24"/>
              </w:rPr>
              <w:t xml:space="preserve">Officiellement ouvert en juillet, août et septembre </w:t>
            </w:r>
          </w:p>
          <w:p w:rsidR="00575A6B" w:rsidRPr="004A59CD" w:rsidRDefault="00575A6B" w:rsidP="004A59C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75A6B" w:rsidRPr="004A59CD" w:rsidTr="004A59CD">
        <w:trPr>
          <w:trHeight w:val="567"/>
        </w:trPr>
        <w:tc>
          <w:tcPr>
            <w:tcW w:w="9062" w:type="dxa"/>
          </w:tcPr>
          <w:p w:rsidR="00575A6B" w:rsidRPr="004A59CD" w:rsidRDefault="00575A6B" w:rsidP="004A59C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A59CD">
              <w:rPr>
                <w:b/>
                <w:sz w:val="24"/>
                <w:szCs w:val="24"/>
              </w:rPr>
              <w:t>Site ou point remarquable :</w:t>
            </w:r>
          </w:p>
          <w:p w:rsidR="00575A6B" w:rsidRPr="004A59CD" w:rsidRDefault="00575A6B" w:rsidP="004A59CD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4A59CD">
              <w:t xml:space="preserve">L’ensemble des 45 personnages </w:t>
            </w:r>
            <w:r w:rsidRPr="004A59CD">
              <w:rPr>
                <w:rStyle w:val="st"/>
              </w:rPr>
              <w:t xml:space="preserve">évoquant l'histoire et la vie d'autrefois à Bénac vous attendent tout au long du chemin </w:t>
            </w:r>
            <w:r w:rsidRPr="004A59CD">
              <w:t>(édition 2018)</w:t>
            </w:r>
          </w:p>
          <w:p w:rsidR="00575A6B" w:rsidRPr="004A59CD" w:rsidRDefault="00575A6B" w:rsidP="004A59C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75A6B" w:rsidRPr="004A59CD" w:rsidTr="004A59CD">
        <w:trPr>
          <w:trHeight w:val="567"/>
        </w:trPr>
        <w:tc>
          <w:tcPr>
            <w:tcW w:w="9062" w:type="dxa"/>
          </w:tcPr>
          <w:p w:rsidR="00575A6B" w:rsidRPr="004A59CD" w:rsidRDefault="00575A6B" w:rsidP="004A59CD">
            <w:pPr>
              <w:spacing w:after="0" w:line="240" w:lineRule="auto"/>
              <w:rPr>
                <w:sz w:val="24"/>
                <w:szCs w:val="24"/>
              </w:rPr>
            </w:pPr>
            <w:r w:rsidRPr="004A59CD">
              <w:rPr>
                <w:b/>
                <w:sz w:val="24"/>
                <w:szCs w:val="24"/>
              </w:rPr>
              <w:t xml:space="preserve">Trace GPS : </w:t>
            </w:r>
            <w:r w:rsidRPr="004A59CD">
              <w:rPr>
                <w:sz w:val="24"/>
                <w:szCs w:val="24"/>
              </w:rPr>
              <w:t>Oui</w:t>
            </w:r>
          </w:p>
          <w:p w:rsidR="00575A6B" w:rsidRPr="004A59CD" w:rsidRDefault="00575A6B" w:rsidP="004A59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75A6B" w:rsidRPr="004A59CD" w:rsidTr="004A59CD">
        <w:trPr>
          <w:trHeight w:val="567"/>
        </w:trPr>
        <w:tc>
          <w:tcPr>
            <w:tcW w:w="9062" w:type="dxa"/>
          </w:tcPr>
          <w:p w:rsidR="00575A6B" w:rsidRPr="004A59CD" w:rsidRDefault="00575A6B" w:rsidP="004A59CD">
            <w:pPr>
              <w:spacing w:after="0" w:line="240" w:lineRule="auto"/>
              <w:rPr>
                <w:sz w:val="24"/>
                <w:szCs w:val="24"/>
              </w:rPr>
            </w:pPr>
            <w:r w:rsidRPr="004A59CD">
              <w:rPr>
                <w:b/>
                <w:sz w:val="24"/>
                <w:szCs w:val="24"/>
              </w:rPr>
              <w:t xml:space="preserve">Distance entre la gare de Varilhes et le lieu de départ : </w:t>
            </w:r>
            <w:smartTag w:uri="urn:schemas-microsoft-com:office:smarttags" w:element="metricconverter">
              <w:smartTagPr>
                <w:attr w:name="ProductID" w:val="19 km"/>
              </w:smartTagPr>
              <w:r w:rsidRPr="004A59CD">
                <w:t>19 km</w:t>
              </w:r>
            </w:smartTag>
          </w:p>
          <w:p w:rsidR="00575A6B" w:rsidRPr="004A59CD" w:rsidRDefault="00575A6B" w:rsidP="004A59C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75A6B" w:rsidRPr="004A59CD" w:rsidTr="004A59CD">
        <w:trPr>
          <w:trHeight w:val="567"/>
        </w:trPr>
        <w:tc>
          <w:tcPr>
            <w:tcW w:w="9062" w:type="dxa"/>
          </w:tcPr>
          <w:p w:rsidR="00575A6B" w:rsidRPr="004A59CD" w:rsidRDefault="00575A6B" w:rsidP="004A59C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A59CD">
              <w:rPr>
                <w:b/>
                <w:sz w:val="24"/>
                <w:szCs w:val="24"/>
              </w:rPr>
              <w:t xml:space="preserve">Observation(s) : </w:t>
            </w:r>
          </w:p>
          <w:p w:rsidR="00575A6B" w:rsidRPr="004A59CD" w:rsidRDefault="00575A6B" w:rsidP="004A59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4A59CD">
              <w:t>Inauguré en 2013, le Cami des Encantats ouvre tous les étés avec de nouveaux personnages chaque année</w:t>
            </w:r>
          </w:p>
          <w:p w:rsidR="00575A6B" w:rsidRPr="004A59CD" w:rsidRDefault="00575A6B" w:rsidP="004A59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4A59CD">
              <w:t>Sur la carte figurent les deux chemins aux bords desquels se dressent les personnages. Il n’existe pas de véritable itinéraire. Chaque visiteur organise la découverte à sa guise.</w:t>
            </w:r>
          </w:p>
          <w:p w:rsidR="00575A6B" w:rsidRPr="004A59CD" w:rsidRDefault="00575A6B" w:rsidP="004A59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4A59CD">
              <w:t>Le 7 juillet 2018, la marche était suivie d’une rencontre avec le responsable du projet qui a fourni des explications sur les personnages présentés.</w:t>
            </w:r>
          </w:p>
          <w:p w:rsidR="00575A6B" w:rsidRPr="004A59CD" w:rsidRDefault="00575A6B" w:rsidP="004A59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4A59CD">
              <w:t xml:space="preserve">En 2020, les personnages sont </w:t>
            </w:r>
            <w:r w:rsidRPr="004A59CD">
              <w:rPr>
                <w:rFonts w:cs="Calibri"/>
              </w:rPr>
              <w:t>"</w:t>
            </w:r>
            <w:r w:rsidRPr="004A59CD">
              <w:t>restés dans la naphtaline</w:t>
            </w:r>
            <w:r w:rsidRPr="004A59CD">
              <w:rPr>
                <w:rFonts w:cs="Calibri"/>
              </w:rPr>
              <w:t>"</w:t>
            </w:r>
            <w:r w:rsidRPr="004A59CD">
              <w:t xml:space="preserve"> (Effet coronavirus ?)</w:t>
            </w:r>
          </w:p>
          <w:p w:rsidR="00575A6B" w:rsidRPr="004A59CD" w:rsidRDefault="00575A6B" w:rsidP="004A59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4A59CD">
              <w:t>Trace GPS et parcours sur carte sont donnés à titre indicatif, l’animateur adaptant le tracé aux scènes présentées chaque année.</w:t>
            </w:r>
          </w:p>
          <w:p w:rsidR="00575A6B" w:rsidRPr="004A59CD" w:rsidRDefault="00575A6B" w:rsidP="004A59C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575A6B" w:rsidRPr="00893879" w:rsidRDefault="00575A6B" w:rsidP="00887E00">
      <w:pPr>
        <w:jc w:val="both"/>
        <w:rPr>
          <w:i/>
          <w:sz w:val="18"/>
          <w:szCs w:val="18"/>
        </w:rPr>
      </w:pPr>
      <w:r w:rsidRPr="00893879">
        <w:rPr>
          <w:i/>
          <w:sz w:val="18"/>
          <w:szCs w:val="18"/>
        </w:rPr>
        <w:t>"Cette fiche participe à la constitution d'une mémoire des itinéraires proposés par les animateurs du club. Eux seuls y ont accès. Ils s'engagent à ne pas la diffuser en dehors du club."</w:t>
      </w:r>
    </w:p>
    <w:p w:rsidR="00575A6B" w:rsidRDefault="00575A6B" w:rsidP="001A3F76">
      <w:r>
        <w:t xml:space="preserve">Date de la dernière mise à jour : </w:t>
      </w:r>
      <w:r>
        <w:rPr>
          <w:b/>
        </w:rPr>
        <w:t>2 octobre 2020</w:t>
      </w:r>
    </w:p>
    <w:p w:rsidR="00575A6B" w:rsidRDefault="00575A6B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75A6B" w:rsidRPr="00FF2AF5" w:rsidRDefault="00575A6B" w:rsidP="001A3F76">
      <w:pPr>
        <w:jc w:val="center"/>
        <w:rPr>
          <w:b/>
          <w:sz w:val="28"/>
          <w:szCs w:val="28"/>
        </w:rPr>
      </w:pPr>
      <w:r w:rsidRPr="00FF2AF5">
        <w:rPr>
          <w:b/>
          <w:sz w:val="28"/>
          <w:szCs w:val="28"/>
        </w:rPr>
        <w:t>La carte</w:t>
      </w:r>
    </w:p>
    <w:p w:rsidR="00575A6B" w:rsidRDefault="00575A6B" w:rsidP="001A3F76"/>
    <w:p w:rsidR="00575A6B" w:rsidRDefault="00575A6B">
      <w:r w:rsidRPr="00ED4184">
        <w:rPr>
          <w:noProof/>
          <w:lang w:eastAsia="fr-FR"/>
        </w:rPr>
        <w:pict>
          <v:shape id="Image 1" o:spid="_x0000_i1026" type="#_x0000_t75" alt="Projet1 1" style="width:472.5pt;height:279pt;visibility:visible">
            <v:imagedata r:id="rId6" o:title=""/>
          </v:shape>
        </w:pict>
      </w:r>
    </w:p>
    <w:p w:rsidR="00575A6B" w:rsidRDefault="00575A6B" w:rsidP="000D7510">
      <w:pPr>
        <w:jc w:val="center"/>
      </w:pPr>
      <w:r>
        <w:rPr>
          <w:noProof/>
          <w:lang w:eastAsia="fr-FR"/>
        </w:rPr>
        <w:pict>
          <v:shape id="_x0000_i1027" type="#_x0000_t75" style="width:399pt;height:453pt">
            <v:imagedata r:id="rId7" o:title=""/>
          </v:shape>
        </w:pict>
      </w:r>
      <w:r>
        <w:rPr>
          <w:noProof/>
          <w:lang w:eastAsia="fr-FR"/>
        </w:rPr>
        <w:pict>
          <v:shape id="_x0000_i1028" type="#_x0000_t75" style="width:453pt;height:169.5pt">
            <v:imagedata r:id="rId8" o:title=""/>
          </v:shape>
        </w:pict>
      </w:r>
    </w:p>
    <w:p w:rsidR="00575A6B" w:rsidRDefault="00575A6B"/>
    <w:p w:rsidR="00575A6B" w:rsidRDefault="00575A6B"/>
    <w:sectPr w:rsidR="00575A6B" w:rsidSect="00DC19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76D72"/>
    <w:multiLevelType w:val="hybridMultilevel"/>
    <w:tmpl w:val="3E9EA88A"/>
    <w:lvl w:ilvl="0" w:tplc="76FC252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B75CBD"/>
    <w:multiLevelType w:val="hybridMultilevel"/>
    <w:tmpl w:val="73FCEA96"/>
    <w:lvl w:ilvl="0" w:tplc="98EC362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D04183"/>
    <w:multiLevelType w:val="hybridMultilevel"/>
    <w:tmpl w:val="5E1236BA"/>
    <w:lvl w:ilvl="0" w:tplc="D33C4DB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3F76"/>
    <w:rsid w:val="000D7510"/>
    <w:rsid w:val="001562B7"/>
    <w:rsid w:val="001A3F76"/>
    <w:rsid w:val="00226341"/>
    <w:rsid w:val="0025599D"/>
    <w:rsid w:val="003959A1"/>
    <w:rsid w:val="004A59CD"/>
    <w:rsid w:val="00575A6B"/>
    <w:rsid w:val="005A26F1"/>
    <w:rsid w:val="006F11E3"/>
    <w:rsid w:val="007B4782"/>
    <w:rsid w:val="00815D57"/>
    <w:rsid w:val="008702AB"/>
    <w:rsid w:val="00887E00"/>
    <w:rsid w:val="00893879"/>
    <w:rsid w:val="008971C9"/>
    <w:rsid w:val="008F3061"/>
    <w:rsid w:val="00966BCE"/>
    <w:rsid w:val="00A07882"/>
    <w:rsid w:val="00A60FBE"/>
    <w:rsid w:val="00AC6E03"/>
    <w:rsid w:val="00B971B6"/>
    <w:rsid w:val="00BE6AC2"/>
    <w:rsid w:val="00DC194B"/>
    <w:rsid w:val="00ED4184"/>
    <w:rsid w:val="00FD4E47"/>
    <w:rsid w:val="00FF2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F76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A3F7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1A3F76"/>
    <w:pPr>
      <w:ind w:left="720"/>
      <w:contextualSpacing/>
    </w:pPr>
  </w:style>
  <w:style w:type="character" w:customStyle="1" w:styleId="st">
    <w:name w:val="st"/>
    <w:basedOn w:val="DefaultParagraphFont"/>
    <w:uiPriority w:val="99"/>
    <w:rsid w:val="00BE6AC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3</Pages>
  <Words>296</Words>
  <Characters>1631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PASSEJAÏRES DE VARILHES                    </dc:title>
  <dc:subject/>
  <dc:creator>Jean</dc:creator>
  <cp:keywords/>
  <dc:description/>
  <cp:lastModifiedBy>Michel</cp:lastModifiedBy>
  <cp:revision>2</cp:revision>
  <dcterms:created xsi:type="dcterms:W3CDTF">2020-10-02T20:35:00Z</dcterms:created>
  <dcterms:modified xsi:type="dcterms:W3CDTF">2020-10-02T20:35:00Z</dcterms:modified>
</cp:coreProperties>
</file>