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3A" w:rsidRDefault="000A4D3A" w:rsidP="001723E9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A4D3A" w:rsidRPr="00B971B6" w:rsidRDefault="000A4D3A" w:rsidP="001723E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CABANNES n°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A4D3A" w:rsidRPr="00D3784F" w:rsidTr="00D3784F">
        <w:trPr>
          <w:trHeight w:val="567"/>
        </w:trPr>
        <w:tc>
          <w:tcPr>
            <w:tcW w:w="9062" w:type="dxa"/>
          </w:tcPr>
          <w:p w:rsidR="000A4D3A" w:rsidRPr="00D3784F" w:rsidRDefault="000A4D3A" w:rsidP="00D3784F">
            <w:pPr>
              <w:spacing w:after="0" w:line="240" w:lineRule="auto"/>
              <w:rPr>
                <w:sz w:val="24"/>
                <w:szCs w:val="24"/>
              </w:rPr>
            </w:pPr>
            <w:r w:rsidRPr="00D3784F">
              <w:rPr>
                <w:b/>
                <w:sz w:val="24"/>
                <w:szCs w:val="24"/>
              </w:rPr>
              <w:t>Commune de départ et dénomination de l’itinéraire :</w:t>
            </w:r>
            <w:r w:rsidRPr="00D3784F">
              <w:rPr>
                <w:sz w:val="24"/>
                <w:szCs w:val="24"/>
              </w:rPr>
              <w:t xml:space="preserve"> </w:t>
            </w:r>
          </w:p>
          <w:p w:rsidR="000A4D3A" w:rsidRPr="00D3784F" w:rsidRDefault="000A4D3A" w:rsidP="00D378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D3784F">
              <w:rPr>
                <w:b/>
              </w:rPr>
              <w:t>Albiès</w:t>
            </w:r>
            <w:r w:rsidRPr="00D3784F">
              <w:t xml:space="preserve"> – Parking de la station du plateau de Beille – </w:t>
            </w:r>
            <w:r w:rsidRPr="00D3784F">
              <w:rPr>
                <w:b/>
              </w:rPr>
              <w:t>Le plateau de Beille en raquettes</w:t>
            </w:r>
          </w:p>
          <w:p w:rsidR="000A4D3A" w:rsidRPr="00D3784F" w:rsidRDefault="000A4D3A" w:rsidP="00D378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4D3A" w:rsidRPr="00D3784F" w:rsidTr="00D3784F">
        <w:trPr>
          <w:trHeight w:val="567"/>
        </w:trPr>
        <w:tc>
          <w:tcPr>
            <w:tcW w:w="9062" w:type="dxa"/>
          </w:tcPr>
          <w:p w:rsidR="000A4D3A" w:rsidRPr="00D3784F" w:rsidRDefault="000A4D3A" w:rsidP="00D378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784F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0A4D3A" w:rsidRPr="00D3784F" w:rsidRDefault="000A4D3A" w:rsidP="00D3784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3784F">
              <w:t>19.04.2018 – J.P. Baccou – 18 participants (Reportage photos)</w:t>
            </w:r>
          </w:p>
          <w:p w:rsidR="000A4D3A" w:rsidRPr="00D3784F" w:rsidRDefault="000A4D3A" w:rsidP="00D3784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3784F">
              <w:t>21.02.2019 – P. Emlinger – 24 participants (Reportage photos)</w:t>
            </w:r>
          </w:p>
          <w:p w:rsidR="000A4D3A" w:rsidRPr="00D3784F" w:rsidRDefault="000A4D3A" w:rsidP="00D3784F">
            <w:pPr>
              <w:spacing w:after="0" w:line="240" w:lineRule="auto"/>
              <w:rPr>
                <w:sz w:val="24"/>
                <w:szCs w:val="24"/>
              </w:rPr>
            </w:pPr>
          </w:p>
          <w:p w:rsidR="000A4D3A" w:rsidRPr="00D3784F" w:rsidRDefault="000A4D3A" w:rsidP="00D378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4D3A" w:rsidRPr="00D3784F" w:rsidTr="00D3784F">
        <w:trPr>
          <w:trHeight w:val="567"/>
        </w:trPr>
        <w:tc>
          <w:tcPr>
            <w:tcW w:w="9062" w:type="dxa"/>
          </w:tcPr>
          <w:p w:rsidR="000A4D3A" w:rsidRPr="00D3784F" w:rsidRDefault="000A4D3A" w:rsidP="00D378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3784F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0A4D3A" w:rsidRPr="00D3784F" w:rsidRDefault="000A4D3A" w:rsidP="00D378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D3784F">
              <w:rPr>
                <w:b/>
                <w:sz w:val="24"/>
                <w:szCs w:val="24"/>
              </w:rPr>
              <w:t> </w:t>
            </w:r>
            <w:r w:rsidRPr="00D3784F">
              <w:t xml:space="preserve">Pas de descriptif spécifique. </w:t>
            </w:r>
          </w:p>
          <w:p w:rsidR="000A4D3A" w:rsidRPr="00D3784F" w:rsidRDefault="000A4D3A" w:rsidP="00D378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4D3A" w:rsidRPr="00D3784F" w:rsidTr="00D3784F">
        <w:trPr>
          <w:trHeight w:val="567"/>
        </w:trPr>
        <w:tc>
          <w:tcPr>
            <w:tcW w:w="9062" w:type="dxa"/>
          </w:tcPr>
          <w:p w:rsidR="000A4D3A" w:rsidRPr="00D3784F" w:rsidRDefault="000A4D3A" w:rsidP="00D378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784F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A4D3A" w:rsidRPr="00D3784F" w:rsidRDefault="000A4D3A" w:rsidP="00D378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3784F">
              <w:t xml:space="preserve">Randonneur - 5h00 et </w:t>
            </w:r>
            <w:smartTag w:uri="urn:schemas-microsoft-com:office:smarttags" w:element="metricconverter">
              <w:smartTagPr>
                <w:attr w:name="ProductID" w:val="12 km"/>
              </w:smartTagPr>
              <w:r w:rsidRPr="00D3784F">
                <w:t>12 km</w:t>
              </w:r>
            </w:smartTag>
            <w:r w:rsidRPr="00D3784F">
              <w:t xml:space="preserve"> pour tous les deux ;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D3784F">
                <w:t>200 m</w:t>
              </w:r>
            </w:smartTag>
            <w:r w:rsidRPr="00D3784F">
              <w:t xml:space="preserve"> de d+ pour Jean-Pierre,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D3784F">
                <w:t>400 m</w:t>
              </w:r>
            </w:smartTag>
            <w:r w:rsidRPr="00D3784F">
              <w:t xml:space="preserve"> pour Pierrette, Journée</w:t>
            </w:r>
            <w:r w:rsidRPr="00D3784F">
              <w:rPr>
                <w:b/>
                <w:sz w:val="24"/>
                <w:szCs w:val="24"/>
              </w:rPr>
              <w:t xml:space="preserve"> </w:t>
            </w:r>
          </w:p>
          <w:p w:rsidR="000A4D3A" w:rsidRPr="00D3784F" w:rsidRDefault="000A4D3A" w:rsidP="00D37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A4D3A" w:rsidRPr="00D3784F" w:rsidTr="00D3784F">
        <w:trPr>
          <w:trHeight w:val="567"/>
        </w:trPr>
        <w:tc>
          <w:tcPr>
            <w:tcW w:w="9062" w:type="dxa"/>
          </w:tcPr>
          <w:p w:rsidR="000A4D3A" w:rsidRPr="00D3784F" w:rsidRDefault="000A4D3A" w:rsidP="00D378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784F">
              <w:rPr>
                <w:b/>
                <w:sz w:val="24"/>
                <w:szCs w:val="24"/>
              </w:rPr>
              <w:t xml:space="preserve">Balisage : </w:t>
            </w:r>
            <w:r w:rsidRPr="00D3784F">
              <w:t>Voir observations</w:t>
            </w:r>
          </w:p>
        </w:tc>
      </w:tr>
      <w:tr w:rsidR="000A4D3A" w:rsidRPr="00D3784F" w:rsidTr="00D3784F">
        <w:trPr>
          <w:trHeight w:val="567"/>
        </w:trPr>
        <w:tc>
          <w:tcPr>
            <w:tcW w:w="9062" w:type="dxa"/>
          </w:tcPr>
          <w:p w:rsidR="000A4D3A" w:rsidRPr="00D3784F" w:rsidRDefault="000A4D3A" w:rsidP="00D378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3784F">
              <w:rPr>
                <w:b/>
                <w:sz w:val="24"/>
                <w:szCs w:val="24"/>
              </w:rPr>
              <w:t xml:space="preserve">Particularité(s) : </w:t>
            </w:r>
          </w:p>
          <w:p w:rsidR="000A4D3A" w:rsidRPr="00D3784F" w:rsidRDefault="000A4D3A" w:rsidP="00D378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D3784F">
              <w:t xml:space="preserve">Sortie </w:t>
            </w:r>
            <w:r w:rsidRPr="00D3784F">
              <w:rPr>
                <w:rFonts w:cs="Calibri"/>
              </w:rPr>
              <w:t>"</w:t>
            </w:r>
            <w:r w:rsidRPr="00D3784F">
              <w:t>Raquettes</w:t>
            </w:r>
            <w:r w:rsidRPr="00D3784F">
              <w:rPr>
                <w:rFonts w:cs="Calibri"/>
              </w:rPr>
              <w:t>"</w:t>
            </w:r>
          </w:p>
          <w:p w:rsidR="000A4D3A" w:rsidRPr="00D3784F" w:rsidRDefault="000A4D3A" w:rsidP="00D378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4D3A" w:rsidRPr="00D3784F" w:rsidTr="00D3784F">
        <w:trPr>
          <w:trHeight w:val="567"/>
        </w:trPr>
        <w:tc>
          <w:tcPr>
            <w:tcW w:w="9062" w:type="dxa"/>
          </w:tcPr>
          <w:p w:rsidR="000A4D3A" w:rsidRPr="00D3784F" w:rsidRDefault="000A4D3A" w:rsidP="00D378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784F">
              <w:rPr>
                <w:b/>
                <w:sz w:val="24"/>
                <w:szCs w:val="24"/>
              </w:rPr>
              <w:t>Site ou point remarquable :</w:t>
            </w:r>
          </w:p>
          <w:p w:rsidR="000A4D3A" w:rsidRPr="00D3784F" w:rsidRDefault="000A4D3A" w:rsidP="00D378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3784F">
              <w:rPr>
                <w:sz w:val="24"/>
                <w:szCs w:val="24"/>
              </w:rPr>
              <w:t>Le remarquable plateau de Beille sous la neige et la vue à 360 ° sur les montagnes environnantes.</w:t>
            </w:r>
          </w:p>
          <w:p w:rsidR="000A4D3A" w:rsidRPr="00D3784F" w:rsidRDefault="000A4D3A" w:rsidP="00D378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4D3A" w:rsidRPr="00D3784F" w:rsidTr="00D3784F">
        <w:trPr>
          <w:trHeight w:val="567"/>
        </w:trPr>
        <w:tc>
          <w:tcPr>
            <w:tcW w:w="9062" w:type="dxa"/>
          </w:tcPr>
          <w:p w:rsidR="000A4D3A" w:rsidRPr="00D3784F" w:rsidRDefault="000A4D3A" w:rsidP="00D3784F">
            <w:pPr>
              <w:spacing w:after="0" w:line="240" w:lineRule="auto"/>
              <w:rPr>
                <w:sz w:val="24"/>
                <w:szCs w:val="24"/>
              </w:rPr>
            </w:pPr>
            <w:r w:rsidRPr="00D3784F">
              <w:rPr>
                <w:b/>
                <w:sz w:val="24"/>
                <w:szCs w:val="24"/>
              </w:rPr>
              <w:t xml:space="preserve">Trace GPS : </w:t>
            </w:r>
            <w:r w:rsidRPr="00D3784F">
              <w:t>oui ou non</w:t>
            </w:r>
          </w:p>
          <w:p w:rsidR="000A4D3A" w:rsidRPr="00D3784F" w:rsidRDefault="000A4D3A" w:rsidP="00D3784F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0A4D3A" w:rsidRPr="00D3784F" w:rsidTr="00D3784F">
        <w:trPr>
          <w:trHeight w:val="567"/>
        </w:trPr>
        <w:tc>
          <w:tcPr>
            <w:tcW w:w="9062" w:type="dxa"/>
          </w:tcPr>
          <w:p w:rsidR="000A4D3A" w:rsidRPr="00D3784F" w:rsidRDefault="000A4D3A" w:rsidP="00D3784F">
            <w:pPr>
              <w:spacing w:after="0" w:line="240" w:lineRule="auto"/>
              <w:rPr>
                <w:sz w:val="24"/>
                <w:szCs w:val="24"/>
              </w:rPr>
            </w:pPr>
            <w:r w:rsidRPr="00D3784F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54 km"/>
              </w:smartTagPr>
              <w:r w:rsidRPr="00D3784F">
                <w:t>54 km</w:t>
              </w:r>
            </w:smartTag>
          </w:p>
          <w:p w:rsidR="000A4D3A" w:rsidRPr="00D3784F" w:rsidRDefault="000A4D3A" w:rsidP="00D378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4D3A" w:rsidRPr="00D3784F" w:rsidTr="00D3784F">
        <w:trPr>
          <w:trHeight w:val="567"/>
        </w:trPr>
        <w:tc>
          <w:tcPr>
            <w:tcW w:w="9062" w:type="dxa"/>
          </w:tcPr>
          <w:p w:rsidR="000A4D3A" w:rsidRPr="00D3784F" w:rsidRDefault="000A4D3A" w:rsidP="00D378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784F">
              <w:rPr>
                <w:b/>
                <w:sz w:val="24"/>
                <w:szCs w:val="24"/>
              </w:rPr>
              <w:t xml:space="preserve">Observation(s) : </w:t>
            </w:r>
          </w:p>
          <w:p w:rsidR="000A4D3A" w:rsidRPr="00D3784F" w:rsidRDefault="000A4D3A" w:rsidP="00D378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3784F">
              <w:t>Pierrette Emlinger indique avoir emprunté le parcours qui correspond à la piste de l’Ours. Jean-Pierre Baccou a improvisé un parcours, la station étant fermée, avant l’arrivée des troupeaux. Nous n’avons pas de certitude sur la trace réellement parcourue en avril 2018.</w:t>
            </w:r>
            <w:bookmarkStart w:id="0" w:name="_GoBack"/>
            <w:bookmarkEnd w:id="0"/>
          </w:p>
          <w:p w:rsidR="000A4D3A" w:rsidRPr="00D3784F" w:rsidRDefault="000A4D3A" w:rsidP="00D378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3784F">
              <w:t>J.P. Baccou indique que le repas a été pris à Pratt Moll.</w:t>
            </w:r>
          </w:p>
          <w:p w:rsidR="000A4D3A" w:rsidRPr="00D3784F" w:rsidRDefault="000A4D3A" w:rsidP="00D378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0A4D3A" w:rsidRPr="00D3784F" w:rsidRDefault="000A4D3A" w:rsidP="00D378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4D3A" w:rsidRPr="00893879" w:rsidRDefault="000A4D3A" w:rsidP="001F4ED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A4D3A" w:rsidRDefault="000A4D3A" w:rsidP="001723E9">
      <w:r>
        <w:t xml:space="preserve">Date de la dernière mise à jour : </w:t>
      </w:r>
      <w:r w:rsidRPr="001F4ED0">
        <w:rPr>
          <w:b/>
        </w:rPr>
        <w:t>12 mai 2019</w:t>
      </w:r>
    </w:p>
    <w:p w:rsidR="000A4D3A" w:rsidRDefault="000A4D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4D3A" w:rsidRPr="00FF2AF5" w:rsidRDefault="000A4D3A" w:rsidP="001723E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0A4D3A" w:rsidRDefault="000A4D3A" w:rsidP="001723E9"/>
    <w:p w:rsidR="000A4D3A" w:rsidRDefault="000A4D3A" w:rsidP="001F4ED0">
      <w:pPr>
        <w:jc w:val="center"/>
        <w:rPr>
          <w:noProof/>
          <w:lang w:eastAsia="fr-FR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418.5pt">
            <v:imagedata r:id="rId5" o:title=""/>
          </v:shape>
        </w:pict>
      </w:r>
      <w:r>
        <w:rPr>
          <w:noProof/>
          <w:lang w:eastAsia="fr-FR"/>
        </w:rPr>
        <w:pict>
          <v:shape id="_x0000_i1026" type="#_x0000_t75" style="width:453pt;height:168pt">
            <v:imagedata r:id="rId6" o:title=""/>
          </v:shape>
        </w:pict>
      </w:r>
    </w:p>
    <w:p w:rsidR="000A4D3A" w:rsidRDefault="000A4D3A" w:rsidP="001F4ED0">
      <w:pPr>
        <w:jc w:val="center"/>
      </w:pPr>
    </w:p>
    <w:sectPr w:rsidR="000A4D3A" w:rsidSect="00E0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C47F1"/>
    <w:multiLevelType w:val="hybridMultilevel"/>
    <w:tmpl w:val="11DEEFF6"/>
    <w:lvl w:ilvl="0" w:tplc="CF5C79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3E9"/>
    <w:rsid w:val="00032833"/>
    <w:rsid w:val="000A4D3A"/>
    <w:rsid w:val="00100E8E"/>
    <w:rsid w:val="001723E9"/>
    <w:rsid w:val="001F4ED0"/>
    <w:rsid w:val="0033618D"/>
    <w:rsid w:val="00427E41"/>
    <w:rsid w:val="006D7539"/>
    <w:rsid w:val="00744AE1"/>
    <w:rsid w:val="007D2E54"/>
    <w:rsid w:val="008213DC"/>
    <w:rsid w:val="00875CD5"/>
    <w:rsid w:val="00893879"/>
    <w:rsid w:val="00966BCE"/>
    <w:rsid w:val="009D3DFF"/>
    <w:rsid w:val="00B117DA"/>
    <w:rsid w:val="00B971B6"/>
    <w:rsid w:val="00C537BE"/>
    <w:rsid w:val="00D315E2"/>
    <w:rsid w:val="00D3784F"/>
    <w:rsid w:val="00E00B81"/>
    <w:rsid w:val="00E906B4"/>
    <w:rsid w:val="00F002E1"/>
    <w:rsid w:val="00FA3234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8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23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2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242</Words>
  <Characters>1335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2019-11-24T14:02:00Z</dcterms:created>
  <dcterms:modified xsi:type="dcterms:W3CDTF">2019-11-24T14:02:00Z</dcterms:modified>
</cp:coreProperties>
</file>