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C1" w:rsidRDefault="000612C1" w:rsidP="0013353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0612C1" w:rsidRPr="00B971B6" w:rsidRDefault="000612C1" w:rsidP="0013353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LAVELANET n° 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0612C1" w:rsidRPr="003C0CE6" w:rsidTr="003C0CE6">
        <w:trPr>
          <w:trHeight w:val="567"/>
        </w:trPr>
        <w:tc>
          <w:tcPr>
            <w:tcW w:w="9062" w:type="dxa"/>
          </w:tcPr>
          <w:p w:rsidR="000612C1" w:rsidRPr="003C0CE6" w:rsidRDefault="000612C1" w:rsidP="003C0CE6">
            <w:pPr>
              <w:spacing w:after="0" w:line="240" w:lineRule="auto"/>
              <w:rPr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>Commune de départ et dénomination de l’itinéraire :</w:t>
            </w:r>
            <w:r w:rsidRPr="003C0CE6">
              <w:rPr>
                <w:sz w:val="24"/>
                <w:szCs w:val="24"/>
              </w:rPr>
              <w:t xml:space="preserve"> 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3C0CE6">
              <w:rPr>
                <w:b/>
              </w:rPr>
              <w:t>Lieurac</w:t>
            </w:r>
            <w:r w:rsidRPr="003C0CE6">
              <w:t xml:space="preserve"> – Parking de l’aire de pique-nique des bords du Douctouyre – </w:t>
            </w:r>
            <w:r w:rsidRPr="003C0CE6">
              <w:rPr>
                <w:b/>
              </w:rPr>
              <w:t>Boucle par Ilhat, Gréoulou et Sautel depuis Lieurac</w:t>
            </w:r>
          </w:p>
          <w:p w:rsidR="000612C1" w:rsidRPr="003C0CE6" w:rsidRDefault="000612C1" w:rsidP="003C0C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12C1" w:rsidRPr="003C0CE6" w:rsidTr="003C0CE6">
        <w:trPr>
          <w:trHeight w:val="567"/>
        </w:trPr>
        <w:tc>
          <w:tcPr>
            <w:tcW w:w="9062" w:type="dxa"/>
          </w:tcPr>
          <w:p w:rsidR="000612C1" w:rsidRPr="003C0CE6" w:rsidRDefault="000612C1" w:rsidP="003C0C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3C0CE6">
              <w:t>30.01.2020 – J. Gaillard – 5 participants (Reportage photos)</w:t>
            </w:r>
          </w:p>
          <w:p w:rsidR="000612C1" w:rsidRPr="003C0CE6" w:rsidRDefault="000612C1" w:rsidP="003C0C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12C1" w:rsidRPr="003C0CE6" w:rsidTr="003C0CE6">
        <w:trPr>
          <w:trHeight w:val="567"/>
        </w:trPr>
        <w:tc>
          <w:tcPr>
            <w:tcW w:w="9062" w:type="dxa"/>
          </w:tcPr>
          <w:p w:rsidR="000612C1" w:rsidRPr="003C0CE6" w:rsidRDefault="000612C1" w:rsidP="003C0CE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C0CE6">
              <w:t xml:space="preserve">Pas de descriptif spécifique. Parcours </w:t>
            </w:r>
            <w:r w:rsidRPr="003C0CE6">
              <w:rPr>
                <w:rFonts w:cs="Calibri"/>
              </w:rPr>
              <w:t>"</w:t>
            </w:r>
            <w:r w:rsidRPr="003C0CE6">
              <w:t>inventé</w:t>
            </w:r>
            <w:r w:rsidRPr="003C0CE6">
              <w:rPr>
                <w:rFonts w:cs="Calibri"/>
              </w:rPr>
              <w:t>"</w:t>
            </w:r>
            <w:r w:rsidRPr="003C0CE6">
              <w:t xml:space="preserve"> par Jean Gaillard. Mais tous les chemins empruntés figurent en rouge continu ou pointillé sur les cartes IGN 2147 ET et 2247OT.</w:t>
            </w:r>
          </w:p>
          <w:p w:rsidR="000612C1" w:rsidRPr="003C0CE6" w:rsidRDefault="000612C1" w:rsidP="003C0C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12C1" w:rsidRPr="003C0CE6" w:rsidTr="003C0CE6">
        <w:trPr>
          <w:trHeight w:val="567"/>
        </w:trPr>
        <w:tc>
          <w:tcPr>
            <w:tcW w:w="9062" w:type="dxa"/>
          </w:tcPr>
          <w:p w:rsidR="000612C1" w:rsidRPr="003C0CE6" w:rsidRDefault="000612C1" w:rsidP="003C0C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612C1" w:rsidRPr="00C1699B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C0CE6">
              <w:t xml:space="preserve">Randonneur – 5h00 – </w:t>
            </w:r>
            <w:smartTag w:uri="urn:schemas-microsoft-com:office:smarttags" w:element="metricconverter">
              <w:smartTagPr>
                <w:attr w:name="ProductID" w:val="700 m"/>
              </w:smartTagPr>
              <w:r>
                <w:t>700</w:t>
              </w:r>
              <w:r w:rsidRPr="003C0CE6">
                <w:t xml:space="preserve"> m</w:t>
              </w:r>
            </w:smartTag>
            <w:r>
              <w:t xml:space="preserve"> – 15</w:t>
            </w:r>
            <w:r w:rsidRPr="003C0CE6">
              <w:t xml:space="preserve"> km </w:t>
            </w:r>
            <w:r>
              <w:t>–</w:t>
            </w:r>
            <w:r w:rsidRPr="003C0CE6">
              <w:t xml:space="preserve"> Journée</w:t>
            </w:r>
          </w:p>
          <w:p w:rsidR="000612C1" w:rsidRPr="007B1843" w:rsidRDefault="000612C1" w:rsidP="007B1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t xml:space="preserve">Indice d’effort :    70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21.75pt">
                  <v:imagedata r:id="rId5" o:title=""/>
                </v:shape>
              </w:pict>
            </w:r>
          </w:p>
        </w:tc>
      </w:tr>
      <w:tr w:rsidR="000612C1" w:rsidRPr="003C0CE6" w:rsidTr="003C0CE6">
        <w:trPr>
          <w:trHeight w:val="567"/>
        </w:trPr>
        <w:tc>
          <w:tcPr>
            <w:tcW w:w="9062" w:type="dxa"/>
          </w:tcPr>
          <w:p w:rsidR="000612C1" w:rsidRPr="003C0CE6" w:rsidRDefault="000612C1" w:rsidP="003C0CE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 xml:space="preserve">Balisage : </w:t>
            </w:r>
            <w:r w:rsidRPr="003C0CE6">
              <w:t xml:space="preserve">Jaune et jaune et rouge du GR du pays d’Olmes de Ilhat à </w:t>
            </w:r>
            <w:smartTag w:uri="urn:schemas-microsoft-com:office:smarttags" w:element="metricconverter">
              <w:smartTagPr>
                <w:attr w:name="ProductID" w:val="150 mètres"/>
              </w:smartTagPr>
              <w:r w:rsidRPr="003C0CE6">
                <w:t>la Croix</w:t>
              </w:r>
            </w:smartTag>
            <w:r w:rsidRPr="003C0CE6">
              <w:t xml:space="preserve"> de Junquas (Le balisage jaune à presque disparu de l’église St-Jean au début de la crête au-dessus du Sautel).</w:t>
            </w:r>
            <w:r w:rsidRPr="003C0CE6">
              <w:rPr>
                <w:b/>
                <w:sz w:val="24"/>
                <w:szCs w:val="24"/>
              </w:rPr>
              <w:t xml:space="preserve"> </w:t>
            </w:r>
          </w:p>
          <w:p w:rsidR="000612C1" w:rsidRPr="003C0CE6" w:rsidRDefault="000612C1" w:rsidP="003C0CE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612C1" w:rsidRPr="003C0CE6" w:rsidTr="003C0CE6">
        <w:trPr>
          <w:trHeight w:val="567"/>
        </w:trPr>
        <w:tc>
          <w:tcPr>
            <w:tcW w:w="9062" w:type="dxa"/>
          </w:tcPr>
          <w:p w:rsidR="000612C1" w:rsidRPr="003C0CE6" w:rsidRDefault="000612C1" w:rsidP="003C0C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 xml:space="preserve">Particularité(s) : </w:t>
            </w:r>
          </w:p>
          <w:p w:rsidR="000612C1" w:rsidRPr="003C0CE6" w:rsidRDefault="000612C1" w:rsidP="003C0C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12C1" w:rsidRPr="003C0CE6" w:rsidTr="003C0CE6">
        <w:trPr>
          <w:trHeight w:val="567"/>
        </w:trPr>
        <w:tc>
          <w:tcPr>
            <w:tcW w:w="9062" w:type="dxa"/>
          </w:tcPr>
          <w:p w:rsidR="000612C1" w:rsidRPr="003C0CE6" w:rsidRDefault="000612C1" w:rsidP="003C0C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>Site ou point remarquable :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 xml:space="preserve">La fontaine de </w:t>
            </w:r>
            <w:smartTag w:uri="urn:schemas-microsoft-com:office:smarttags" w:element="metricconverter">
              <w:smartTagPr>
                <w:attr w:name="ProductID" w:val="150 mètres"/>
              </w:smartTagPr>
              <w:r w:rsidRPr="003C0CE6">
                <w:rPr>
                  <w:sz w:val="24"/>
                  <w:szCs w:val="24"/>
                </w:rPr>
                <w:t>La Terrassa</w:t>
              </w:r>
            </w:smartTag>
            <w:r w:rsidRPr="003C0CE6">
              <w:rPr>
                <w:sz w:val="24"/>
                <w:szCs w:val="24"/>
              </w:rPr>
              <w:t xml:space="preserve"> (Petit détour à faire).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Un premier orry, bien conservé, à droite du chemin à hauteur du km 3 (31T 0401235/4758022)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Le bel orry double à gauche du chemin au Pas de Mouillet (31T 0401959/4756496)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Le joli village de Gréoulou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L’église St-Jean et le chêne remarquable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CE6">
              <w:rPr>
                <w:sz w:val="24"/>
                <w:szCs w:val="24"/>
              </w:rPr>
              <w:t>Le très beau cheminement en crête au-dessus du Sautel du km 13 au km 14</w:t>
            </w:r>
          </w:p>
          <w:p w:rsidR="000612C1" w:rsidRPr="003C0CE6" w:rsidRDefault="000612C1" w:rsidP="003C0C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12C1" w:rsidRPr="003C0CE6" w:rsidTr="003C0CE6">
        <w:trPr>
          <w:trHeight w:val="567"/>
        </w:trPr>
        <w:tc>
          <w:tcPr>
            <w:tcW w:w="9062" w:type="dxa"/>
          </w:tcPr>
          <w:p w:rsidR="000612C1" w:rsidRPr="003C0CE6" w:rsidRDefault="000612C1" w:rsidP="003C0C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 xml:space="preserve">Trace GPS : </w:t>
            </w:r>
            <w:r w:rsidRPr="003C0CE6">
              <w:t xml:space="preserve">Oui </w:t>
            </w:r>
          </w:p>
          <w:p w:rsidR="000612C1" w:rsidRPr="003C0CE6" w:rsidRDefault="000612C1" w:rsidP="003C0CE6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0612C1" w:rsidRPr="003C0CE6" w:rsidTr="003C0CE6">
        <w:trPr>
          <w:trHeight w:val="567"/>
        </w:trPr>
        <w:tc>
          <w:tcPr>
            <w:tcW w:w="9062" w:type="dxa"/>
          </w:tcPr>
          <w:p w:rsidR="000612C1" w:rsidRPr="003C0CE6" w:rsidRDefault="000612C1" w:rsidP="003C0CE6">
            <w:pPr>
              <w:spacing w:after="0" w:line="240" w:lineRule="auto"/>
              <w:rPr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50 mètres"/>
              </w:smartTagPr>
              <w:r w:rsidRPr="003C0CE6">
                <w:t>21 km</w:t>
              </w:r>
            </w:smartTag>
          </w:p>
          <w:p w:rsidR="000612C1" w:rsidRPr="003C0CE6" w:rsidRDefault="000612C1" w:rsidP="003C0C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612C1" w:rsidRPr="003C0CE6" w:rsidTr="003C0CE6">
        <w:trPr>
          <w:trHeight w:val="567"/>
        </w:trPr>
        <w:tc>
          <w:tcPr>
            <w:tcW w:w="9062" w:type="dxa"/>
          </w:tcPr>
          <w:p w:rsidR="000612C1" w:rsidRPr="003C0CE6" w:rsidRDefault="000612C1" w:rsidP="003C0C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0CE6">
              <w:rPr>
                <w:b/>
                <w:sz w:val="24"/>
                <w:szCs w:val="24"/>
              </w:rPr>
              <w:t xml:space="preserve">Observation(s) : 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C0CE6">
              <w:t>Le hameau de Gréoulou est idéalement placé pour la pause méridienne (y faire un A/R). En 2020, nous avons pu nous abriter de la pluie sous un local jouxtant le laboratoire de la ferme de Gréoulou avec l’accord des propriétaires.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C0CE6">
              <w:t xml:space="preserve">En janvier 2020, un passage très boueux sur environ </w:t>
            </w:r>
            <w:smartTag w:uri="urn:schemas-microsoft-com:office:smarttags" w:element="metricconverter">
              <w:smartTagPr>
                <w:attr w:name="ProductID" w:val="150 mètres"/>
              </w:smartTagPr>
              <w:r w:rsidRPr="003C0CE6">
                <w:t>150 mètres</w:t>
              </w:r>
            </w:smartTag>
            <w:r w:rsidRPr="003C0CE6">
              <w:t xml:space="preserve"> peu après le hameau de Mane.</w:t>
            </w:r>
          </w:p>
          <w:p w:rsidR="000612C1" w:rsidRPr="003C0CE6" w:rsidRDefault="000612C1" w:rsidP="003C0C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0CE6">
              <w:t xml:space="preserve">En janvier 2020, le temps était maussade et les sentiers boueux et glissants. Ce très beau parcours (avis unanime des 5 participants) est à refaire après une période de beau temps. </w:t>
            </w:r>
          </w:p>
          <w:p w:rsidR="000612C1" w:rsidRPr="003C0CE6" w:rsidRDefault="000612C1" w:rsidP="003C0C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612C1" w:rsidRPr="00893879" w:rsidRDefault="000612C1" w:rsidP="0013353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0612C1" w:rsidRDefault="000612C1" w:rsidP="0013353B">
      <w:r>
        <w:t xml:space="preserve">Date de la dernière mise à jour : </w:t>
      </w:r>
      <w:r w:rsidRPr="005A16B8">
        <w:rPr>
          <w:b/>
        </w:rPr>
        <w:t>30 janvier 2020</w:t>
      </w:r>
    </w:p>
    <w:p w:rsidR="000612C1" w:rsidRPr="00FF2AF5" w:rsidRDefault="000612C1" w:rsidP="0016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F2AF5">
        <w:rPr>
          <w:b/>
          <w:sz w:val="28"/>
          <w:szCs w:val="28"/>
        </w:rPr>
        <w:t>La carte</w:t>
      </w:r>
    </w:p>
    <w:p w:rsidR="000612C1" w:rsidRDefault="000612C1" w:rsidP="00610A4A">
      <w:bookmarkStart w:id="0" w:name="_GoBack"/>
      <w:bookmarkEnd w:id="0"/>
      <w:r>
        <w:rPr>
          <w:noProof/>
          <w:lang w:eastAsia="fr-FR"/>
        </w:rPr>
        <w:pict>
          <v:shape id="_x0000_i1026" type="#_x0000_t75" style="width:398.25pt;height:473.2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0.75pt;height:169.5pt">
            <v:imagedata r:id="rId7" o:title=""/>
          </v:shape>
        </w:pict>
      </w:r>
    </w:p>
    <w:sectPr w:rsidR="000612C1" w:rsidSect="007B184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00CF"/>
    <w:multiLevelType w:val="hybridMultilevel"/>
    <w:tmpl w:val="FFA880C6"/>
    <w:lvl w:ilvl="0" w:tplc="EBA010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53B"/>
    <w:rsid w:val="000612C1"/>
    <w:rsid w:val="000C4032"/>
    <w:rsid w:val="0013353B"/>
    <w:rsid w:val="001673C7"/>
    <w:rsid w:val="0022239A"/>
    <w:rsid w:val="003C0CE6"/>
    <w:rsid w:val="00565ECA"/>
    <w:rsid w:val="005A16B8"/>
    <w:rsid w:val="00610A4A"/>
    <w:rsid w:val="007B1843"/>
    <w:rsid w:val="00893879"/>
    <w:rsid w:val="00966BCE"/>
    <w:rsid w:val="00B971B6"/>
    <w:rsid w:val="00C05828"/>
    <w:rsid w:val="00C1699B"/>
    <w:rsid w:val="00CD6D01"/>
    <w:rsid w:val="00DE70B9"/>
    <w:rsid w:val="00E1416E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5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5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3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342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3</cp:revision>
  <dcterms:created xsi:type="dcterms:W3CDTF">2020-01-31T08:43:00Z</dcterms:created>
  <dcterms:modified xsi:type="dcterms:W3CDTF">2020-01-31T08:45:00Z</dcterms:modified>
</cp:coreProperties>
</file>