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3" w:rsidRDefault="00785A53" w:rsidP="00CD0E4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85A53" w:rsidRPr="00B971B6" w:rsidRDefault="00785A53" w:rsidP="00CD0E4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204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>Commune de départ et dénomination de l’itinéraire :</w:t>
            </w:r>
            <w:r w:rsidRPr="00646601">
              <w:rPr>
                <w:sz w:val="24"/>
                <w:szCs w:val="24"/>
              </w:rPr>
              <w:t xml:space="preserve"> 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46601">
              <w:rPr>
                <w:b/>
              </w:rPr>
              <w:t>Soula</w:t>
            </w:r>
            <w:r w:rsidRPr="00646601">
              <w:t xml:space="preserve"> – Parking de la mairie -</w:t>
            </w:r>
            <w:r w:rsidRPr="00646601">
              <w:rPr>
                <w:sz w:val="24"/>
                <w:szCs w:val="24"/>
              </w:rPr>
              <w:t xml:space="preserve"> </w:t>
            </w:r>
            <w:r w:rsidRPr="00646601">
              <w:rPr>
                <w:b/>
              </w:rPr>
              <w:t>Les jonquilles du Pic de l’Aspre en A/R depuis Soula par le côté Est</w:t>
            </w: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46601">
              <w:t xml:space="preserve">06.04.2008 – </w:t>
            </w:r>
            <w:bookmarkStart w:id="0" w:name="_GoBack"/>
            <w:bookmarkEnd w:id="0"/>
            <w:r w:rsidRPr="00646601">
              <w:t>A. Vives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46601">
              <w:t>28.03.2010 – A. Vives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46601">
              <w:t>02.04.2016 – Commission animation – 38 participants (reportage photos)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46601">
              <w:t>18.03.2017 – M. Souleils – x participants (Reportage photos)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46601">
              <w:t>07.04.2018 – R. Suarez – x participants (Reportage photos)</w:t>
            </w: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46601">
              <w:t xml:space="preserve">Pas de descriptif particulier, mais on pourra se référer au Topo-guide </w:t>
            </w:r>
            <w:r w:rsidRPr="00646601">
              <w:rPr>
                <w:rFonts w:cs="Calibri"/>
              </w:rPr>
              <w:t>"</w:t>
            </w:r>
            <w:smartTag w:uri="urn:schemas-microsoft-com:office:smarttags" w:element="PersonName">
              <w:smartTagPr>
                <w:attr w:name="ProductID" w:val="La Pays"/>
              </w:smartTagPr>
              <w:r w:rsidRPr="00646601">
                <w:t>La Pays</w:t>
              </w:r>
            </w:smartTag>
            <w:r w:rsidRPr="00646601">
              <w:t xml:space="preserve"> de Foix à pied</w:t>
            </w:r>
            <w:r w:rsidRPr="00646601">
              <w:rPr>
                <w:rFonts w:cs="Calibri"/>
              </w:rPr>
              <w:t>"</w:t>
            </w:r>
            <w:r w:rsidRPr="00646601">
              <w:t xml:space="preserve"> – Edition de 2004 – Balade 2 </w:t>
            </w:r>
            <w:r w:rsidRPr="00646601">
              <w:rPr>
                <w:rFonts w:cs="Calibri"/>
              </w:rPr>
              <w:t>"</w:t>
            </w:r>
            <w:r w:rsidRPr="00646601">
              <w:t>Le chemin des dolomies</w:t>
            </w:r>
            <w:r w:rsidRPr="00646601">
              <w:rPr>
                <w:rFonts w:cs="Calibri"/>
              </w:rPr>
              <w:t>"</w:t>
            </w:r>
            <w:r w:rsidRPr="00646601">
              <w:t xml:space="preserve"> – Pages 14 et 15 – Il décrit une boucle dans laquelle s’inscrit cet A/R.</w:t>
            </w:r>
          </w:p>
          <w:p w:rsidR="00785A53" w:rsidRPr="00646601" w:rsidRDefault="00785A53" w:rsidP="00646601">
            <w:pPr>
              <w:spacing w:after="0" w:line="240" w:lineRule="auto"/>
              <w:ind w:left="360"/>
              <w:jc w:val="both"/>
            </w:pP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t xml:space="preserve">Promeneur – 2h30 –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646601">
                <w:t>350 m</w:t>
              </w:r>
            </w:smartTag>
            <w:r w:rsidRPr="00646601">
              <w:t xml:space="preserve">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646601">
                <w:t>8 km</w:t>
              </w:r>
            </w:smartTag>
            <w:r w:rsidRPr="00646601">
              <w:t xml:space="preserve"> – ½ journée</w:t>
            </w:r>
          </w:p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 xml:space="preserve">Balisage : </w:t>
            </w:r>
            <w:r w:rsidRPr="00646601">
              <w:t>Jaune et Jaune et rouge sur la partie GR 107</w:t>
            </w: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 xml:space="preserve">Particularité(s) : </w:t>
            </w:r>
            <w:r w:rsidRPr="00646601">
              <w:t xml:space="preserve">Traditionnelle sortie annuelle, occasion de </w:t>
            </w:r>
            <w:r w:rsidRPr="00646601">
              <w:rPr>
                <w:rFonts w:cs="Calibri"/>
              </w:rPr>
              <w:t>"</w:t>
            </w:r>
            <w:r w:rsidRPr="00646601">
              <w:t>baptiser</w:t>
            </w:r>
            <w:r w:rsidRPr="00646601">
              <w:rPr>
                <w:rFonts w:cs="Calibri"/>
              </w:rPr>
              <w:t>"</w:t>
            </w:r>
            <w:r w:rsidRPr="00646601">
              <w:t xml:space="preserve"> les nouveaux adhérents avec, dans le rôle de maître de cérémonie, Aimée Vives, Christian Rhodes ou Alain Rouch.</w:t>
            </w: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>Site ou point remarquable :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46601">
              <w:t xml:space="preserve">Le </w:t>
            </w:r>
            <w:r w:rsidRPr="00646601">
              <w:rPr>
                <w:rFonts w:cs="Calibri"/>
              </w:rPr>
              <w:t>"</w:t>
            </w:r>
            <w:r w:rsidRPr="00646601">
              <w:t>champ</w:t>
            </w:r>
            <w:r w:rsidRPr="00646601">
              <w:rPr>
                <w:rFonts w:cs="Calibri"/>
              </w:rPr>
              <w:t>"</w:t>
            </w:r>
            <w:r w:rsidRPr="00646601">
              <w:t xml:space="preserve"> de jonquilles du Pic de l’Aspre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46601">
              <w:t>Le point de vue depuis le pic</w:t>
            </w: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 xml:space="preserve">Trace GPS : </w:t>
            </w:r>
            <w:r w:rsidRPr="00646601">
              <w:t xml:space="preserve">Oui </w:t>
            </w:r>
          </w:p>
          <w:p w:rsidR="00785A53" w:rsidRPr="00646601" w:rsidRDefault="00785A53" w:rsidP="0064660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646601">
                <w:t>20 km</w:t>
              </w:r>
            </w:smartTag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A53" w:rsidRPr="00646601" w:rsidTr="00646601">
        <w:trPr>
          <w:trHeight w:val="567"/>
        </w:trPr>
        <w:tc>
          <w:tcPr>
            <w:tcW w:w="9062" w:type="dxa"/>
          </w:tcPr>
          <w:p w:rsidR="00785A53" w:rsidRPr="00646601" w:rsidRDefault="00785A53" w:rsidP="006466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01">
              <w:rPr>
                <w:b/>
                <w:sz w:val="24"/>
                <w:szCs w:val="24"/>
              </w:rPr>
              <w:t xml:space="preserve">Observation(s) : </w:t>
            </w:r>
          </w:p>
          <w:p w:rsidR="00785A53" w:rsidRPr="00646601" w:rsidRDefault="00785A53" w:rsidP="006466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6601">
              <w:t>Quatre itinéraires pour cette sortie traditionnelle avec une variante possibles (Passage par le hameau de St-Cirac). Voir Fiches Foix n° 205, 206 et 207.</w:t>
            </w: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  <w:p w:rsidR="00785A53" w:rsidRPr="00646601" w:rsidRDefault="00785A53" w:rsidP="00646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5A53" w:rsidRPr="00893879" w:rsidRDefault="00785A53" w:rsidP="00CD0E4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85A53" w:rsidRDefault="00785A53" w:rsidP="00CD0E46">
      <w:r>
        <w:t xml:space="preserve">Date de la dernière mise à jour : </w:t>
      </w:r>
      <w:r>
        <w:rPr>
          <w:b/>
        </w:rPr>
        <w:t>11 mai</w:t>
      </w:r>
      <w:r w:rsidRPr="00A604C1">
        <w:rPr>
          <w:b/>
        </w:rPr>
        <w:t xml:space="preserve"> 2019</w:t>
      </w:r>
    </w:p>
    <w:p w:rsidR="00785A53" w:rsidRDefault="00785A53" w:rsidP="00CD0E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5A53" w:rsidRPr="00FF2AF5" w:rsidRDefault="00785A53" w:rsidP="00CD0E4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785A53" w:rsidRDefault="00785A53" w:rsidP="00CD0E46"/>
    <w:p w:rsidR="00785A53" w:rsidRDefault="00785A53" w:rsidP="00CD0E46">
      <w:r w:rsidRPr="00323902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450pt;height:5in;visibility:visible">
            <v:imagedata r:id="rId5" o:title=""/>
          </v:shape>
        </w:pict>
      </w:r>
    </w:p>
    <w:p w:rsidR="00785A53" w:rsidRDefault="00785A53" w:rsidP="00CD0E46"/>
    <w:p w:rsidR="00785A53" w:rsidRDefault="00785A53">
      <w:r>
        <w:pict>
          <v:shape id="_x0000_i1026" type="#_x0000_t75" style="width:449.25pt;height:166.5pt">
            <v:imagedata r:id="rId6" o:title=""/>
          </v:shape>
        </w:pict>
      </w:r>
    </w:p>
    <w:p w:rsidR="00785A53" w:rsidRDefault="00785A53"/>
    <w:sectPr w:rsidR="00785A53" w:rsidSect="00C2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31D"/>
    <w:multiLevelType w:val="hybridMultilevel"/>
    <w:tmpl w:val="472E0744"/>
    <w:lvl w:ilvl="0" w:tplc="A06259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0A7A"/>
    <w:multiLevelType w:val="hybridMultilevel"/>
    <w:tmpl w:val="33D86A68"/>
    <w:lvl w:ilvl="0" w:tplc="CF9EA0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E46"/>
    <w:rsid w:val="002179A5"/>
    <w:rsid w:val="00236FBC"/>
    <w:rsid w:val="00301472"/>
    <w:rsid w:val="00323902"/>
    <w:rsid w:val="003477A6"/>
    <w:rsid w:val="00646601"/>
    <w:rsid w:val="00726569"/>
    <w:rsid w:val="00785A53"/>
    <w:rsid w:val="00893879"/>
    <w:rsid w:val="00966BCE"/>
    <w:rsid w:val="009B0BCB"/>
    <w:rsid w:val="00A604C1"/>
    <w:rsid w:val="00B91424"/>
    <w:rsid w:val="00B971B6"/>
    <w:rsid w:val="00BE4FBF"/>
    <w:rsid w:val="00C21AA2"/>
    <w:rsid w:val="00C42958"/>
    <w:rsid w:val="00CD0E46"/>
    <w:rsid w:val="00E8760D"/>
    <w:rsid w:val="00F2598B"/>
    <w:rsid w:val="00F8665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0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2019-05-13T07:58:00Z</dcterms:created>
  <dcterms:modified xsi:type="dcterms:W3CDTF">2019-05-13T07:58:00Z</dcterms:modified>
</cp:coreProperties>
</file>