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E" w:rsidRDefault="009573BE" w:rsidP="005B57B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573BE" w:rsidRPr="00836791" w:rsidRDefault="009573BE" w:rsidP="005B57BA">
      <w:pPr>
        <w:jc w:val="center"/>
        <w:rPr>
          <w:b/>
          <w:sz w:val="36"/>
          <w:szCs w:val="36"/>
        </w:rPr>
      </w:pPr>
      <w:r w:rsidRPr="00B971B6">
        <w:rPr>
          <w:b/>
          <w:color w:val="FF0000"/>
          <w:sz w:val="36"/>
          <w:szCs w:val="36"/>
        </w:rPr>
        <w:t xml:space="preserve">Vicdessos </w:t>
      </w:r>
      <w:r w:rsidRPr="004472DD">
        <w:rPr>
          <w:b/>
          <w:color w:val="FF0000"/>
          <w:sz w:val="36"/>
          <w:szCs w:val="36"/>
        </w:rPr>
        <w:t>n°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573BE" w:rsidRPr="003D1BF0" w:rsidTr="003D1BF0">
        <w:trPr>
          <w:trHeight w:val="567"/>
        </w:trPr>
        <w:tc>
          <w:tcPr>
            <w:tcW w:w="9062" w:type="dxa"/>
          </w:tcPr>
          <w:p w:rsidR="009573BE" w:rsidRPr="003D1BF0" w:rsidRDefault="009573BE" w:rsidP="003D1BF0">
            <w:pPr>
              <w:spacing w:after="0" w:line="240" w:lineRule="auto"/>
              <w:rPr>
                <w:sz w:val="24"/>
                <w:szCs w:val="24"/>
              </w:rPr>
            </w:pPr>
            <w:r w:rsidRPr="003D1BF0">
              <w:rPr>
                <w:b/>
                <w:sz w:val="24"/>
                <w:szCs w:val="24"/>
              </w:rPr>
              <w:t>Commune de départ et dénomination de l’itinéraire :</w:t>
            </w:r>
            <w:r w:rsidRPr="003D1BF0">
              <w:rPr>
                <w:sz w:val="24"/>
                <w:szCs w:val="24"/>
              </w:rPr>
              <w:t xml:space="preserve"> 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D1BF0">
              <w:rPr>
                <w:rFonts w:ascii="Times New Roman" w:hAnsi="Times New Roman"/>
                <w:b/>
              </w:rPr>
              <w:t xml:space="preserve">Auzat </w:t>
            </w:r>
            <w:r w:rsidRPr="003D1BF0">
              <w:rPr>
                <w:rFonts w:ascii="Times New Roman" w:hAnsi="Times New Roman"/>
              </w:rPr>
              <w:t xml:space="preserve">– Parking de la centrale de Pradière – </w:t>
            </w:r>
            <w:r w:rsidRPr="003D1BF0">
              <w:rPr>
                <w:rFonts w:ascii="Times New Roman" w:hAnsi="Times New Roman"/>
                <w:b/>
              </w:rPr>
              <w:t>L’étang d’Izourt</w:t>
            </w:r>
          </w:p>
          <w:p w:rsidR="009573BE" w:rsidRPr="003D1BF0" w:rsidRDefault="009573BE" w:rsidP="003D1B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73BE" w:rsidRPr="003D1BF0" w:rsidTr="003D1BF0">
        <w:trPr>
          <w:trHeight w:val="567"/>
        </w:trPr>
        <w:tc>
          <w:tcPr>
            <w:tcW w:w="9062" w:type="dxa"/>
          </w:tcPr>
          <w:p w:rsidR="009573BE" w:rsidRPr="003D1BF0" w:rsidRDefault="009573BE" w:rsidP="003D1B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1BF0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1BF0">
              <w:rPr>
                <w:rFonts w:ascii="Times New Roman" w:hAnsi="Times New Roman"/>
              </w:rPr>
              <w:t>08/09/2016 – Michel Souleils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D1BF0">
              <w:rPr>
                <w:rFonts w:ascii="Times New Roman" w:hAnsi="Times New Roman"/>
              </w:rPr>
              <w:t>30/11/2017 – Jean-Claude Bach</w:t>
            </w:r>
          </w:p>
          <w:p w:rsidR="009573BE" w:rsidRPr="003D1BF0" w:rsidRDefault="009573BE" w:rsidP="003D1B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73BE" w:rsidRPr="003D1BF0" w:rsidTr="003D1BF0">
        <w:trPr>
          <w:trHeight w:val="567"/>
        </w:trPr>
        <w:tc>
          <w:tcPr>
            <w:tcW w:w="9062" w:type="dxa"/>
          </w:tcPr>
          <w:p w:rsidR="009573BE" w:rsidRPr="003D1BF0" w:rsidRDefault="009573BE" w:rsidP="003D1BF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1BF0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BF0">
              <w:rPr>
                <w:rFonts w:cs="Calibri"/>
              </w:rPr>
              <w:t>"</w:t>
            </w:r>
            <w:r w:rsidRPr="003D1BF0">
              <w:rPr>
                <w:rFonts w:ascii="Times New Roman" w:hAnsi="Times New Roman"/>
              </w:rPr>
              <w:t>Guide Rando Ariège</w:t>
            </w:r>
            <w:r w:rsidRPr="003D1BF0">
              <w:rPr>
                <w:rFonts w:cs="Calibri"/>
              </w:rPr>
              <w:t xml:space="preserve">" de Jean-Pierre Siréjol – L’étang Fourcat – Pages 66 et 67 – 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BF0">
              <w:rPr>
                <w:rFonts w:cs="Calibri"/>
              </w:rPr>
              <w:t xml:space="preserve">Openrunner – Parcours 8296428 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BF0">
              <w:rPr>
                <w:rFonts w:cs="Calibri"/>
              </w:rPr>
              <w:t>Randonnées dans les Pyrénées ariégeoises – Ed 1980 – Michel Sébastien – Pages 189 et 190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BF0">
              <w:rPr>
                <w:rFonts w:cs="Calibri"/>
              </w:rPr>
              <w:t>Carte IGN Top25 2148OT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BF0">
              <w:rPr>
                <w:rFonts w:cs="Calibri"/>
              </w:rPr>
              <w:t>Topo-guide de l’office de tourisme des Pyrénées ariégeoises - "L’étang d’Izourt"</w:t>
            </w:r>
          </w:p>
          <w:p w:rsidR="009573BE" w:rsidRPr="003D1BF0" w:rsidRDefault="009573BE" w:rsidP="003D1B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73BE" w:rsidRPr="003D1BF0" w:rsidTr="003D1BF0">
        <w:trPr>
          <w:trHeight w:val="567"/>
        </w:trPr>
        <w:tc>
          <w:tcPr>
            <w:tcW w:w="9062" w:type="dxa"/>
          </w:tcPr>
          <w:p w:rsidR="009573BE" w:rsidRPr="003D1BF0" w:rsidRDefault="009573BE" w:rsidP="003D1B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1BF0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1BF0">
              <w:rPr>
                <w:rFonts w:ascii="Times New Roman" w:hAnsi="Times New Roman"/>
              </w:rPr>
              <w:t xml:space="preserve">Marcheur – 4h00 –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3D1BF0">
                <w:rPr>
                  <w:rFonts w:ascii="Times New Roman" w:hAnsi="Times New Roman"/>
                </w:rPr>
                <w:t>500 m</w:t>
              </w:r>
            </w:smartTag>
            <w:r w:rsidRPr="003D1BF0">
              <w:rPr>
                <w:rFonts w:ascii="Times New Roman" w:hAnsi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km"/>
              </w:smartTagPr>
              <w:r w:rsidRPr="003D1BF0">
                <w:rPr>
                  <w:rFonts w:ascii="Times New Roman" w:hAnsi="Times New Roman"/>
                </w:rPr>
                <w:t>7 km</w:t>
              </w:r>
            </w:smartTag>
            <w:r w:rsidRPr="003D1BF0">
              <w:rPr>
                <w:rFonts w:ascii="Times New Roman" w:hAnsi="Times New Roman"/>
              </w:rPr>
              <w:t xml:space="preserve"> - Journée</w:t>
            </w:r>
          </w:p>
          <w:p w:rsidR="009573BE" w:rsidRPr="003D1BF0" w:rsidRDefault="009573BE" w:rsidP="003D1B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73BE" w:rsidRPr="003D1BF0" w:rsidTr="003D1BF0">
        <w:trPr>
          <w:trHeight w:val="567"/>
        </w:trPr>
        <w:tc>
          <w:tcPr>
            <w:tcW w:w="9062" w:type="dxa"/>
          </w:tcPr>
          <w:p w:rsidR="009573BE" w:rsidRPr="003D1BF0" w:rsidRDefault="009573BE" w:rsidP="003D1BF0">
            <w:pPr>
              <w:spacing w:after="0" w:line="240" w:lineRule="auto"/>
              <w:rPr>
                <w:rFonts w:ascii="Times New Roman" w:hAnsi="Times New Roman"/>
              </w:rPr>
            </w:pPr>
            <w:r w:rsidRPr="003D1BF0">
              <w:rPr>
                <w:b/>
                <w:sz w:val="24"/>
                <w:szCs w:val="24"/>
              </w:rPr>
              <w:t xml:space="preserve">Balisage : </w:t>
            </w:r>
            <w:r w:rsidRPr="003D1BF0">
              <w:rPr>
                <w:rFonts w:ascii="Times New Roman" w:hAnsi="Times New Roman"/>
              </w:rPr>
              <w:t>Blanc et Rouge (L’itinéraire emprunte le GR10)</w:t>
            </w:r>
          </w:p>
          <w:p w:rsidR="009573BE" w:rsidRPr="003D1BF0" w:rsidRDefault="009573BE" w:rsidP="003D1B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73BE" w:rsidRPr="003D1BF0" w:rsidTr="003D1BF0">
        <w:trPr>
          <w:trHeight w:val="567"/>
        </w:trPr>
        <w:tc>
          <w:tcPr>
            <w:tcW w:w="9062" w:type="dxa"/>
          </w:tcPr>
          <w:p w:rsidR="009573BE" w:rsidRPr="003D1BF0" w:rsidRDefault="009573BE" w:rsidP="003D1BF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1BF0">
              <w:rPr>
                <w:b/>
                <w:sz w:val="24"/>
                <w:szCs w:val="24"/>
              </w:rPr>
              <w:t xml:space="preserve">Particularité(s) : </w:t>
            </w:r>
          </w:p>
          <w:p w:rsidR="009573BE" w:rsidRPr="003D1BF0" w:rsidRDefault="009573BE" w:rsidP="003D1B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73BE" w:rsidRPr="003D1BF0" w:rsidTr="003D1BF0">
        <w:trPr>
          <w:trHeight w:val="567"/>
        </w:trPr>
        <w:tc>
          <w:tcPr>
            <w:tcW w:w="9062" w:type="dxa"/>
          </w:tcPr>
          <w:p w:rsidR="009573BE" w:rsidRPr="003D1BF0" w:rsidRDefault="009573BE" w:rsidP="003D1B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1BF0">
              <w:rPr>
                <w:b/>
                <w:sz w:val="24"/>
                <w:szCs w:val="24"/>
              </w:rPr>
              <w:t>Site ou point remarquable :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1BF0">
              <w:rPr>
                <w:rFonts w:ascii="Times New Roman" w:hAnsi="Times New Roman"/>
              </w:rPr>
              <w:t>Le remarquable étang d’Izourt avec le reflet des montagnes environnantes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1BF0">
              <w:rPr>
                <w:rFonts w:ascii="Times New Roman" w:hAnsi="Times New Roman"/>
              </w:rPr>
              <w:t xml:space="preserve">La croix rappelant la catastrophe du 24 mars 1939 (Récit sur </w:t>
            </w:r>
            <w:hyperlink r:id="rId5" w:history="1">
              <w:r w:rsidRPr="003D1BF0">
                <w:rPr>
                  <w:rStyle w:val="Hyperlink"/>
                  <w:rFonts w:ascii="Times New Roman" w:hAnsi="Times New Roman"/>
                  <w:color w:val="2E74B5"/>
                </w:rPr>
                <w:t>http://auzatvicdessos.free.fr</w:t>
              </w:r>
            </w:hyperlink>
            <w:r w:rsidRPr="003D1BF0">
              <w:rPr>
                <w:rFonts w:ascii="Times New Roman" w:hAnsi="Times New Roman"/>
                <w:color w:val="2E74B5"/>
              </w:rPr>
              <w:t xml:space="preserve"> /izourt2.htm </w:t>
            </w:r>
            <w:r w:rsidRPr="003D1BF0">
              <w:rPr>
                <w:rFonts w:ascii="Times New Roman" w:hAnsi="Times New Roman"/>
              </w:rPr>
              <w:t>; Cimetière de Vicdessos où sont enterrés les 28 victimes)</w:t>
            </w:r>
          </w:p>
          <w:p w:rsidR="009573BE" w:rsidRPr="003D1BF0" w:rsidRDefault="009573BE" w:rsidP="003D1B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73BE" w:rsidRPr="003D1BF0" w:rsidTr="003D1BF0">
        <w:trPr>
          <w:trHeight w:val="567"/>
        </w:trPr>
        <w:tc>
          <w:tcPr>
            <w:tcW w:w="9062" w:type="dxa"/>
          </w:tcPr>
          <w:p w:rsidR="009573BE" w:rsidRPr="003D1BF0" w:rsidRDefault="009573BE" w:rsidP="003D1BF0">
            <w:pPr>
              <w:spacing w:after="0" w:line="240" w:lineRule="auto"/>
              <w:rPr>
                <w:sz w:val="24"/>
                <w:szCs w:val="24"/>
              </w:rPr>
            </w:pPr>
            <w:r w:rsidRPr="003D1BF0">
              <w:rPr>
                <w:b/>
                <w:sz w:val="24"/>
                <w:szCs w:val="24"/>
              </w:rPr>
              <w:t xml:space="preserve">Trace GPS : </w:t>
            </w:r>
            <w:r w:rsidRPr="003D1BF0">
              <w:t>Figure sur le Topo-guide de</w:t>
            </w:r>
            <w:r w:rsidRPr="003D1BF0">
              <w:rPr>
                <w:sz w:val="24"/>
                <w:szCs w:val="24"/>
              </w:rPr>
              <w:t xml:space="preserve"> </w:t>
            </w:r>
            <w:r w:rsidRPr="003D1BF0">
              <w:rPr>
                <w:rFonts w:cs="Calibri"/>
              </w:rPr>
              <w:t>l’office de tourisme des Pyrénées ariégeoises</w:t>
            </w:r>
          </w:p>
          <w:p w:rsidR="009573BE" w:rsidRPr="003D1BF0" w:rsidRDefault="009573BE" w:rsidP="003D1BF0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9573BE" w:rsidRPr="003D1BF0" w:rsidTr="003D1BF0">
        <w:trPr>
          <w:trHeight w:val="567"/>
        </w:trPr>
        <w:tc>
          <w:tcPr>
            <w:tcW w:w="9062" w:type="dxa"/>
          </w:tcPr>
          <w:p w:rsidR="009573BE" w:rsidRPr="003D1BF0" w:rsidRDefault="009573BE" w:rsidP="003D1BF0">
            <w:pPr>
              <w:spacing w:after="0" w:line="240" w:lineRule="auto"/>
              <w:rPr>
                <w:sz w:val="24"/>
                <w:szCs w:val="24"/>
              </w:rPr>
            </w:pPr>
            <w:r w:rsidRPr="003D1BF0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52 km"/>
              </w:smartTagPr>
              <w:r w:rsidRPr="003D1BF0">
                <w:t>52 km</w:t>
              </w:r>
            </w:smartTag>
          </w:p>
          <w:p w:rsidR="009573BE" w:rsidRPr="003D1BF0" w:rsidRDefault="009573BE" w:rsidP="003D1B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73BE" w:rsidRPr="003D1BF0" w:rsidTr="003D1BF0">
        <w:trPr>
          <w:trHeight w:val="567"/>
        </w:trPr>
        <w:tc>
          <w:tcPr>
            <w:tcW w:w="9062" w:type="dxa"/>
          </w:tcPr>
          <w:p w:rsidR="009573BE" w:rsidRPr="003D1BF0" w:rsidRDefault="009573BE" w:rsidP="003D1B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1BF0">
              <w:rPr>
                <w:b/>
                <w:sz w:val="24"/>
                <w:szCs w:val="24"/>
              </w:rPr>
              <w:t>Observation(s) :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BF0">
              <w:rPr>
                <w:rFonts w:ascii="Times New Roman" w:hAnsi="Times New Roman"/>
              </w:rPr>
              <w:t>La carte annexée indique un retour par la rive gauche du ruisseau d’Artiés. Les deux chemins sont jugés en bon état dans les guides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1BF0">
              <w:rPr>
                <w:rFonts w:ascii="Times New Roman" w:hAnsi="Times New Roman"/>
              </w:rPr>
              <w:t xml:space="preserve">Possibilité de faire le tour de l’étang. Cette variante (V1 sur la carte) porte la distance à </w:t>
            </w:r>
            <w:smartTag w:uri="urn:schemas-microsoft-com:office:smarttags" w:element="metricconverter">
              <w:smartTagPr>
                <w:attr w:name="ProductID" w:val="8,5 km"/>
              </w:smartTagPr>
              <w:r w:rsidRPr="003D1BF0">
                <w:rPr>
                  <w:rFonts w:ascii="Times New Roman" w:hAnsi="Times New Roman"/>
                </w:rPr>
                <w:t>8,5 km</w:t>
              </w:r>
            </w:smartTag>
            <w:r w:rsidRPr="003D1BF0">
              <w:rPr>
                <w:rFonts w:ascii="Times New Roman" w:hAnsi="Times New Roman"/>
              </w:rPr>
              <w:t xml:space="preserve"> et le dénivelé positif à </w:t>
            </w:r>
            <w:smartTag w:uri="urn:schemas-microsoft-com:office:smarttags" w:element="metricconverter">
              <w:smartTagPr>
                <w:attr w:name="ProductID" w:val="560 m"/>
              </w:smartTagPr>
              <w:r w:rsidRPr="003D1BF0">
                <w:rPr>
                  <w:rFonts w:ascii="Times New Roman" w:hAnsi="Times New Roman"/>
                </w:rPr>
                <w:t>560 m</w:t>
              </w:r>
            </w:smartTag>
            <w:r w:rsidRPr="003D1BF0">
              <w:rPr>
                <w:rFonts w:ascii="Times New Roman" w:hAnsi="Times New Roman"/>
              </w:rPr>
              <w:t xml:space="preserve"> (Openrunner parcours 83783554). Dans son guide de </w:t>
            </w:r>
            <w:smartTag w:uri="urn:schemas-microsoft-com:office:smarttags" w:element="metricconverter">
              <w:smartTagPr>
                <w:attr w:name="ProductID" w:val="1980, M"/>
              </w:smartTagPr>
              <w:r w:rsidRPr="003D1BF0">
                <w:rPr>
                  <w:rFonts w:ascii="Times New Roman" w:hAnsi="Times New Roman"/>
                </w:rPr>
                <w:t>1980, M</w:t>
              </w:r>
            </w:smartTag>
            <w:r w:rsidRPr="003D1BF0">
              <w:rPr>
                <w:rFonts w:ascii="Times New Roman" w:hAnsi="Times New Roman"/>
              </w:rPr>
              <w:t>. Sébastien ne le recommandait pas, jugeant le chemin précaire.</w:t>
            </w:r>
          </w:p>
          <w:p w:rsidR="009573BE" w:rsidRPr="003D1BF0" w:rsidRDefault="009573BE" w:rsidP="003D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1BF0">
              <w:rPr>
                <w:rFonts w:ascii="Times New Roman" w:hAnsi="Times New Roman"/>
              </w:rPr>
              <w:t>Les guides donnent un temps de 2h15 à 2h30 pour l’aller/retour</w:t>
            </w:r>
          </w:p>
          <w:p w:rsidR="009573BE" w:rsidRPr="003D1BF0" w:rsidRDefault="009573BE" w:rsidP="003D1B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73BE" w:rsidRPr="00893879" w:rsidRDefault="009573BE" w:rsidP="00C327E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573BE" w:rsidRPr="008673DE" w:rsidRDefault="009573BE" w:rsidP="002E7422">
      <w:pPr>
        <w:rPr>
          <w:b/>
        </w:rPr>
      </w:pPr>
      <w:r>
        <w:t xml:space="preserve">Date de la dernière mise à jour : </w:t>
      </w:r>
      <w:r w:rsidRPr="008673DE">
        <w:rPr>
          <w:b/>
        </w:rPr>
        <w:t>15 mai 2018</w:t>
      </w:r>
    </w:p>
    <w:p w:rsidR="009573BE" w:rsidRDefault="009573BE" w:rsidP="002E7422"/>
    <w:p w:rsidR="009573BE" w:rsidRDefault="009573BE" w:rsidP="00271C0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534.75pt">
            <v:imagedata r:id="rId6" o:title=""/>
          </v:shape>
        </w:pict>
      </w:r>
    </w:p>
    <w:p w:rsidR="009573BE" w:rsidRPr="00271C07" w:rsidRDefault="009573BE" w:rsidP="00271C07">
      <w:pPr>
        <w:jc w:val="center"/>
        <w:rPr>
          <w:b/>
          <w:sz w:val="28"/>
          <w:szCs w:val="28"/>
        </w:rPr>
      </w:pPr>
      <w:r>
        <w:pict>
          <v:shape id="_x0000_i1026" type="#_x0000_t75" style="width:451.5pt;height:168pt">
            <v:imagedata r:id="rId7" o:title=""/>
          </v:shape>
        </w:pict>
      </w:r>
    </w:p>
    <w:p w:rsidR="009573BE" w:rsidRDefault="009573BE" w:rsidP="009A0B1C">
      <w:pPr>
        <w:jc w:val="center"/>
      </w:pPr>
    </w:p>
    <w:sectPr w:rsidR="009573BE" w:rsidSect="000C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568"/>
    <w:multiLevelType w:val="hybridMultilevel"/>
    <w:tmpl w:val="8856E9BE"/>
    <w:lvl w:ilvl="0" w:tplc="215A0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144"/>
    <w:multiLevelType w:val="hybridMultilevel"/>
    <w:tmpl w:val="B854ED94"/>
    <w:lvl w:ilvl="0" w:tplc="15583C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422"/>
    <w:rsid w:val="0002250E"/>
    <w:rsid w:val="000C61DA"/>
    <w:rsid w:val="00232156"/>
    <w:rsid w:val="002574BC"/>
    <w:rsid w:val="00271C07"/>
    <w:rsid w:val="002E7422"/>
    <w:rsid w:val="00336664"/>
    <w:rsid w:val="003D1BF0"/>
    <w:rsid w:val="004472DD"/>
    <w:rsid w:val="005B57BA"/>
    <w:rsid w:val="005F56E4"/>
    <w:rsid w:val="00647B24"/>
    <w:rsid w:val="00693030"/>
    <w:rsid w:val="00836791"/>
    <w:rsid w:val="008673DE"/>
    <w:rsid w:val="00893879"/>
    <w:rsid w:val="009573BE"/>
    <w:rsid w:val="00966BCE"/>
    <w:rsid w:val="00983583"/>
    <w:rsid w:val="009A0B1C"/>
    <w:rsid w:val="00A8760C"/>
    <w:rsid w:val="00AB2E64"/>
    <w:rsid w:val="00B971B6"/>
    <w:rsid w:val="00BF5E79"/>
    <w:rsid w:val="00C327E6"/>
    <w:rsid w:val="00EB6248"/>
    <w:rsid w:val="00F134DE"/>
    <w:rsid w:val="00FD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74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742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250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uzatvicdessos.fre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315</Words>
  <Characters>1738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cp:lastPrinted>2018-12-24T10:35:00Z</cp:lastPrinted>
  <dcterms:created xsi:type="dcterms:W3CDTF">2019-04-05T09:13:00Z</dcterms:created>
  <dcterms:modified xsi:type="dcterms:W3CDTF">2019-04-05T09:13:00Z</dcterms:modified>
</cp:coreProperties>
</file>