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62" w:rsidRDefault="00863662" w:rsidP="009D4B78">
      <w:pPr>
        <w:rPr>
          <w:b/>
          <w:sz w:val="24"/>
          <w:szCs w:val="24"/>
        </w:rPr>
      </w:pPr>
    </w:p>
    <w:p w:rsidR="00863662" w:rsidRDefault="00863662" w:rsidP="009D4B78">
      <w:pPr>
        <w:rPr>
          <w:b/>
          <w:sz w:val="24"/>
          <w:szCs w:val="24"/>
        </w:rPr>
      </w:pPr>
    </w:p>
    <w:p w:rsidR="00863662" w:rsidRDefault="00863662" w:rsidP="009D4B7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63662" w:rsidRPr="00B971B6" w:rsidRDefault="00863662" w:rsidP="009D4B7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193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3"/>
      </w:tblGrid>
      <w:tr w:rsidR="00863662" w:rsidRPr="00133311" w:rsidTr="00133311">
        <w:trPr>
          <w:trHeight w:val="567"/>
        </w:trPr>
        <w:tc>
          <w:tcPr>
            <w:tcW w:w="9062" w:type="dxa"/>
          </w:tcPr>
          <w:p w:rsidR="00863662" w:rsidRPr="00133311" w:rsidRDefault="00863662" w:rsidP="00133311">
            <w:pPr>
              <w:spacing w:after="0" w:line="240" w:lineRule="auto"/>
              <w:rPr>
                <w:sz w:val="24"/>
                <w:szCs w:val="24"/>
              </w:rPr>
            </w:pPr>
            <w:r w:rsidRPr="00133311">
              <w:rPr>
                <w:b/>
                <w:sz w:val="24"/>
                <w:szCs w:val="24"/>
              </w:rPr>
              <w:t>Commune de départ et dénomination de l’itinéraire :</w:t>
            </w:r>
            <w:r w:rsidRPr="00133311">
              <w:rPr>
                <w:sz w:val="24"/>
                <w:szCs w:val="24"/>
              </w:rPr>
              <w:t xml:space="preserve"> </w:t>
            </w:r>
          </w:p>
          <w:p w:rsidR="00863662" w:rsidRPr="00133311" w:rsidRDefault="00863662" w:rsidP="00133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33311">
              <w:rPr>
                <w:b/>
              </w:rPr>
              <w:t>Serres sur Arget</w:t>
            </w:r>
            <w:r w:rsidRPr="00133311">
              <w:t xml:space="preserve"> – Parking de la salle polyvalente – </w:t>
            </w:r>
            <w:r w:rsidRPr="00133311">
              <w:rPr>
                <w:b/>
              </w:rPr>
              <w:t>Le tour des hameaux de Serres sur Arget</w:t>
            </w:r>
          </w:p>
          <w:p w:rsidR="00863662" w:rsidRPr="00133311" w:rsidRDefault="00863662" w:rsidP="00133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3662" w:rsidRPr="00133311" w:rsidTr="00133311">
        <w:trPr>
          <w:trHeight w:val="567"/>
        </w:trPr>
        <w:tc>
          <w:tcPr>
            <w:tcW w:w="9062" w:type="dxa"/>
          </w:tcPr>
          <w:p w:rsidR="00863662" w:rsidRPr="00133311" w:rsidRDefault="00863662" w:rsidP="001333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3311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863662" w:rsidRPr="00133311" w:rsidRDefault="00863662" w:rsidP="001333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3311">
              <w:t>02.12.2010 – L. Ader                                  - 02.06.2012 – M. Souleils</w:t>
            </w:r>
          </w:p>
          <w:p w:rsidR="00863662" w:rsidRPr="00133311" w:rsidRDefault="00863662" w:rsidP="001333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3311">
              <w:t>07.12.2013 – M. Souleils                           - 25.10.2014 – L. Ader</w:t>
            </w:r>
          </w:p>
          <w:p w:rsidR="00863662" w:rsidRPr="00133311" w:rsidRDefault="00863662" w:rsidP="001333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3311">
              <w:t>09.12.2015 – M. Buc</w:t>
            </w:r>
          </w:p>
          <w:p w:rsidR="00863662" w:rsidRPr="00133311" w:rsidRDefault="00863662" w:rsidP="001333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33311">
              <w:t>31.01.2018 – P. Emlinger – 53 participants (Photos)</w:t>
            </w:r>
          </w:p>
          <w:p w:rsidR="00863662" w:rsidRPr="00133311" w:rsidRDefault="00863662" w:rsidP="00133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33311">
              <w:t>02.03.2019 – M. Souleils – 25 participants (Photos)</w:t>
            </w:r>
          </w:p>
          <w:p w:rsidR="00863662" w:rsidRPr="00133311" w:rsidRDefault="00863662" w:rsidP="00133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3662" w:rsidRPr="00133311" w:rsidTr="00133311">
        <w:trPr>
          <w:trHeight w:val="567"/>
        </w:trPr>
        <w:tc>
          <w:tcPr>
            <w:tcW w:w="9062" w:type="dxa"/>
          </w:tcPr>
          <w:p w:rsidR="00863662" w:rsidRPr="00133311" w:rsidRDefault="00863662" w:rsidP="0013331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311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863662" w:rsidRPr="00133311" w:rsidRDefault="00863662" w:rsidP="00133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33311">
              <w:t xml:space="preserve">Topo-guide de l’office de tourisme Foix/Varilhes – Toutes éditions – Balade n° 12 sur l’édition de 2018 – Pages 34 et 35 </w:t>
            </w:r>
          </w:p>
          <w:p w:rsidR="00863662" w:rsidRPr="00133311" w:rsidRDefault="00863662" w:rsidP="00133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3662" w:rsidRPr="00133311" w:rsidTr="00133311">
        <w:trPr>
          <w:trHeight w:val="567"/>
        </w:trPr>
        <w:tc>
          <w:tcPr>
            <w:tcW w:w="9062" w:type="dxa"/>
          </w:tcPr>
          <w:p w:rsidR="00863662" w:rsidRPr="00133311" w:rsidRDefault="00863662" w:rsidP="001333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3311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63662" w:rsidRPr="00133311" w:rsidRDefault="00863662" w:rsidP="00133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33311">
              <w:t xml:space="preserve">Promeneur – 3h00 –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133311">
                <w:t>300 m</w:t>
              </w:r>
            </w:smartTag>
            <w:r w:rsidRPr="00133311">
              <w:t xml:space="preserve"> –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133311">
                <w:t>10 km</w:t>
              </w:r>
            </w:smartTag>
            <w:r w:rsidRPr="00133311">
              <w:t xml:space="preserve"> – ½ journée</w:t>
            </w:r>
          </w:p>
          <w:p w:rsidR="00863662" w:rsidRPr="00133311" w:rsidRDefault="00863662" w:rsidP="001333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3662" w:rsidRPr="00133311" w:rsidTr="00133311">
        <w:trPr>
          <w:trHeight w:val="567"/>
        </w:trPr>
        <w:tc>
          <w:tcPr>
            <w:tcW w:w="9062" w:type="dxa"/>
          </w:tcPr>
          <w:p w:rsidR="00863662" w:rsidRPr="00133311" w:rsidRDefault="00863662" w:rsidP="001333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3311">
              <w:rPr>
                <w:b/>
                <w:sz w:val="24"/>
                <w:szCs w:val="24"/>
              </w:rPr>
              <w:t xml:space="preserve">Balisage : </w:t>
            </w:r>
            <w:r w:rsidRPr="00133311">
              <w:t>Jaune</w:t>
            </w:r>
          </w:p>
        </w:tc>
      </w:tr>
      <w:tr w:rsidR="00863662" w:rsidRPr="00133311" w:rsidTr="00133311">
        <w:trPr>
          <w:trHeight w:val="567"/>
        </w:trPr>
        <w:tc>
          <w:tcPr>
            <w:tcW w:w="9062" w:type="dxa"/>
          </w:tcPr>
          <w:p w:rsidR="00863662" w:rsidRPr="00133311" w:rsidRDefault="00863662" w:rsidP="0013331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311">
              <w:rPr>
                <w:b/>
                <w:sz w:val="24"/>
                <w:szCs w:val="24"/>
              </w:rPr>
              <w:t xml:space="preserve">Particularité(s) : </w:t>
            </w:r>
          </w:p>
          <w:p w:rsidR="00863662" w:rsidRPr="00133311" w:rsidRDefault="00863662" w:rsidP="00133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33311">
              <w:t>Balisage récemment rénové (02.03.2019), mais réalisé seulement dans le sens contraire des aiguilles d’une montre</w:t>
            </w:r>
          </w:p>
          <w:p w:rsidR="00863662" w:rsidRPr="00133311" w:rsidRDefault="00863662" w:rsidP="00133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3662" w:rsidRPr="00133311" w:rsidTr="00133311">
        <w:trPr>
          <w:trHeight w:val="567"/>
        </w:trPr>
        <w:tc>
          <w:tcPr>
            <w:tcW w:w="9062" w:type="dxa"/>
          </w:tcPr>
          <w:p w:rsidR="00863662" w:rsidRPr="00133311" w:rsidRDefault="00863662" w:rsidP="001333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3311">
              <w:rPr>
                <w:b/>
                <w:sz w:val="24"/>
                <w:szCs w:val="24"/>
              </w:rPr>
              <w:t>Site ou point remarquable :</w:t>
            </w:r>
          </w:p>
          <w:p w:rsidR="00863662" w:rsidRPr="00133311" w:rsidRDefault="00863662" w:rsidP="00133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33311">
              <w:rPr>
                <w:sz w:val="24"/>
                <w:szCs w:val="24"/>
              </w:rPr>
              <w:t>Le beau lavoir rénové de Lux</w:t>
            </w:r>
          </w:p>
          <w:p w:rsidR="00863662" w:rsidRPr="00133311" w:rsidRDefault="00863662" w:rsidP="00133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3662" w:rsidRPr="00133311" w:rsidTr="00133311">
        <w:trPr>
          <w:trHeight w:val="567"/>
        </w:trPr>
        <w:tc>
          <w:tcPr>
            <w:tcW w:w="9062" w:type="dxa"/>
          </w:tcPr>
          <w:p w:rsidR="00863662" w:rsidRPr="00133311" w:rsidRDefault="00863662" w:rsidP="001333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3311">
              <w:rPr>
                <w:b/>
                <w:sz w:val="24"/>
                <w:szCs w:val="24"/>
              </w:rPr>
              <w:t xml:space="preserve">Trace GPS : </w:t>
            </w:r>
            <w:r w:rsidRPr="00133311">
              <w:t>Oui ou non</w:t>
            </w:r>
          </w:p>
          <w:p w:rsidR="00863662" w:rsidRPr="00133311" w:rsidRDefault="00863662" w:rsidP="0013331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863662" w:rsidRPr="00133311" w:rsidTr="00133311">
        <w:trPr>
          <w:trHeight w:val="567"/>
        </w:trPr>
        <w:tc>
          <w:tcPr>
            <w:tcW w:w="9062" w:type="dxa"/>
          </w:tcPr>
          <w:p w:rsidR="00863662" w:rsidRPr="00133311" w:rsidRDefault="00863662" w:rsidP="00133311">
            <w:pPr>
              <w:spacing w:after="0" w:line="240" w:lineRule="auto"/>
              <w:rPr>
                <w:sz w:val="24"/>
                <w:szCs w:val="24"/>
              </w:rPr>
            </w:pPr>
            <w:r w:rsidRPr="00133311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133311">
                <w:t>20 km</w:t>
              </w:r>
            </w:smartTag>
            <w:bookmarkStart w:id="0" w:name="_GoBack"/>
            <w:bookmarkEnd w:id="0"/>
          </w:p>
          <w:p w:rsidR="00863662" w:rsidRPr="00133311" w:rsidRDefault="00863662" w:rsidP="00133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3662" w:rsidRPr="00133311" w:rsidTr="00133311">
        <w:trPr>
          <w:trHeight w:val="567"/>
        </w:trPr>
        <w:tc>
          <w:tcPr>
            <w:tcW w:w="9062" w:type="dxa"/>
          </w:tcPr>
          <w:p w:rsidR="00863662" w:rsidRPr="00133311" w:rsidRDefault="00863662" w:rsidP="001333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3311">
              <w:rPr>
                <w:b/>
                <w:sz w:val="24"/>
                <w:szCs w:val="24"/>
              </w:rPr>
              <w:t xml:space="preserve">Observation(s) : </w:t>
            </w:r>
          </w:p>
          <w:p w:rsidR="00863662" w:rsidRPr="00133311" w:rsidRDefault="00863662" w:rsidP="001333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3311">
              <w:t>Dans la partie à flanc de montagne, entre les hameaux de Les Chartels et de Darnac (De 378225/4759125 à 378350/4758600), chemin encombré de nombreux arbres couchés avec des portions très boueuses (sources s’écoulant dans le chemin).</w:t>
            </w:r>
          </w:p>
          <w:p w:rsidR="00863662" w:rsidRPr="00133311" w:rsidRDefault="00863662" w:rsidP="001333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63662" w:rsidRPr="00133311" w:rsidRDefault="00863662" w:rsidP="00133311">
            <w:pPr>
              <w:spacing w:after="0" w:line="240" w:lineRule="auto"/>
              <w:rPr>
                <w:sz w:val="24"/>
                <w:szCs w:val="24"/>
              </w:rPr>
            </w:pPr>
          </w:p>
          <w:p w:rsidR="00863662" w:rsidRPr="00133311" w:rsidRDefault="00863662" w:rsidP="001333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63662" w:rsidRPr="00893879" w:rsidRDefault="00863662" w:rsidP="009D4B7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63662" w:rsidRDefault="00863662" w:rsidP="009D4B78">
      <w:r>
        <w:t xml:space="preserve">Date de la dernière mise à jour : </w:t>
      </w:r>
      <w:r w:rsidRPr="002D47B9">
        <w:rPr>
          <w:b/>
        </w:rPr>
        <w:t>3 mars 2019</w:t>
      </w:r>
    </w:p>
    <w:p w:rsidR="00863662" w:rsidRDefault="00863662" w:rsidP="00136FD7">
      <w:pPr>
        <w:rPr>
          <w:b/>
          <w:sz w:val="28"/>
          <w:szCs w:val="28"/>
        </w:rPr>
      </w:pPr>
    </w:p>
    <w:p w:rsidR="00863662" w:rsidRPr="00FF2AF5" w:rsidRDefault="00863662" w:rsidP="00136FD7">
      <w:pPr>
        <w:rPr>
          <w:b/>
          <w:sz w:val="28"/>
          <w:szCs w:val="28"/>
        </w:rPr>
      </w:pPr>
    </w:p>
    <w:p w:rsidR="00863662" w:rsidRDefault="00863662" w:rsidP="009D4B78"/>
    <w:p w:rsidR="00863662" w:rsidRDefault="00863662"/>
    <w:p w:rsidR="00863662" w:rsidRDefault="00863662"/>
    <w:p w:rsidR="00863662" w:rsidRDefault="008636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476.25pt">
            <v:imagedata r:id="rId5" o:title=""/>
          </v:shape>
        </w:pict>
      </w:r>
    </w:p>
    <w:p w:rsidR="00863662" w:rsidRDefault="00863662">
      <w:r>
        <w:pict>
          <v:shape id="_x0000_i1026" type="#_x0000_t75" style="width:433.5pt;height:161.25pt">
            <v:imagedata r:id="rId6" o:title=""/>
          </v:shape>
        </w:pict>
      </w:r>
    </w:p>
    <w:sectPr w:rsidR="00863662" w:rsidSect="00136FD7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A85"/>
    <w:multiLevelType w:val="hybridMultilevel"/>
    <w:tmpl w:val="72C20994"/>
    <w:lvl w:ilvl="0" w:tplc="5A0869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B78"/>
    <w:rsid w:val="00133311"/>
    <w:rsid w:val="00136FD7"/>
    <w:rsid w:val="002063F6"/>
    <w:rsid w:val="002D47B9"/>
    <w:rsid w:val="004E5C2C"/>
    <w:rsid w:val="00564E8F"/>
    <w:rsid w:val="00863662"/>
    <w:rsid w:val="00893879"/>
    <w:rsid w:val="00966BCE"/>
    <w:rsid w:val="009D4B78"/>
    <w:rsid w:val="00B971B6"/>
    <w:rsid w:val="00D2036E"/>
    <w:rsid w:val="00D41B44"/>
    <w:rsid w:val="00E82A42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4B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4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256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2019-03-03T09:12:00Z</dcterms:created>
  <dcterms:modified xsi:type="dcterms:W3CDTF">2019-03-03T09:12:00Z</dcterms:modified>
</cp:coreProperties>
</file>