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A8" w:rsidRDefault="00C31AA8" w:rsidP="005D0E74">
      <w:pPr>
        <w:rPr>
          <w:b/>
          <w:sz w:val="24"/>
          <w:szCs w:val="24"/>
        </w:rPr>
      </w:pPr>
    </w:p>
    <w:p w:rsidR="00C31AA8" w:rsidRDefault="00C31AA8" w:rsidP="005D0E74">
      <w:pPr>
        <w:rPr>
          <w:b/>
          <w:sz w:val="24"/>
          <w:szCs w:val="24"/>
        </w:rPr>
      </w:pPr>
    </w:p>
    <w:p w:rsidR="00C31AA8" w:rsidRDefault="00C31AA8" w:rsidP="005D0E74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C31AA8" w:rsidRPr="00B971B6" w:rsidRDefault="00C31AA8" w:rsidP="005D0E74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PAMIERS n° 55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3"/>
      </w:tblGrid>
      <w:tr w:rsidR="00C31AA8" w:rsidRPr="00667D6E" w:rsidTr="00667D6E">
        <w:trPr>
          <w:trHeight w:val="567"/>
        </w:trPr>
        <w:tc>
          <w:tcPr>
            <w:tcW w:w="9062" w:type="dxa"/>
          </w:tcPr>
          <w:p w:rsidR="00C31AA8" w:rsidRPr="00667D6E" w:rsidRDefault="00C31AA8" w:rsidP="00667D6E">
            <w:pPr>
              <w:spacing w:after="0" w:line="240" w:lineRule="auto"/>
              <w:rPr>
                <w:sz w:val="24"/>
                <w:szCs w:val="24"/>
              </w:rPr>
            </w:pPr>
            <w:r w:rsidRPr="00667D6E">
              <w:rPr>
                <w:b/>
                <w:sz w:val="24"/>
                <w:szCs w:val="24"/>
              </w:rPr>
              <w:t>Commune de départ et dénomination de l’itinéraire :</w:t>
            </w:r>
            <w:r w:rsidRPr="00667D6E">
              <w:rPr>
                <w:sz w:val="24"/>
                <w:szCs w:val="24"/>
              </w:rPr>
              <w:t xml:space="preserve"> </w:t>
            </w:r>
          </w:p>
          <w:p w:rsidR="00C31AA8" w:rsidRPr="00667D6E" w:rsidRDefault="00C31AA8" w:rsidP="00667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67D6E">
              <w:rPr>
                <w:b/>
              </w:rPr>
              <w:t xml:space="preserve">Saint-Michel – </w:t>
            </w:r>
            <w:r w:rsidRPr="00667D6E">
              <w:t>Parking de la place de l’église et devant la maison du Terrefort</w:t>
            </w:r>
            <w:r w:rsidRPr="00667D6E">
              <w:rPr>
                <w:b/>
              </w:rPr>
              <w:t xml:space="preserve"> - Sentier de découverte du terrefort depuis St Michel</w:t>
            </w:r>
          </w:p>
          <w:p w:rsidR="00C31AA8" w:rsidRPr="00667D6E" w:rsidRDefault="00C31AA8" w:rsidP="00667D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1AA8" w:rsidRPr="00667D6E" w:rsidTr="00667D6E">
        <w:trPr>
          <w:trHeight w:val="567"/>
        </w:trPr>
        <w:tc>
          <w:tcPr>
            <w:tcW w:w="9062" w:type="dxa"/>
          </w:tcPr>
          <w:p w:rsidR="00C31AA8" w:rsidRPr="00667D6E" w:rsidRDefault="00C31AA8" w:rsidP="00667D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D6E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C31AA8" w:rsidRPr="00667D6E" w:rsidRDefault="00C31AA8" w:rsidP="00667D6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667D6E">
              <w:t>02.04.2011 – N. Claustre</w:t>
            </w:r>
          </w:p>
          <w:p w:rsidR="00C31AA8" w:rsidRPr="00667D6E" w:rsidRDefault="00C31AA8" w:rsidP="00667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67D6E">
              <w:t>10.12.2016 – M. Pédoussat</w:t>
            </w:r>
          </w:p>
          <w:p w:rsidR="00C31AA8" w:rsidRPr="00667D6E" w:rsidRDefault="00C31AA8" w:rsidP="00667D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1AA8" w:rsidRPr="00667D6E" w:rsidTr="00667D6E">
        <w:trPr>
          <w:trHeight w:val="567"/>
        </w:trPr>
        <w:tc>
          <w:tcPr>
            <w:tcW w:w="9062" w:type="dxa"/>
          </w:tcPr>
          <w:p w:rsidR="00C31AA8" w:rsidRPr="00667D6E" w:rsidRDefault="00C31AA8" w:rsidP="00667D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67D6E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C31AA8" w:rsidRPr="00667D6E" w:rsidRDefault="00C31AA8" w:rsidP="00667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667D6E">
              <w:t>Topo-guide de l’office de tourisme du Pays de Pamiers – Circuit pédestre St-Michel</w:t>
            </w:r>
          </w:p>
          <w:p w:rsidR="00C31AA8" w:rsidRPr="00667D6E" w:rsidRDefault="00C31AA8" w:rsidP="00667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667D6E">
              <w:t xml:space="preserve">Site internet : </w:t>
            </w:r>
            <w:hyperlink r:id="rId5" w:history="1">
              <w:r w:rsidRPr="00667D6E">
                <w:rPr>
                  <w:rStyle w:val="Hyperlink"/>
                </w:rPr>
                <w:t>http://www.photosariege.com/article-saint-michel-le-terrefort-40403424.html</w:t>
              </w:r>
            </w:hyperlink>
          </w:p>
          <w:p w:rsidR="00C31AA8" w:rsidRPr="00667D6E" w:rsidRDefault="00C31AA8" w:rsidP="00667D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1AA8" w:rsidRPr="00667D6E" w:rsidTr="00667D6E">
        <w:trPr>
          <w:trHeight w:val="567"/>
        </w:trPr>
        <w:tc>
          <w:tcPr>
            <w:tcW w:w="9062" w:type="dxa"/>
          </w:tcPr>
          <w:p w:rsidR="00C31AA8" w:rsidRPr="00667D6E" w:rsidRDefault="00C31AA8" w:rsidP="00667D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D6E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C31AA8" w:rsidRPr="00667D6E" w:rsidRDefault="00C31AA8" w:rsidP="00667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67D6E">
              <w:t xml:space="preserve">Promeneur – 2h00 –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667D6E">
                <w:t>100 m</w:t>
              </w:r>
            </w:smartTag>
            <w:r w:rsidRPr="00667D6E">
              <w:t xml:space="preserve"> – </w:t>
            </w:r>
            <w:smartTag w:uri="urn:schemas-microsoft-com:office:smarttags" w:element="metricconverter">
              <w:smartTagPr>
                <w:attr w:name="ProductID" w:val="5 km"/>
              </w:smartTagPr>
              <w:r w:rsidRPr="00667D6E">
                <w:t>5 km</w:t>
              </w:r>
            </w:smartTag>
            <w:r w:rsidRPr="00667D6E">
              <w:t xml:space="preserve"> – ½ journée</w:t>
            </w:r>
          </w:p>
          <w:p w:rsidR="00C31AA8" w:rsidRPr="00667D6E" w:rsidRDefault="00C31AA8" w:rsidP="00667D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31AA8" w:rsidRPr="00667D6E" w:rsidTr="00667D6E">
        <w:trPr>
          <w:trHeight w:val="567"/>
        </w:trPr>
        <w:tc>
          <w:tcPr>
            <w:tcW w:w="9062" w:type="dxa"/>
          </w:tcPr>
          <w:p w:rsidR="00C31AA8" w:rsidRPr="00667D6E" w:rsidRDefault="00C31AA8" w:rsidP="00667D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D6E">
              <w:rPr>
                <w:b/>
                <w:sz w:val="24"/>
                <w:szCs w:val="24"/>
              </w:rPr>
              <w:t xml:space="preserve">Balisage : </w:t>
            </w:r>
            <w:r w:rsidRPr="00667D6E">
              <w:t>Jaune</w:t>
            </w:r>
          </w:p>
        </w:tc>
      </w:tr>
      <w:tr w:rsidR="00C31AA8" w:rsidRPr="00667D6E" w:rsidTr="00667D6E">
        <w:trPr>
          <w:trHeight w:val="567"/>
        </w:trPr>
        <w:tc>
          <w:tcPr>
            <w:tcW w:w="9062" w:type="dxa"/>
          </w:tcPr>
          <w:p w:rsidR="00C31AA8" w:rsidRPr="00667D6E" w:rsidRDefault="00C31AA8" w:rsidP="00667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67D6E">
              <w:rPr>
                <w:b/>
                <w:sz w:val="24"/>
                <w:szCs w:val="24"/>
              </w:rPr>
              <w:t xml:space="preserve">Particularité(s) : </w:t>
            </w:r>
            <w:r w:rsidRPr="00667D6E">
              <w:t>Sentier de découverte crée par les agriculteurs pour faire découvrir le travail de la terre et l’environnement de ces collines du Terrefort (9 panneaux pédagogiques).</w:t>
            </w:r>
          </w:p>
          <w:p w:rsidR="00C31AA8" w:rsidRPr="00667D6E" w:rsidRDefault="00C31AA8" w:rsidP="00667D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1AA8" w:rsidRPr="00667D6E" w:rsidTr="00667D6E">
        <w:trPr>
          <w:trHeight w:val="567"/>
        </w:trPr>
        <w:tc>
          <w:tcPr>
            <w:tcW w:w="9062" w:type="dxa"/>
          </w:tcPr>
          <w:p w:rsidR="00C31AA8" w:rsidRPr="00667D6E" w:rsidRDefault="00C31AA8" w:rsidP="00667D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D6E">
              <w:rPr>
                <w:b/>
                <w:sz w:val="24"/>
                <w:szCs w:val="24"/>
              </w:rPr>
              <w:t>Site ou point remarquable :</w:t>
            </w:r>
          </w:p>
          <w:p w:rsidR="00C31AA8" w:rsidRPr="00667D6E" w:rsidRDefault="00C31AA8" w:rsidP="00667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67D6E">
              <w:rPr>
                <w:sz w:val="24"/>
                <w:szCs w:val="24"/>
              </w:rPr>
              <w:t>La vue sur les Pyrénées</w:t>
            </w:r>
          </w:p>
          <w:p w:rsidR="00C31AA8" w:rsidRPr="00667D6E" w:rsidRDefault="00C31AA8" w:rsidP="00667D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67D6E">
              <w:rPr>
                <w:sz w:val="24"/>
                <w:szCs w:val="24"/>
              </w:rPr>
              <w:t>Un chêne liège centenaire (Cherchez !)</w:t>
            </w:r>
          </w:p>
          <w:p w:rsidR="00C31AA8" w:rsidRPr="00667D6E" w:rsidRDefault="00C31AA8" w:rsidP="00667D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1AA8" w:rsidRPr="00667D6E" w:rsidTr="00667D6E">
        <w:trPr>
          <w:trHeight w:val="567"/>
        </w:trPr>
        <w:tc>
          <w:tcPr>
            <w:tcW w:w="9062" w:type="dxa"/>
          </w:tcPr>
          <w:p w:rsidR="00C31AA8" w:rsidRPr="00667D6E" w:rsidRDefault="00C31AA8" w:rsidP="00667D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D6E">
              <w:rPr>
                <w:b/>
                <w:sz w:val="24"/>
                <w:szCs w:val="24"/>
              </w:rPr>
              <w:t xml:space="preserve">Trace GPS : </w:t>
            </w:r>
            <w:r w:rsidRPr="00667D6E">
              <w:t>Oui ou non</w:t>
            </w:r>
          </w:p>
          <w:p w:rsidR="00C31AA8" w:rsidRPr="00667D6E" w:rsidRDefault="00C31AA8" w:rsidP="00667D6E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C31AA8" w:rsidRPr="00667D6E" w:rsidTr="00667D6E">
        <w:trPr>
          <w:trHeight w:val="567"/>
        </w:trPr>
        <w:tc>
          <w:tcPr>
            <w:tcW w:w="9062" w:type="dxa"/>
          </w:tcPr>
          <w:p w:rsidR="00C31AA8" w:rsidRPr="00667D6E" w:rsidRDefault="00C31AA8" w:rsidP="00667D6E">
            <w:pPr>
              <w:spacing w:after="0" w:line="240" w:lineRule="auto"/>
              <w:rPr>
                <w:sz w:val="24"/>
                <w:szCs w:val="24"/>
              </w:rPr>
            </w:pPr>
            <w:r w:rsidRPr="00667D6E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18,5 km"/>
              </w:smartTagPr>
              <w:r w:rsidRPr="00667D6E">
                <w:t>18,5 km</w:t>
              </w:r>
            </w:smartTag>
            <w:r w:rsidRPr="00667D6E">
              <w:t xml:space="preserve"> par St-Victor Rouzaud, </w:t>
            </w:r>
            <w:smartTag w:uri="urn:schemas-microsoft-com:office:smarttags" w:element="metricconverter">
              <w:smartTagPr>
                <w:attr w:name="ProductID" w:val="25,6 km"/>
              </w:smartTagPr>
              <w:r w:rsidRPr="00667D6E">
                <w:t>25,6 km</w:t>
              </w:r>
            </w:smartTag>
            <w:r w:rsidRPr="00667D6E">
              <w:t xml:space="preserve"> par Bézac.</w:t>
            </w:r>
            <w:bookmarkStart w:id="0" w:name="_GoBack"/>
            <w:bookmarkEnd w:id="0"/>
          </w:p>
          <w:p w:rsidR="00C31AA8" w:rsidRPr="00667D6E" w:rsidRDefault="00C31AA8" w:rsidP="00667D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1AA8" w:rsidRPr="00667D6E" w:rsidTr="00667D6E">
        <w:trPr>
          <w:trHeight w:val="567"/>
        </w:trPr>
        <w:tc>
          <w:tcPr>
            <w:tcW w:w="9062" w:type="dxa"/>
          </w:tcPr>
          <w:p w:rsidR="00C31AA8" w:rsidRPr="00667D6E" w:rsidRDefault="00C31AA8" w:rsidP="00667D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7D6E">
              <w:rPr>
                <w:b/>
                <w:sz w:val="24"/>
                <w:szCs w:val="24"/>
              </w:rPr>
              <w:t xml:space="preserve">Observation(s) : </w:t>
            </w:r>
          </w:p>
          <w:p w:rsidR="00C31AA8" w:rsidRPr="00667D6E" w:rsidRDefault="00C31AA8" w:rsidP="00667D6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667D6E">
              <w:t>Une partie importante du parcours se fait sur route goudronnée</w:t>
            </w:r>
          </w:p>
          <w:p w:rsidR="00C31AA8" w:rsidRPr="00667D6E" w:rsidRDefault="00C31AA8" w:rsidP="00667D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31AA8" w:rsidRPr="00667D6E" w:rsidRDefault="00C31AA8" w:rsidP="00667D6E">
            <w:pPr>
              <w:spacing w:after="0" w:line="240" w:lineRule="auto"/>
              <w:rPr>
                <w:sz w:val="24"/>
                <w:szCs w:val="24"/>
              </w:rPr>
            </w:pPr>
          </w:p>
          <w:p w:rsidR="00C31AA8" w:rsidRPr="00667D6E" w:rsidRDefault="00C31AA8" w:rsidP="00667D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31AA8" w:rsidRPr="00893879" w:rsidRDefault="00C31AA8" w:rsidP="005D0E74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C31AA8" w:rsidRDefault="00C31AA8" w:rsidP="001562CF">
      <w:pPr>
        <w:rPr>
          <w:b/>
        </w:rPr>
      </w:pPr>
      <w:r>
        <w:t xml:space="preserve">Date de la dernière mise à jour : </w:t>
      </w:r>
      <w:r w:rsidRPr="009C4B60">
        <w:rPr>
          <w:b/>
        </w:rPr>
        <w:t>8 mars 2019</w:t>
      </w:r>
    </w:p>
    <w:p w:rsidR="00C31AA8" w:rsidRPr="001562CF" w:rsidRDefault="00C31AA8" w:rsidP="001562CF"/>
    <w:p w:rsidR="00C31AA8" w:rsidRDefault="00C31AA8" w:rsidP="00055BA4">
      <w:pPr>
        <w:jc w:val="center"/>
        <w:rPr>
          <w:noProof/>
          <w:lang w:eastAsia="fr-FR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533.25pt">
            <v:imagedata r:id="rId6" o:title=""/>
          </v:shape>
        </w:pict>
      </w:r>
    </w:p>
    <w:p w:rsidR="00C31AA8" w:rsidRDefault="00C31AA8" w:rsidP="00055BA4">
      <w:pPr>
        <w:jc w:val="center"/>
      </w:pPr>
      <w:r>
        <w:rPr>
          <w:noProof/>
          <w:lang w:eastAsia="fr-FR"/>
        </w:rPr>
        <w:pict>
          <v:shape id="_x0000_i1026" type="#_x0000_t75" style="width:449.25pt;height:165pt">
            <v:imagedata r:id="rId7" o:title=""/>
          </v:shape>
        </w:pict>
      </w:r>
    </w:p>
    <w:sectPr w:rsidR="00C31AA8" w:rsidSect="001562CF">
      <w:pgSz w:w="11906" w:h="16838"/>
      <w:pgMar w:top="567" w:right="1418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90BF5"/>
    <w:multiLevelType w:val="hybridMultilevel"/>
    <w:tmpl w:val="944CC3F0"/>
    <w:lvl w:ilvl="0" w:tplc="779879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E74"/>
    <w:rsid w:val="00055BA4"/>
    <w:rsid w:val="001562CF"/>
    <w:rsid w:val="003B64CA"/>
    <w:rsid w:val="00516695"/>
    <w:rsid w:val="005A7B60"/>
    <w:rsid w:val="005D0E74"/>
    <w:rsid w:val="00667D6E"/>
    <w:rsid w:val="0071222B"/>
    <w:rsid w:val="00893879"/>
    <w:rsid w:val="008B0CC8"/>
    <w:rsid w:val="00966BCE"/>
    <w:rsid w:val="009C4B60"/>
    <w:rsid w:val="00A0353E"/>
    <w:rsid w:val="00A33996"/>
    <w:rsid w:val="00B82585"/>
    <w:rsid w:val="00B971B6"/>
    <w:rsid w:val="00C31AA8"/>
    <w:rsid w:val="00D138CE"/>
    <w:rsid w:val="00E62395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7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0E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D0E7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C4B60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hotosariege.com/article-saint-michel-le-terrefort-4040342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243</Words>
  <Characters>1341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dcterms:created xsi:type="dcterms:W3CDTF">2019-03-26T08:43:00Z</dcterms:created>
  <dcterms:modified xsi:type="dcterms:W3CDTF">2019-03-26T08:43:00Z</dcterms:modified>
</cp:coreProperties>
</file>