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D4" w:rsidRDefault="009A16D4" w:rsidP="001C41E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A16D4" w:rsidRPr="00B971B6" w:rsidRDefault="009A16D4" w:rsidP="001C41E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>Commune de départ et dénomination de l’itinéraire :</w:t>
            </w:r>
            <w:r w:rsidRPr="00D519FB">
              <w:rPr>
                <w:sz w:val="24"/>
                <w:szCs w:val="24"/>
              </w:rPr>
              <w:t xml:space="preserve"> </w:t>
            </w:r>
          </w:p>
          <w:p w:rsidR="009A16D4" w:rsidRPr="00D519FB" w:rsidRDefault="009A16D4" w:rsidP="00D519FB">
            <w:pPr>
              <w:spacing w:after="0" w:line="240" w:lineRule="auto"/>
              <w:rPr>
                <w:b/>
                <w:color w:val="000000"/>
              </w:rPr>
            </w:pPr>
            <w:r w:rsidRPr="00D519FB">
              <w:rPr>
                <w:b/>
              </w:rPr>
              <w:t>Les Cabanes</w:t>
            </w:r>
            <w:r w:rsidRPr="00D519FB">
              <w:t xml:space="preserve"> – Parking de la place centrale - </w:t>
            </w:r>
            <w:r w:rsidRPr="00D519FB">
              <w:rPr>
                <w:b/>
                <w:color w:val="000000"/>
              </w:rPr>
              <w:t>L'Ermitage St-Pierre depuis Les Cabannes par Pech et Albiés</w:t>
            </w:r>
          </w:p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519FB">
              <w:t>10.08.2019 – J. Gaillard – 14 participants (Reportage photos)</w:t>
            </w:r>
          </w:p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519FB">
              <w:t xml:space="preserve"> Site internet : </w:t>
            </w:r>
            <w:hyperlink r:id="rId5" w:history="1">
              <w:r w:rsidRPr="00D519FB">
                <w:rPr>
                  <w:rStyle w:val="Hyperlink"/>
                </w:rPr>
                <w:t>http://www.photosariege.com/article-l-ermitage-saint-pierre-95979038.html</w:t>
              </w:r>
            </w:hyperlink>
          </w:p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519FB">
              <w:t xml:space="preserve">Marcheur – 2h45 – </w:t>
            </w:r>
            <w:smartTag w:uri="urn:schemas-microsoft-com:office:smarttags" w:element="metricconverter">
              <w:smartTagPr>
                <w:attr w:name="ProductID" w:val="370 m"/>
              </w:smartTagPr>
              <w:r w:rsidRPr="00D519FB">
                <w:t>370 m</w:t>
              </w:r>
            </w:smartTag>
            <w:r w:rsidRPr="00D519FB">
              <w:t xml:space="preserve"> – </w:t>
            </w:r>
            <w:smartTag w:uri="urn:schemas-microsoft-com:office:smarttags" w:element="metricconverter">
              <w:smartTagPr>
                <w:attr w:name="ProductID" w:val="8,7 km"/>
              </w:smartTagPr>
              <w:r w:rsidRPr="00D519FB">
                <w:t>8,7 km</w:t>
              </w:r>
            </w:smartTag>
            <w:r w:rsidRPr="00D519FB">
              <w:t xml:space="preserve"> – ½ Journée (sans montée à l’Ermitage)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519FB">
              <w:t xml:space="preserve">Marcheur - 3h30 – </w:t>
            </w:r>
            <w:smartTag w:uri="urn:schemas-microsoft-com:office:smarttags" w:element="metricconverter">
              <w:smartTagPr>
                <w:attr w:name="ProductID" w:val="430 m"/>
              </w:smartTagPr>
              <w:r w:rsidRPr="00D519FB">
                <w:t>430 m</w:t>
              </w:r>
            </w:smartTag>
            <w:r w:rsidRPr="00D519FB">
              <w:t xml:space="preserve"> –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D519FB">
                <w:t>9,5 km</w:t>
              </w:r>
            </w:smartTag>
            <w:r w:rsidRPr="00D519FB">
              <w:t xml:space="preserve"> – ½ Journée (avec montée à l’Ermitage)</w:t>
            </w:r>
          </w:p>
          <w:p w:rsidR="009A16D4" w:rsidRPr="00D519FB" w:rsidRDefault="009A16D4" w:rsidP="00D519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 xml:space="preserve">Balisage : </w:t>
            </w:r>
            <w:r w:rsidRPr="00D519FB">
              <w:t>Jaune et poteaux directionnels nombreux</w:t>
            </w: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 xml:space="preserve">Particularité(s) : </w:t>
            </w:r>
            <w:r w:rsidRPr="00D519FB">
              <w:t>Peut se faire avec ou sans montée à l’ermitage en fonction de la composition du groupe et de l’intérêt des participants pour le site. Compter une grosse demi-heure pour l’A/R.</w:t>
            </w:r>
            <w:bookmarkStart w:id="0" w:name="_GoBack"/>
            <w:bookmarkEnd w:id="0"/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>Site ou point remarquable :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519FB">
              <w:t xml:space="preserve">Les ruines de l’ermitage St-Pierre </w:t>
            </w:r>
            <w:r w:rsidRPr="00D519FB">
              <w:rPr>
                <w:i/>
              </w:rPr>
              <w:t>(Voir commentaire au verso</w:t>
            </w:r>
            <w:r w:rsidRPr="00D519FB">
              <w:t>)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519FB">
              <w:t>Le beau village d’Albiés et le lavoir restauré juste après le pont sur l’Ariège.</w:t>
            </w:r>
          </w:p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 xml:space="preserve">Trace GPS : </w:t>
            </w:r>
            <w:r w:rsidRPr="00D519FB">
              <w:t>Oui</w:t>
            </w:r>
          </w:p>
          <w:p w:rsidR="009A16D4" w:rsidRPr="00D519FB" w:rsidRDefault="009A16D4" w:rsidP="00D519F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6 km"/>
              </w:smartTagPr>
              <w:r w:rsidRPr="00D519FB">
                <w:t>36 km</w:t>
              </w:r>
            </w:smartTag>
          </w:p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6D4" w:rsidRPr="00D519FB" w:rsidTr="00D519FB">
        <w:trPr>
          <w:trHeight w:val="567"/>
        </w:trPr>
        <w:tc>
          <w:tcPr>
            <w:tcW w:w="9062" w:type="dxa"/>
          </w:tcPr>
          <w:p w:rsidR="009A16D4" w:rsidRPr="00D519FB" w:rsidRDefault="009A16D4" w:rsidP="00D519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19FB">
              <w:rPr>
                <w:b/>
                <w:sz w:val="24"/>
                <w:szCs w:val="24"/>
              </w:rPr>
              <w:t xml:space="preserve">Observation(s) : 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19FB">
              <w:t>La montée aux ruines de l’ermitage St-Pierre (détour) est rude, mais le remarquable point de vue récompense des efforts fournis !</w:t>
            </w:r>
          </w:p>
          <w:p w:rsidR="009A16D4" w:rsidRPr="00D519FB" w:rsidRDefault="009A16D4" w:rsidP="00D51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19FB">
              <w:t xml:space="preserve">Des précautions à prendre pour la traversée de </w:t>
            </w:r>
            <w:smartTag w:uri="urn:schemas-microsoft-com:office:smarttags" w:element="PersonName">
              <w:smartTagPr>
                <w:attr w:name="ProductID" w:val="la RN"/>
              </w:smartTagPr>
              <w:r w:rsidRPr="00D519FB">
                <w:t>la RN</w:t>
              </w:r>
            </w:smartTag>
            <w:r w:rsidRPr="00D519FB">
              <w:t xml:space="preserve"> 20 à Albiès</w:t>
            </w:r>
          </w:p>
          <w:p w:rsidR="009A16D4" w:rsidRPr="00D519FB" w:rsidRDefault="009A16D4" w:rsidP="00D519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</w:p>
          <w:p w:rsidR="009A16D4" w:rsidRPr="00D519FB" w:rsidRDefault="009A16D4" w:rsidP="00D519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16D4" w:rsidRPr="00893879" w:rsidRDefault="009A16D4" w:rsidP="0086358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A16D4" w:rsidRDefault="009A16D4" w:rsidP="001C41E8">
      <w:pPr>
        <w:rPr>
          <w:b/>
        </w:rPr>
      </w:pPr>
      <w:r>
        <w:t xml:space="preserve">Date de la dernière mise à jour : </w:t>
      </w:r>
      <w:r>
        <w:rPr>
          <w:b/>
        </w:rPr>
        <w:t>11 août 2019</w:t>
      </w:r>
    </w:p>
    <w:p w:rsidR="009A16D4" w:rsidRDefault="009A16D4" w:rsidP="001C41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16D4" w:rsidRDefault="009A16D4" w:rsidP="001C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FF2AF5">
        <w:rPr>
          <w:b/>
          <w:sz w:val="28"/>
          <w:szCs w:val="28"/>
        </w:rPr>
        <w:t>a carte</w:t>
      </w:r>
    </w:p>
    <w:p w:rsidR="009A16D4" w:rsidRDefault="009A16D4" w:rsidP="001C41E8">
      <w:pPr>
        <w:jc w:val="center"/>
        <w:rPr>
          <w:b/>
          <w:sz w:val="28"/>
          <w:szCs w:val="28"/>
        </w:rPr>
      </w:pPr>
      <w:r w:rsidRPr="00C837D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26.5pt">
            <v:imagedata r:id="rId6" o:title=""/>
          </v:shape>
        </w:pict>
      </w:r>
    </w:p>
    <w:p w:rsidR="009A16D4" w:rsidRPr="00FF2AF5" w:rsidRDefault="009A16D4" w:rsidP="001C41E8">
      <w:pPr>
        <w:jc w:val="center"/>
        <w:rPr>
          <w:b/>
          <w:sz w:val="28"/>
          <w:szCs w:val="28"/>
        </w:rPr>
      </w:pPr>
      <w:r w:rsidRPr="00C837DD">
        <w:rPr>
          <w:b/>
          <w:noProof/>
          <w:sz w:val="28"/>
          <w:szCs w:val="28"/>
          <w:lang w:eastAsia="fr-FR"/>
        </w:rPr>
        <w:pict>
          <v:shape id="_x0000_i1026" type="#_x0000_t75" style="width:453.75pt;height:165.75pt">
            <v:imagedata r:id="rId7" o:title=""/>
          </v:shape>
        </w:pict>
      </w:r>
    </w:p>
    <w:p w:rsidR="009A16D4" w:rsidRDefault="009A16D4"/>
    <w:p w:rsidR="009A16D4" w:rsidRDefault="009A16D4" w:rsidP="00C623BF">
      <w:pPr>
        <w:jc w:val="both"/>
      </w:pPr>
      <w:r w:rsidRPr="002B06FC">
        <w:rPr>
          <w:rFonts w:ascii="Arial" w:hAnsi="Arial" w:cs="Arial"/>
          <w:b/>
          <w:sz w:val="20"/>
          <w:szCs w:val="20"/>
        </w:rPr>
        <w:t>A noter</w:t>
      </w:r>
      <w:r w:rsidRPr="002B06FC">
        <w:rPr>
          <w:rFonts w:ascii="Arial" w:hAnsi="Arial" w:cs="Arial"/>
          <w:sz w:val="20"/>
          <w:szCs w:val="20"/>
        </w:rPr>
        <w:t xml:space="preserve"> : Sur le piton apparemment inaccessible qui domine la vallée de l'Ariège entre les Cabannes et Albiès, se trouvait un village. Il s'appelait Pech Saint-Pierre et a été habité jusqu'au XIVème siècle. Ses habitants le désertèrent pour s'installer dans la vallée mais des moines y fondèrent un ermitage dont il reste encore quelques vestiges dont une citerne. L'ermitage Saint-Pierre est </w:t>
      </w:r>
      <w:r>
        <w:rPr>
          <w:rFonts w:ascii="Arial" w:hAnsi="Arial" w:cs="Arial"/>
          <w:sz w:val="20"/>
          <w:szCs w:val="20"/>
        </w:rPr>
        <w:t>une étape de notre</w:t>
      </w:r>
      <w:r w:rsidRPr="002B06FC">
        <w:rPr>
          <w:rFonts w:ascii="Arial" w:hAnsi="Arial" w:cs="Arial"/>
          <w:sz w:val="20"/>
          <w:szCs w:val="20"/>
        </w:rPr>
        <w:t xml:space="preserve"> balade.</w:t>
      </w:r>
    </w:p>
    <w:sectPr w:rsidR="009A16D4" w:rsidSect="0077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1032"/>
    <w:multiLevelType w:val="hybridMultilevel"/>
    <w:tmpl w:val="96ACBB0C"/>
    <w:lvl w:ilvl="0" w:tplc="2B1C5F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E8"/>
    <w:rsid w:val="000A14EC"/>
    <w:rsid w:val="000F6383"/>
    <w:rsid w:val="001B2475"/>
    <w:rsid w:val="001C41E8"/>
    <w:rsid w:val="002B06FC"/>
    <w:rsid w:val="0060208B"/>
    <w:rsid w:val="00713CF1"/>
    <w:rsid w:val="00775C9A"/>
    <w:rsid w:val="0086358E"/>
    <w:rsid w:val="00893879"/>
    <w:rsid w:val="00893AE8"/>
    <w:rsid w:val="00966BCE"/>
    <w:rsid w:val="009A16D4"/>
    <w:rsid w:val="00A421C8"/>
    <w:rsid w:val="00B971B6"/>
    <w:rsid w:val="00BA21A6"/>
    <w:rsid w:val="00C623BF"/>
    <w:rsid w:val="00C837DD"/>
    <w:rsid w:val="00C92CFB"/>
    <w:rsid w:val="00D519FB"/>
    <w:rsid w:val="00D74D99"/>
    <w:rsid w:val="00ED23B9"/>
    <w:rsid w:val="00F16162"/>
    <w:rsid w:val="00F41B3C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4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41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23B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l-ermitage-saint-pierre-9597903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341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2019-08-27T16:14:00Z</dcterms:created>
  <dcterms:modified xsi:type="dcterms:W3CDTF">2019-08-27T16:14:00Z</dcterms:modified>
</cp:coreProperties>
</file>