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D5" w:rsidRDefault="003F55D5" w:rsidP="00377121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3F55D5" w:rsidRPr="00B971B6" w:rsidRDefault="003F55D5" w:rsidP="0037712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LE MAS D’AZIL n° 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55D5" w:rsidRPr="009F1D19" w:rsidTr="009F1D19">
        <w:trPr>
          <w:trHeight w:val="567"/>
        </w:trPr>
        <w:tc>
          <w:tcPr>
            <w:tcW w:w="9062" w:type="dxa"/>
          </w:tcPr>
          <w:p w:rsidR="003F55D5" w:rsidRPr="009F1D19" w:rsidRDefault="003F55D5" w:rsidP="009F1D19">
            <w:pPr>
              <w:spacing w:after="0" w:line="240" w:lineRule="auto"/>
              <w:rPr>
                <w:sz w:val="24"/>
                <w:szCs w:val="24"/>
              </w:rPr>
            </w:pPr>
            <w:r w:rsidRPr="009F1D19">
              <w:rPr>
                <w:b/>
                <w:sz w:val="24"/>
                <w:szCs w:val="24"/>
              </w:rPr>
              <w:t>Commune de départ et dénomination de l’itinéraire :</w:t>
            </w:r>
            <w:r w:rsidRPr="009F1D19">
              <w:rPr>
                <w:sz w:val="24"/>
                <w:szCs w:val="24"/>
              </w:rPr>
              <w:t xml:space="preserve"> </w:t>
            </w:r>
          </w:p>
          <w:p w:rsidR="003F55D5" w:rsidRPr="009F1D19" w:rsidRDefault="003F55D5" w:rsidP="009F1D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9F1D19">
              <w:rPr>
                <w:b/>
              </w:rPr>
              <w:t>Le Mas d’Azil</w:t>
            </w:r>
            <w:r w:rsidRPr="009F1D19">
              <w:t xml:space="preserve"> – Parking du Cap de Pouech – </w:t>
            </w:r>
            <w:r w:rsidRPr="009F1D19">
              <w:rPr>
                <w:b/>
              </w:rPr>
              <w:t>Du Cap de Pouech à Camarade par les dolmens en boucle</w:t>
            </w:r>
          </w:p>
          <w:p w:rsidR="003F55D5" w:rsidRPr="009F1D19" w:rsidRDefault="003F55D5" w:rsidP="009F1D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55D5" w:rsidRPr="009F1D19" w:rsidTr="009F1D19">
        <w:trPr>
          <w:trHeight w:val="567"/>
        </w:trPr>
        <w:tc>
          <w:tcPr>
            <w:tcW w:w="9062" w:type="dxa"/>
          </w:tcPr>
          <w:p w:rsidR="003F55D5" w:rsidRPr="009F1D19" w:rsidRDefault="003F55D5" w:rsidP="009F1D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1D19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3F55D5" w:rsidRPr="009F1D19" w:rsidRDefault="003F55D5" w:rsidP="009F1D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F1D19">
              <w:t>24.03.2019 – A. Serene – 25 participants (Reportage photos)</w:t>
            </w:r>
          </w:p>
          <w:p w:rsidR="003F55D5" w:rsidRPr="009F1D19" w:rsidRDefault="003F55D5" w:rsidP="009F1D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55D5" w:rsidRPr="009F1D19" w:rsidTr="009F1D19">
        <w:trPr>
          <w:trHeight w:val="567"/>
        </w:trPr>
        <w:tc>
          <w:tcPr>
            <w:tcW w:w="9062" w:type="dxa"/>
          </w:tcPr>
          <w:p w:rsidR="003F55D5" w:rsidRPr="009F1D19" w:rsidRDefault="003F55D5" w:rsidP="009F1D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F1D19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3F55D5" w:rsidRPr="009F1D19" w:rsidRDefault="003F55D5" w:rsidP="009F1D19">
            <w:pPr>
              <w:spacing w:after="0" w:line="240" w:lineRule="auto"/>
              <w:jc w:val="both"/>
            </w:pPr>
            <w:r w:rsidRPr="009F1D19">
              <w:t xml:space="preserve">Ce parcours est une variante du parcours présenté dans la fiche </w:t>
            </w:r>
            <w:r w:rsidRPr="009F1D19">
              <w:rPr>
                <w:rFonts w:cs="Calibri"/>
              </w:rPr>
              <w:t>"</w:t>
            </w:r>
            <w:r w:rsidRPr="009F1D19">
              <w:t>Le Mas d’Azil n° 23</w:t>
            </w:r>
            <w:r w:rsidRPr="009F1D19">
              <w:rPr>
                <w:rFonts w:cs="Calibri"/>
              </w:rPr>
              <w:t>"</w:t>
            </w:r>
            <w:r w:rsidRPr="009F1D19">
              <w:t>, décrits sur les supports suivants :</w:t>
            </w:r>
          </w:p>
          <w:p w:rsidR="003F55D5" w:rsidRPr="009F1D19" w:rsidRDefault="003F55D5" w:rsidP="009F1D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9F1D19">
              <w:t xml:space="preserve">Topo-guide de l’OT Arize/Lèze – Circuit pédestre n°8 </w:t>
            </w:r>
            <w:r w:rsidRPr="009F1D19">
              <w:rPr>
                <w:rFonts w:cs="Calibri"/>
              </w:rPr>
              <w:t>"</w:t>
            </w:r>
            <w:r w:rsidRPr="009F1D19">
              <w:t xml:space="preserve">Grande boucle des 3 dolmens </w:t>
            </w:r>
          </w:p>
          <w:p w:rsidR="003F55D5" w:rsidRPr="009F1D19" w:rsidRDefault="003F55D5" w:rsidP="009F1D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9F1D19">
              <w:t xml:space="preserve">Site internet : </w:t>
            </w:r>
            <w:hyperlink r:id="rId5" w:history="1">
              <w:r w:rsidRPr="009F1D19">
                <w:rPr>
                  <w:rStyle w:val="Hyperlink"/>
                </w:rPr>
                <w:t>http://www.photosariege.com/article-boucle-de-la-quere-73024167.html</w:t>
              </w:r>
            </w:hyperlink>
          </w:p>
          <w:p w:rsidR="003F55D5" w:rsidRPr="009F1D19" w:rsidRDefault="003F55D5" w:rsidP="009F1D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55D5" w:rsidRPr="009F1D19" w:rsidTr="009F1D19">
        <w:trPr>
          <w:trHeight w:val="567"/>
        </w:trPr>
        <w:tc>
          <w:tcPr>
            <w:tcW w:w="9062" w:type="dxa"/>
          </w:tcPr>
          <w:p w:rsidR="003F55D5" w:rsidRPr="009F1D19" w:rsidRDefault="003F55D5" w:rsidP="009F1D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1D19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3F55D5" w:rsidRPr="009F1D19" w:rsidRDefault="003F55D5" w:rsidP="009F1D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9F1D19">
              <w:t xml:space="preserve">Marcheur – (2.2.2.) – 5h30 – </w:t>
            </w:r>
            <w:smartTag w:uri="urn:schemas-microsoft-com:office:smarttags" w:element="metricconverter">
              <w:smartTagPr>
                <w:attr w:name="ProductID" w:val="425 m"/>
              </w:smartTagPr>
              <w:r w:rsidRPr="009F1D19">
                <w:t>425 m</w:t>
              </w:r>
            </w:smartTag>
            <w:r w:rsidRPr="009F1D19">
              <w:t xml:space="preserve"> – 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9F1D19">
                <w:t>15 km</w:t>
              </w:r>
            </w:smartTag>
            <w:r w:rsidRPr="009F1D19">
              <w:t xml:space="preserve"> - Journée</w:t>
            </w:r>
          </w:p>
          <w:p w:rsidR="003F55D5" w:rsidRPr="009F1D19" w:rsidRDefault="003F55D5" w:rsidP="009F1D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F55D5" w:rsidRPr="009F1D19" w:rsidTr="009F1D19">
        <w:trPr>
          <w:trHeight w:val="567"/>
        </w:trPr>
        <w:tc>
          <w:tcPr>
            <w:tcW w:w="9062" w:type="dxa"/>
          </w:tcPr>
          <w:p w:rsidR="003F55D5" w:rsidRPr="009F1D19" w:rsidRDefault="003F55D5" w:rsidP="009F1D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1D19">
              <w:rPr>
                <w:b/>
                <w:sz w:val="24"/>
                <w:szCs w:val="24"/>
              </w:rPr>
              <w:t xml:space="preserve">Balisage : </w:t>
            </w:r>
            <w:r w:rsidRPr="009F1D19">
              <w:t>Jaune et nombreux poteaux directionnels.</w:t>
            </w:r>
          </w:p>
        </w:tc>
      </w:tr>
      <w:tr w:rsidR="003F55D5" w:rsidRPr="009F1D19" w:rsidTr="009F1D19">
        <w:trPr>
          <w:trHeight w:val="567"/>
        </w:trPr>
        <w:tc>
          <w:tcPr>
            <w:tcW w:w="9062" w:type="dxa"/>
          </w:tcPr>
          <w:p w:rsidR="003F55D5" w:rsidRPr="009F1D19" w:rsidRDefault="003F55D5" w:rsidP="009F1D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F1D19">
              <w:rPr>
                <w:b/>
                <w:sz w:val="24"/>
                <w:szCs w:val="24"/>
              </w:rPr>
              <w:t xml:space="preserve">Particularité(s) : </w:t>
            </w:r>
          </w:p>
          <w:p w:rsidR="003F55D5" w:rsidRPr="009F1D19" w:rsidRDefault="003F55D5" w:rsidP="009F1D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F55D5" w:rsidRPr="009F1D19" w:rsidRDefault="003F55D5" w:rsidP="009F1D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55D5" w:rsidRPr="009F1D19" w:rsidTr="009F1D19">
        <w:trPr>
          <w:trHeight w:val="567"/>
        </w:trPr>
        <w:tc>
          <w:tcPr>
            <w:tcW w:w="9062" w:type="dxa"/>
          </w:tcPr>
          <w:p w:rsidR="003F55D5" w:rsidRPr="009F1D19" w:rsidRDefault="003F55D5" w:rsidP="009F1D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1D19">
              <w:rPr>
                <w:b/>
                <w:sz w:val="24"/>
                <w:szCs w:val="24"/>
              </w:rPr>
              <w:t>Site ou point remarquable :</w:t>
            </w:r>
          </w:p>
          <w:p w:rsidR="003F55D5" w:rsidRPr="009F1D19" w:rsidRDefault="003F55D5" w:rsidP="009F1D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9F1D19">
              <w:t>Le dolmen de Couminge, le dolmen de Brillaud et le dolmen du Cap Del Pouech</w:t>
            </w:r>
          </w:p>
          <w:p w:rsidR="003F55D5" w:rsidRPr="009F1D19" w:rsidRDefault="003F55D5" w:rsidP="009F1D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F1D19">
              <w:t xml:space="preserve">Depuis le long chemin de crête, vues sur la haute chaîne (le Vallier et </w:t>
            </w:r>
            <w:smartTag w:uri="urn:schemas-microsoft-com:office:smarttags" w:element="PersonName">
              <w:smartTagPr>
                <w:attr w:name="ProductID" w:val="la Mauberné"/>
              </w:smartTagPr>
              <w:r w:rsidRPr="009F1D19">
                <w:t>la Mauberné</w:t>
              </w:r>
            </w:smartTag>
            <w:r w:rsidRPr="009F1D19">
              <w:t xml:space="preserve"> notamment), la vallée de l’Arize et la plaine toulousaine.</w:t>
            </w:r>
          </w:p>
          <w:p w:rsidR="003F55D5" w:rsidRPr="009F1D19" w:rsidRDefault="003F55D5" w:rsidP="009F1D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55D5" w:rsidRPr="009F1D19" w:rsidTr="009F1D19">
        <w:trPr>
          <w:trHeight w:val="567"/>
        </w:trPr>
        <w:tc>
          <w:tcPr>
            <w:tcW w:w="9062" w:type="dxa"/>
          </w:tcPr>
          <w:p w:rsidR="003F55D5" w:rsidRPr="009F1D19" w:rsidRDefault="003F55D5" w:rsidP="009F1D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1D19">
              <w:rPr>
                <w:b/>
                <w:sz w:val="24"/>
                <w:szCs w:val="24"/>
              </w:rPr>
              <w:t xml:space="preserve">Trace GPS : </w:t>
            </w:r>
            <w:r w:rsidRPr="009F1D19">
              <w:t>Oui ou non</w:t>
            </w:r>
          </w:p>
          <w:p w:rsidR="003F55D5" w:rsidRPr="009F1D19" w:rsidRDefault="003F55D5" w:rsidP="009F1D19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F55D5" w:rsidRPr="009F1D19" w:rsidTr="009F1D19">
        <w:trPr>
          <w:trHeight w:val="567"/>
        </w:trPr>
        <w:tc>
          <w:tcPr>
            <w:tcW w:w="9062" w:type="dxa"/>
          </w:tcPr>
          <w:p w:rsidR="003F55D5" w:rsidRPr="009F1D19" w:rsidRDefault="003F55D5" w:rsidP="009F1D19">
            <w:pPr>
              <w:spacing w:after="0" w:line="240" w:lineRule="auto"/>
              <w:rPr>
                <w:sz w:val="24"/>
                <w:szCs w:val="24"/>
              </w:rPr>
            </w:pPr>
            <w:r w:rsidRPr="009F1D19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29 km"/>
              </w:smartTagPr>
              <w:r w:rsidRPr="009F1D19">
                <w:t>29 km</w:t>
              </w:r>
            </w:smartTag>
          </w:p>
          <w:p w:rsidR="003F55D5" w:rsidRPr="009F1D19" w:rsidRDefault="003F55D5" w:rsidP="009F1D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55D5" w:rsidRPr="009F1D19" w:rsidTr="009F1D19">
        <w:trPr>
          <w:trHeight w:val="567"/>
        </w:trPr>
        <w:tc>
          <w:tcPr>
            <w:tcW w:w="9062" w:type="dxa"/>
          </w:tcPr>
          <w:p w:rsidR="003F55D5" w:rsidRPr="009F1D19" w:rsidRDefault="003F55D5" w:rsidP="009F1D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1D19">
              <w:rPr>
                <w:b/>
                <w:sz w:val="24"/>
                <w:szCs w:val="24"/>
              </w:rPr>
              <w:t xml:space="preserve">Observation(s) : </w:t>
            </w:r>
          </w:p>
          <w:p w:rsidR="003F55D5" w:rsidRPr="009F1D19" w:rsidRDefault="003F55D5" w:rsidP="009F1D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F55D5" w:rsidRPr="009F1D19" w:rsidRDefault="003F55D5" w:rsidP="009F1D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F55D5" w:rsidRPr="009F1D19" w:rsidRDefault="003F55D5" w:rsidP="009F1D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F55D5" w:rsidRPr="009F1D19" w:rsidRDefault="003F55D5" w:rsidP="009F1D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F55D5" w:rsidRPr="009F1D19" w:rsidRDefault="003F55D5" w:rsidP="009F1D19">
            <w:pPr>
              <w:spacing w:after="0" w:line="240" w:lineRule="auto"/>
              <w:rPr>
                <w:sz w:val="24"/>
                <w:szCs w:val="24"/>
              </w:rPr>
            </w:pPr>
          </w:p>
          <w:p w:rsidR="003F55D5" w:rsidRPr="009F1D19" w:rsidRDefault="003F55D5" w:rsidP="009F1D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F55D5" w:rsidRPr="00893879" w:rsidRDefault="003F55D5" w:rsidP="00377121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3F55D5" w:rsidRPr="006B20CC" w:rsidRDefault="003F55D5" w:rsidP="00377121">
      <w:pPr>
        <w:rPr>
          <w:b/>
        </w:rPr>
      </w:pPr>
      <w:r>
        <w:t xml:space="preserve">Date de la dernière mise à jour : </w:t>
      </w:r>
      <w:r w:rsidRPr="006B20CC">
        <w:rPr>
          <w:b/>
        </w:rPr>
        <w:t>24 mars 2019</w:t>
      </w:r>
    </w:p>
    <w:p w:rsidR="003F55D5" w:rsidRDefault="003F55D5" w:rsidP="0037712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F55D5" w:rsidRPr="00FF2AF5" w:rsidRDefault="003F55D5" w:rsidP="00377121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3F55D5" w:rsidRDefault="003F55D5" w:rsidP="00377121"/>
    <w:p w:rsidR="003F55D5" w:rsidRDefault="003F55D5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254.25pt">
            <v:imagedata r:id="rId6" o:title=""/>
          </v:shape>
        </w:pict>
      </w:r>
    </w:p>
    <w:p w:rsidR="003F55D5" w:rsidRDefault="003F55D5">
      <w:r>
        <w:rPr>
          <w:noProof/>
          <w:lang w:eastAsia="fr-FR"/>
        </w:rPr>
        <w:pict>
          <v:shape id="_x0000_i1026" type="#_x0000_t75" style="width:450pt;height:166.5pt">
            <v:imagedata r:id="rId7" o:title=""/>
          </v:shape>
        </w:pict>
      </w:r>
    </w:p>
    <w:sectPr w:rsidR="003F55D5" w:rsidSect="00D2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05998"/>
    <w:multiLevelType w:val="hybridMultilevel"/>
    <w:tmpl w:val="5C48B3F8"/>
    <w:lvl w:ilvl="0" w:tplc="E8CA18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02A7B"/>
    <w:multiLevelType w:val="hybridMultilevel"/>
    <w:tmpl w:val="5B787BC2"/>
    <w:lvl w:ilvl="0" w:tplc="A93CF0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121"/>
    <w:rsid w:val="00341182"/>
    <w:rsid w:val="00377121"/>
    <w:rsid w:val="003F3F0F"/>
    <w:rsid w:val="003F55D5"/>
    <w:rsid w:val="00473655"/>
    <w:rsid w:val="005F4061"/>
    <w:rsid w:val="006B20CC"/>
    <w:rsid w:val="00893879"/>
    <w:rsid w:val="00966BCE"/>
    <w:rsid w:val="009F1D19"/>
    <w:rsid w:val="00B971B6"/>
    <w:rsid w:val="00C47AE3"/>
    <w:rsid w:val="00D23B94"/>
    <w:rsid w:val="00F01A24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2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71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7712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F406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hotosariege.com/article-boucle-de-la-quere-7302416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248</Words>
  <Characters>1365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2019-03-25T15:18:00Z</dcterms:created>
  <dcterms:modified xsi:type="dcterms:W3CDTF">2019-03-25T15:18:00Z</dcterms:modified>
</cp:coreProperties>
</file>