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3E" w:rsidRDefault="005C503E" w:rsidP="00DC240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C503E" w:rsidRPr="00B971B6" w:rsidRDefault="005C503E" w:rsidP="00DC240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C503E" w:rsidRPr="0049098C" w:rsidTr="0049098C">
        <w:trPr>
          <w:trHeight w:val="567"/>
        </w:trPr>
        <w:tc>
          <w:tcPr>
            <w:tcW w:w="9062" w:type="dxa"/>
          </w:tcPr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  <w:r w:rsidRPr="0049098C">
              <w:rPr>
                <w:b/>
                <w:sz w:val="24"/>
                <w:szCs w:val="24"/>
              </w:rPr>
              <w:t>Commune de départ et dénomination de l’itinéraire :</w:t>
            </w:r>
            <w:r w:rsidRPr="0049098C">
              <w:rPr>
                <w:sz w:val="24"/>
                <w:szCs w:val="24"/>
              </w:rPr>
              <w:t xml:space="preserve"> </w:t>
            </w:r>
          </w:p>
          <w:p w:rsidR="005C503E" w:rsidRPr="0049098C" w:rsidRDefault="005C503E" w:rsidP="004909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49098C">
              <w:rPr>
                <w:b/>
              </w:rPr>
              <w:t xml:space="preserve">Bélesta </w:t>
            </w:r>
            <w:r w:rsidRPr="0049098C">
              <w:t xml:space="preserve">– Hameau de Bicharole – </w:t>
            </w:r>
            <w:smartTag w:uri="urn:schemas-microsoft-com:office:smarttags" w:element="PersonName">
              <w:smartTagPr>
                <w:attr w:name="ProductID" w:val="La Croix"/>
              </w:smartTagPr>
              <w:r w:rsidRPr="0049098C">
                <w:rPr>
                  <w:b/>
                </w:rPr>
                <w:t>La Croix</w:t>
              </w:r>
            </w:smartTag>
            <w:r w:rsidRPr="0049098C">
              <w:rPr>
                <w:b/>
              </w:rPr>
              <w:t xml:space="preserve"> de Millet depuis Bicharole A/R</w:t>
            </w:r>
          </w:p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503E" w:rsidRPr="0049098C" w:rsidTr="0049098C">
        <w:trPr>
          <w:trHeight w:val="567"/>
        </w:trPr>
        <w:tc>
          <w:tcPr>
            <w:tcW w:w="9062" w:type="dxa"/>
          </w:tcPr>
          <w:p w:rsidR="005C503E" w:rsidRPr="0049098C" w:rsidRDefault="005C503E" w:rsidP="004909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098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5C503E" w:rsidRPr="0049098C" w:rsidRDefault="005C503E" w:rsidP="0049098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9098C">
              <w:t xml:space="preserve">11.10.2017 – J. Decker </w:t>
            </w:r>
          </w:p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</w:p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503E" w:rsidRPr="0049098C" w:rsidTr="0049098C">
        <w:trPr>
          <w:trHeight w:val="567"/>
        </w:trPr>
        <w:tc>
          <w:tcPr>
            <w:tcW w:w="9062" w:type="dxa"/>
          </w:tcPr>
          <w:p w:rsidR="005C503E" w:rsidRPr="0049098C" w:rsidRDefault="005C503E" w:rsidP="004909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9098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5C503E" w:rsidRPr="0049098C" w:rsidRDefault="005C503E" w:rsidP="00490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9098C">
              <w:t xml:space="preserve">Pas de descriptif connu </w:t>
            </w:r>
          </w:p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503E" w:rsidRPr="0049098C" w:rsidTr="0049098C">
        <w:trPr>
          <w:trHeight w:val="567"/>
        </w:trPr>
        <w:tc>
          <w:tcPr>
            <w:tcW w:w="9062" w:type="dxa"/>
          </w:tcPr>
          <w:p w:rsidR="005C503E" w:rsidRPr="0049098C" w:rsidRDefault="005C503E" w:rsidP="004909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098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C503E" w:rsidRPr="0049098C" w:rsidRDefault="005C503E" w:rsidP="00490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098C">
              <w:t xml:space="preserve">Promeneur - 3h00 - </w:t>
            </w:r>
            <w:smartTag w:uri="urn:schemas-microsoft-com:office:smarttags" w:element="metricconverter">
              <w:smartTagPr>
                <w:attr w:name="ProductID" w:val="270 m"/>
              </w:smartTagPr>
              <w:r w:rsidRPr="0049098C">
                <w:t>270 m</w:t>
              </w:r>
            </w:smartTag>
            <w:r w:rsidRPr="0049098C">
              <w:t xml:space="preserve"> – </w:t>
            </w:r>
            <w:smartTag w:uri="urn:schemas-microsoft-com:office:smarttags" w:element="metricconverter">
              <w:smartTagPr>
                <w:attr w:name="ProductID" w:val="6,5 km"/>
              </w:smartTagPr>
              <w:r w:rsidRPr="0049098C">
                <w:t>6,5 km</w:t>
              </w:r>
            </w:smartTag>
            <w:r w:rsidRPr="0049098C">
              <w:t xml:space="preserve"> – ½ journée </w:t>
            </w:r>
          </w:p>
          <w:p w:rsidR="005C503E" w:rsidRPr="0049098C" w:rsidRDefault="005C503E" w:rsidP="004909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503E" w:rsidRPr="0049098C" w:rsidTr="0049098C">
        <w:trPr>
          <w:trHeight w:val="567"/>
        </w:trPr>
        <w:tc>
          <w:tcPr>
            <w:tcW w:w="9062" w:type="dxa"/>
          </w:tcPr>
          <w:p w:rsidR="005C503E" w:rsidRPr="0049098C" w:rsidRDefault="005C503E" w:rsidP="004909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098C">
              <w:rPr>
                <w:b/>
                <w:sz w:val="24"/>
                <w:szCs w:val="24"/>
              </w:rPr>
              <w:t xml:space="preserve">Balisage : </w:t>
            </w:r>
            <w:r w:rsidRPr="0049098C">
              <w:t xml:space="preserve">Jaune </w:t>
            </w:r>
          </w:p>
        </w:tc>
      </w:tr>
      <w:tr w:rsidR="005C503E" w:rsidRPr="0049098C" w:rsidTr="0049098C">
        <w:trPr>
          <w:trHeight w:val="567"/>
        </w:trPr>
        <w:tc>
          <w:tcPr>
            <w:tcW w:w="9062" w:type="dxa"/>
          </w:tcPr>
          <w:p w:rsidR="005C503E" w:rsidRPr="0049098C" w:rsidRDefault="005C503E" w:rsidP="004909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9098C">
              <w:rPr>
                <w:b/>
                <w:sz w:val="24"/>
                <w:szCs w:val="24"/>
              </w:rPr>
              <w:t xml:space="preserve">Particularité(s) : </w:t>
            </w:r>
            <w:r w:rsidRPr="0049098C">
              <w:t xml:space="preserve">Cet itinéraire est une version courte de la balade </w:t>
            </w:r>
            <w:r w:rsidRPr="0049098C">
              <w:rPr>
                <w:rFonts w:cs="Calibri"/>
              </w:rPr>
              <w:t>"</w:t>
            </w:r>
            <w:smartTag w:uri="urn:schemas-microsoft-com:office:smarttags" w:element="PersonName">
              <w:smartTagPr>
                <w:attr w:name="ProductID" w:val="La Croix"/>
              </w:smartTagPr>
              <w:r w:rsidRPr="0049098C">
                <w:t>La Croix</w:t>
              </w:r>
            </w:smartTag>
            <w:r w:rsidRPr="0049098C">
              <w:t xml:space="preserve"> de Millet</w:t>
            </w:r>
            <w:r w:rsidRPr="0049098C">
              <w:rPr>
                <w:rFonts w:cs="Calibri"/>
              </w:rPr>
              <w:t>"</w:t>
            </w:r>
            <w:r w:rsidRPr="0049098C">
              <w:t xml:space="preserve"> décrite sur la fiche Lavelanet n° 14</w:t>
            </w:r>
          </w:p>
          <w:p w:rsidR="005C503E" w:rsidRPr="0049098C" w:rsidRDefault="005C503E" w:rsidP="00490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503E" w:rsidRPr="0049098C" w:rsidTr="0049098C">
        <w:trPr>
          <w:trHeight w:val="567"/>
        </w:trPr>
        <w:tc>
          <w:tcPr>
            <w:tcW w:w="9062" w:type="dxa"/>
          </w:tcPr>
          <w:p w:rsidR="005C503E" w:rsidRPr="0049098C" w:rsidRDefault="005C503E" w:rsidP="004909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098C">
              <w:rPr>
                <w:b/>
                <w:sz w:val="24"/>
                <w:szCs w:val="24"/>
              </w:rPr>
              <w:t>Site ou point remarquable :</w:t>
            </w:r>
          </w:p>
          <w:p w:rsidR="005C503E" w:rsidRPr="0049098C" w:rsidRDefault="005C503E" w:rsidP="004909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9098C">
              <w:t xml:space="preserve">Le point de vue depuis </w:t>
            </w:r>
            <w:smartTag w:uri="urn:schemas-microsoft-com:office:smarttags" w:element="PersonName">
              <w:smartTagPr>
                <w:attr w:name="ProductID" w:val="La Croix"/>
              </w:smartTagPr>
              <w:r w:rsidRPr="0049098C">
                <w:t>la Croix</w:t>
              </w:r>
            </w:smartTag>
            <w:r w:rsidRPr="0049098C">
              <w:t xml:space="preserve"> de Millet</w:t>
            </w:r>
          </w:p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503E" w:rsidRPr="0049098C" w:rsidTr="0049098C">
        <w:trPr>
          <w:trHeight w:val="567"/>
        </w:trPr>
        <w:tc>
          <w:tcPr>
            <w:tcW w:w="9062" w:type="dxa"/>
          </w:tcPr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  <w:r w:rsidRPr="0049098C">
              <w:rPr>
                <w:b/>
                <w:sz w:val="24"/>
                <w:szCs w:val="24"/>
              </w:rPr>
              <w:t xml:space="preserve">Trace GPS : </w:t>
            </w:r>
            <w:r>
              <w:rPr>
                <w:sz w:val="24"/>
                <w:szCs w:val="24"/>
              </w:rPr>
              <w:t>oui</w:t>
            </w:r>
          </w:p>
          <w:p w:rsidR="005C503E" w:rsidRPr="0049098C" w:rsidRDefault="005C503E" w:rsidP="004909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503E" w:rsidRPr="0049098C" w:rsidTr="0049098C">
        <w:trPr>
          <w:trHeight w:val="567"/>
        </w:trPr>
        <w:tc>
          <w:tcPr>
            <w:tcW w:w="9062" w:type="dxa"/>
          </w:tcPr>
          <w:p w:rsidR="005C503E" w:rsidRPr="0049098C" w:rsidRDefault="005C503E" w:rsidP="0049098C">
            <w:pPr>
              <w:spacing w:after="0" w:line="240" w:lineRule="auto"/>
              <w:jc w:val="both"/>
            </w:pPr>
            <w:r w:rsidRPr="0049098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45 km"/>
              </w:smartTagPr>
              <w:r w:rsidRPr="0049098C">
                <w:t>45 km</w:t>
              </w:r>
            </w:smartTag>
          </w:p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</w:p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503E" w:rsidRPr="0049098C" w:rsidTr="0049098C">
        <w:trPr>
          <w:trHeight w:val="567"/>
        </w:trPr>
        <w:tc>
          <w:tcPr>
            <w:tcW w:w="9062" w:type="dxa"/>
          </w:tcPr>
          <w:p w:rsidR="005C503E" w:rsidRPr="0049098C" w:rsidRDefault="005C503E" w:rsidP="004909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098C">
              <w:rPr>
                <w:b/>
                <w:sz w:val="24"/>
                <w:szCs w:val="24"/>
              </w:rPr>
              <w:t xml:space="preserve">Observation(s) : </w:t>
            </w:r>
            <w:r w:rsidRPr="0049098C">
              <w:t>Le départ se situe au lieu de stationnement des véhicules quelques dizaines de mètres avant le hameau de Bicharole sur la route communale le desservant.</w:t>
            </w:r>
          </w:p>
          <w:p w:rsidR="005C503E" w:rsidRPr="0049098C" w:rsidRDefault="005C503E" w:rsidP="004909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503E" w:rsidRPr="0049098C" w:rsidRDefault="005C503E" w:rsidP="004909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503E" w:rsidRPr="0049098C" w:rsidRDefault="005C503E" w:rsidP="004909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</w:p>
          <w:p w:rsidR="005C503E" w:rsidRPr="0049098C" w:rsidRDefault="005C503E" w:rsidP="004909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503E" w:rsidRPr="00893879" w:rsidRDefault="005C503E" w:rsidP="0056301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C503E" w:rsidRDefault="005C503E" w:rsidP="00DC2408">
      <w:bookmarkStart w:id="0" w:name="_GoBack"/>
      <w:bookmarkEnd w:id="0"/>
      <w:r>
        <w:t xml:space="preserve">Date de la dernière mise à jour : </w:t>
      </w:r>
      <w:r w:rsidRPr="00AA37DA">
        <w:rPr>
          <w:b/>
        </w:rPr>
        <w:t>1</w:t>
      </w:r>
      <w:r>
        <w:rPr>
          <w:b/>
        </w:rPr>
        <w:t>8</w:t>
      </w:r>
      <w:r w:rsidRPr="00AA37DA">
        <w:rPr>
          <w:b/>
        </w:rPr>
        <w:t xml:space="preserve"> janvier 2019</w:t>
      </w:r>
    </w:p>
    <w:p w:rsidR="005C503E" w:rsidRDefault="005C503E" w:rsidP="00DC24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503E" w:rsidRDefault="005C503E" w:rsidP="00A465E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5C503E" w:rsidRPr="00A465E2" w:rsidRDefault="005C503E" w:rsidP="00A465E2">
      <w:pPr>
        <w:jc w:val="center"/>
        <w:rPr>
          <w:b/>
          <w:sz w:val="28"/>
          <w:szCs w:val="28"/>
        </w:rPr>
      </w:pPr>
      <w:r w:rsidRPr="00A465E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5.5pt">
            <v:imagedata r:id="rId5" o:title=""/>
          </v:shape>
        </w:pict>
      </w:r>
      <w:r w:rsidRPr="00A465E2">
        <w:rPr>
          <w:b/>
          <w:sz w:val="28"/>
          <w:szCs w:val="28"/>
        </w:rPr>
        <w:pict>
          <v:shape id="_x0000_i1026" type="#_x0000_t75" style="width:421.5pt;height:207pt">
            <v:imagedata r:id="rId6" o:title=""/>
          </v:shape>
        </w:pict>
      </w:r>
    </w:p>
    <w:sectPr w:rsidR="005C503E" w:rsidRPr="00A465E2" w:rsidSect="003A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E1398"/>
    <w:multiLevelType w:val="hybridMultilevel"/>
    <w:tmpl w:val="8EA03C28"/>
    <w:lvl w:ilvl="0" w:tplc="D922B0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B760E"/>
    <w:multiLevelType w:val="hybridMultilevel"/>
    <w:tmpl w:val="325652FC"/>
    <w:lvl w:ilvl="0" w:tplc="255C7C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408"/>
    <w:rsid w:val="00183EE2"/>
    <w:rsid w:val="002B7A12"/>
    <w:rsid w:val="003A07FE"/>
    <w:rsid w:val="0049098C"/>
    <w:rsid w:val="004B61FD"/>
    <w:rsid w:val="0056301D"/>
    <w:rsid w:val="00577DF7"/>
    <w:rsid w:val="005C503E"/>
    <w:rsid w:val="006009ED"/>
    <w:rsid w:val="00760C08"/>
    <w:rsid w:val="00893879"/>
    <w:rsid w:val="009173F3"/>
    <w:rsid w:val="00966BCE"/>
    <w:rsid w:val="009A58B4"/>
    <w:rsid w:val="00A465E2"/>
    <w:rsid w:val="00AA37DA"/>
    <w:rsid w:val="00B971B6"/>
    <w:rsid w:val="00C660C8"/>
    <w:rsid w:val="00D80E64"/>
    <w:rsid w:val="00DC2408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2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24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240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190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2019-12-16T09:20:00Z</dcterms:created>
  <dcterms:modified xsi:type="dcterms:W3CDTF">2019-12-16T09:20:00Z</dcterms:modified>
</cp:coreProperties>
</file>