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40" w:rsidRDefault="000C4240" w:rsidP="0012462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C4240" w:rsidRPr="00B971B6" w:rsidRDefault="000C4240" w:rsidP="0012462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rPr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>Commune de départ et dénomination de l’itinéraire :</w:t>
            </w:r>
            <w:r w:rsidRPr="00001494">
              <w:rPr>
                <w:sz w:val="24"/>
                <w:szCs w:val="24"/>
              </w:rPr>
              <w:t xml:space="preserve"> 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001494">
              <w:rPr>
                <w:b/>
              </w:rPr>
              <w:t>Pereille</w:t>
            </w:r>
            <w:r w:rsidRPr="00001494">
              <w:t xml:space="preserve"> – Coumescure (Un peu en bas du hameau au bout de la route carrossable) – </w:t>
            </w:r>
            <w:r w:rsidRPr="00001494">
              <w:rPr>
                <w:b/>
              </w:rPr>
              <w:t>Les gorges de Pereille en circuit 2</w:t>
            </w:r>
          </w:p>
          <w:p w:rsidR="000C4240" w:rsidRPr="00001494" w:rsidRDefault="000C4240" w:rsidP="000014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01494">
              <w:t xml:space="preserve">12.05.2010 – B. Lequesne                         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jc w:val="both"/>
            </w:pPr>
            <w:r w:rsidRPr="00001494">
              <w:rPr>
                <w:b/>
                <w:sz w:val="24"/>
                <w:szCs w:val="24"/>
              </w:rPr>
              <w:t xml:space="preserve">L’itinéraire est décrit sur les supports suivants : </w:t>
            </w:r>
            <w:r w:rsidRPr="00001494">
              <w:t>Pas de  descriptif spécifique de ce parcours qui est une variante courte de celui qui est décrit sur les supports suivants :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01494">
              <w:t xml:space="preserve">Topo-Guide </w:t>
            </w:r>
            <w:r w:rsidRPr="00001494">
              <w:rPr>
                <w:rFonts w:cs="Calibri"/>
              </w:rPr>
              <w:t>"</w:t>
            </w:r>
            <w:r w:rsidRPr="00001494">
              <w:t>L’Ariège … à pied</w:t>
            </w:r>
            <w:r w:rsidRPr="00001494">
              <w:rPr>
                <w:rFonts w:cs="Calibri"/>
              </w:rPr>
              <w:t>"</w:t>
            </w:r>
            <w:r w:rsidRPr="00001494">
              <w:t xml:space="preserve"> – Edition de 2002 – Fiche n° 24 – Pages 82 et 83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01494">
              <w:t xml:space="preserve">Topo-guide </w:t>
            </w:r>
            <w:r w:rsidRPr="00001494">
              <w:rPr>
                <w:rFonts w:cs="Calibri"/>
              </w:rPr>
              <w:t>"</w:t>
            </w:r>
            <w:r w:rsidRPr="00001494">
              <w:t>Balades en Pays d’Olmes</w:t>
            </w:r>
            <w:r w:rsidRPr="00001494">
              <w:rPr>
                <w:rFonts w:cs="Calibri"/>
              </w:rPr>
              <w:t>"</w:t>
            </w:r>
            <w:r w:rsidRPr="00001494">
              <w:t xml:space="preserve"> – Balade n° 6 – Pages 14 et 15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01494">
              <w:t xml:space="preserve">Site internet : </w:t>
            </w:r>
            <w:hyperlink r:id="rId5" w:history="1">
              <w:r w:rsidRPr="00001494">
                <w:rPr>
                  <w:rStyle w:val="Hyperlink"/>
                </w:rPr>
                <w:t>http://www.photosariege.com/article-19320266.html</w:t>
              </w:r>
            </w:hyperlink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01494">
              <w:t xml:space="preserve">Site internet : </w:t>
            </w:r>
            <w:hyperlink r:id="rId6" w:history="1">
              <w:r w:rsidRPr="00001494">
                <w:rPr>
                  <w:rStyle w:val="Hyperlink"/>
                </w:rPr>
                <w:t>http://www.rando-marche.fr/_3825_499_randonnees-gorges-de-pereille</w:t>
              </w:r>
            </w:hyperlink>
          </w:p>
          <w:p w:rsidR="000C4240" w:rsidRPr="00001494" w:rsidRDefault="000C4240" w:rsidP="000014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C4240" w:rsidRPr="00D8712D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01494">
              <w:t xml:space="preserve">Marcheur – 2h30 –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001494">
                <w:t>250 m</w:t>
              </w:r>
            </w:smartTag>
            <w:r w:rsidRPr="00001494">
              <w:t xml:space="preserve"> –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001494">
                <w:t>6 km</w:t>
              </w:r>
            </w:smartTag>
            <w:r w:rsidRPr="00001494">
              <w:t xml:space="preserve"> – ½ journée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37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6.25pt">
                  <v:imagedata r:id="rId7" o:title=""/>
                </v:shape>
              </w:pict>
            </w:r>
          </w:p>
          <w:p w:rsidR="000C4240" w:rsidRPr="00001494" w:rsidRDefault="000C4240" w:rsidP="000014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 xml:space="preserve">Balisage : </w:t>
            </w:r>
            <w:r w:rsidRPr="00001494">
              <w:t>Jaune (lacunaire et en mauvais état)</w:t>
            </w: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 xml:space="preserve">Particularité(s) : </w:t>
            </w:r>
            <w:r w:rsidRPr="00001494">
              <w:t>Attention, le site des gorges est un lieu de protection pour les rapaces qui y nichent (Voir mesures de protection).</w:t>
            </w:r>
          </w:p>
          <w:p w:rsidR="000C4240" w:rsidRPr="00001494" w:rsidRDefault="000C4240" w:rsidP="000014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>Site ou point remarquable :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1494">
              <w:t>Les gorges de Pereille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1494">
              <w:t>L’église romane de Pereille d’En-Bas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1494">
              <w:t>La stèle de Pereille d’En-Haut (Combats de la résistance ; petit détour recommandé)</w:t>
            </w:r>
          </w:p>
          <w:p w:rsidR="000C4240" w:rsidRPr="00001494" w:rsidRDefault="000C4240" w:rsidP="000014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 xml:space="preserve">Trace GPS : </w:t>
            </w:r>
            <w:r w:rsidRPr="00001494">
              <w:t xml:space="preserve">Oui </w:t>
            </w:r>
          </w:p>
          <w:p w:rsidR="000C4240" w:rsidRPr="00001494" w:rsidRDefault="000C4240" w:rsidP="00001494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6 km"/>
              </w:smartTagPr>
              <w:r w:rsidRPr="00001494">
                <w:t>26 km</w:t>
              </w:r>
            </w:smartTag>
            <w:r w:rsidRPr="00001494">
              <w:t xml:space="preserve"> par Calzan ; </w:t>
            </w:r>
            <w:smartTag w:uri="urn:schemas-microsoft-com:office:smarttags" w:element="metricconverter">
              <w:smartTagPr>
                <w:attr w:name="ProductID" w:val="38 km"/>
              </w:smartTagPr>
              <w:r w:rsidRPr="00001494">
                <w:t>38 km</w:t>
              </w:r>
            </w:smartTag>
            <w:r w:rsidRPr="00001494">
              <w:t xml:space="preserve"> par le tunnel et St-Paul de Jarrat</w:t>
            </w:r>
          </w:p>
          <w:p w:rsidR="000C4240" w:rsidRPr="00001494" w:rsidRDefault="000C4240" w:rsidP="000014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4240" w:rsidRPr="00001494" w:rsidTr="00001494">
        <w:trPr>
          <w:trHeight w:val="567"/>
        </w:trPr>
        <w:tc>
          <w:tcPr>
            <w:tcW w:w="9062" w:type="dxa"/>
          </w:tcPr>
          <w:p w:rsidR="000C4240" w:rsidRPr="00001494" w:rsidRDefault="000C4240" w:rsidP="000014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494">
              <w:rPr>
                <w:b/>
                <w:sz w:val="24"/>
                <w:szCs w:val="24"/>
              </w:rPr>
              <w:t xml:space="preserve">Observation(s) : </w:t>
            </w:r>
          </w:p>
          <w:p w:rsidR="000C4240" w:rsidRPr="00001494" w:rsidRDefault="000C4240" w:rsidP="0000149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bookmarkStart w:id="0" w:name="_GoBack"/>
            <w:r w:rsidRPr="00001494">
              <w:t>Ce parcours est l’un des quatre proposés pour la découverte des gorges. Les autres sont décrits sur les Fiches Lavelanet n° 112, 114 et 52.</w:t>
            </w:r>
          </w:p>
          <w:bookmarkEnd w:id="0"/>
          <w:p w:rsidR="000C4240" w:rsidRPr="00001494" w:rsidRDefault="000C4240" w:rsidP="000014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4240" w:rsidRPr="00001494" w:rsidRDefault="000C4240" w:rsidP="000014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C4240" w:rsidRPr="00893879" w:rsidRDefault="000C4240" w:rsidP="0012462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C4240" w:rsidRDefault="000C4240" w:rsidP="0012462C">
      <w:r>
        <w:t xml:space="preserve">Date de la dernière mise à jour : </w:t>
      </w:r>
      <w:r>
        <w:rPr>
          <w:b/>
        </w:rPr>
        <w:t>10</w:t>
      </w:r>
      <w:r w:rsidRPr="00A527FE">
        <w:rPr>
          <w:b/>
        </w:rPr>
        <w:t xml:space="preserve"> avril 2020</w:t>
      </w:r>
    </w:p>
    <w:p w:rsidR="000C4240" w:rsidRPr="00FF2AF5" w:rsidRDefault="000C4240" w:rsidP="0082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L</w:t>
      </w:r>
      <w:r w:rsidRPr="00FF2AF5">
        <w:rPr>
          <w:b/>
          <w:sz w:val="28"/>
          <w:szCs w:val="28"/>
        </w:rPr>
        <w:t>a carte</w:t>
      </w:r>
    </w:p>
    <w:p w:rsidR="000C4240" w:rsidRDefault="000C4240" w:rsidP="00E47CDB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0pt;height:378.75pt">
            <v:imagedata r:id="rId8" o:title=""/>
          </v:shape>
        </w:pict>
      </w:r>
    </w:p>
    <w:p w:rsidR="000C4240" w:rsidRDefault="000C4240" w:rsidP="00E47CDB">
      <w:pPr>
        <w:jc w:val="center"/>
      </w:pPr>
      <w:r>
        <w:rPr>
          <w:noProof/>
          <w:lang w:eastAsia="fr-FR"/>
        </w:rPr>
        <w:pict>
          <v:shape id="_x0000_i1027" type="#_x0000_t75" style="width:448.5pt;height:165pt">
            <v:imagedata r:id="rId9" o:title=""/>
          </v:shape>
        </w:pict>
      </w:r>
    </w:p>
    <w:sectPr w:rsidR="000C4240" w:rsidSect="007C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CE6"/>
    <w:multiLevelType w:val="hybridMultilevel"/>
    <w:tmpl w:val="FEF82C30"/>
    <w:lvl w:ilvl="0" w:tplc="A00673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62C"/>
    <w:rsid w:val="00001494"/>
    <w:rsid w:val="000C4240"/>
    <w:rsid w:val="0012462C"/>
    <w:rsid w:val="00560815"/>
    <w:rsid w:val="005667E8"/>
    <w:rsid w:val="00690177"/>
    <w:rsid w:val="006D2EBB"/>
    <w:rsid w:val="00785AFF"/>
    <w:rsid w:val="007C5ECC"/>
    <w:rsid w:val="00822669"/>
    <w:rsid w:val="00893879"/>
    <w:rsid w:val="00966BCE"/>
    <w:rsid w:val="00A527FE"/>
    <w:rsid w:val="00B971B6"/>
    <w:rsid w:val="00C66EC0"/>
    <w:rsid w:val="00D8712D"/>
    <w:rsid w:val="00DE6C71"/>
    <w:rsid w:val="00E17E56"/>
    <w:rsid w:val="00E47CDB"/>
    <w:rsid w:val="00E84996"/>
    <w:rsid w:val="00F97E6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4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462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462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do-marche.fr/_3825_499_randonnees-gorges-de-pereil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otosariege.com/article-1932026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315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2020-04-13T09:29:00Z</dcterms:created>
  <dcterms:modified xsi:type="dcterms:W3CDTF">2020-04-13T09:46:00Z</dcterms:modified>
</cp:coreProperties>
</file>