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B" w:rsidRDefault="001E429B" w:rsidP="00E141D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E429B" w:rsidRPr="00B971B6" w:rsidRDefault="001E429B" w:rsidP="00E141D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>Commune de départ et dénomination de l’itinéraire :</w:t>
            </w:r>
            <w:r w:rsidRPr="005A7FBA">
              <w:rPr>
                <w:sz w:val="24"/>
                <w:szCs w:val="24"/>
              </w:rPr>
              <w:t xml:space="preserve"> </w:t>
            </w:r>
          </w:p>
          <w:p w:rsidR="001E429B" w:rsidRPr="005A7FBA" w:rsidRDefault="001E429B" w:rsidP="005A7FB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A7FBA">
              <w:rPr>
                <w:b/>
              </w:rPr>
              <w:t>Les Pujols</w:t>
            </w:r>
            <w:r w:rsidRPr="005A7FBA">
              <w:t xml:space="preserve"> – Font Communal- </w:t>
            </w:r>
            <w:r w:rsidRPr="005A7FBA">
              <w:rPr>
                <w:b/>
              </w:rPr>
              <w:t>Vals et Baylés en boucle depuis Font Communal</w:t>
            </w:r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1E429B" w:rsidRPr="005A7FBA" w:rsidRDefault="001E429B" w:rsidP="005A7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A7FBA">
              <w:t>21.12.2019 – B. Leconte – 29 participants (Reportage photos)</w:t>
            </w:r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1E429B" w:rsidRPr="005A7FBA" w:rsidRDefault="001E429B" w:rsidP="005A7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A7FBA">
              <w:t xml:space="preserve">Pas de descriptif spécifique. Parcours </w:t>
            </w:r>
            <w:r w:rsidRPr="005A7FBA">
              <w:rPr>
                <w:rFonts w:cs="Calibri"/>
              </w:rPr>
              <w:t>"</w:t>
            </w:r>
            <w:r w:rsidRPr="005A7FBA">
              <w:t>inventé</w:t>
            </w:r>
            <w:r w:rsidRPr="005A7FBA">
              <w:rPr>
                <w:rFonts w:cs="Calibri"/>
              </w:rPr>
              <w:t>"</w:t>
            </w:r>
            <w:r w:rsidRPr="005A7FBA">
              <w:t xml:space="preserve"> par Bernard Leconte</w:t>
            </w:r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E429B" w:rsidRPr="005A7FBA" w:rsidRDefault="001E429B" w:rsidP="00657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A7FBA">
              <w:t xml:space="preserve">Marcheur – 3h15 – </w:t>
            </w:r>
            <w:smartTag w:uri="urn:schemas-microsoft-com:office:smarttags" w:element="metricconverter">
              <w:smartTagPr>
                <w:attr w:name="ProductID" w:val="260 m"/>
              </w:smartTagPr>
              <w:r>
                <w:t>26</w:t>
              </w:r>
              <w:r w:rsidRPr="005A7FBA">
                <w:t>0 m</w:t>
              </w:r>
            </w:smartTag>
            <w:r w:rsidRPr="005A7FBA">
              <w:t xml:space="preserve"> – </w:t>
            </w:r>
            <w:smartTag w:uri="urn:schemas-microsoft-com:office:smarttags" w:element="metricconverter">
              <w:smartTagPr>
                <w:attr w:name="ProductID" w:val="0,6 km"/>
              </w:smartTagPr>
              <w:r w:rsidRPr="005A7FBA">
                <w:t>10 km</w:t>
              </w:r>
            </w:smartTag>
            <w:r w:rsidRPr="005A7FBA">
              <w:t xml:space="preserve"> – ½ journée</w:t>
            </w:r>
          </w:p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jc w:val="both"/>
            </w:pPr>
            <w:r w:rsidRPr="005A7FBA">
              <w:rPr>
                <w:b/>
                <w:sz w:val="24"/>
                <w:szCs w:val="24"/>
              </w:rPr>
              <w:t xml:space="preserve">Balisage : </w:t>
            </w:r>
            <w:r w:rsidRPr="005A7FBA">
              <w:t>Blanc et rouge sur la courte partie commune avec le GR 78 à partir de Vals. Pas de balisage sur le reste du parcours. Une autre partie est commune avec le sentier de l’eau (Poteaux avec logo spécifique).</w:t>
            </w:r>
          </w:p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 xml:space="preserve">Particularité(s) : </w:t>
            </w:r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>Site ou point remarquable :</w:t>
            </w:r>
          </w:p>
          <w:p w:rsidR="001E429B" w:rsidRPr="005A7FBA" w:rsidRDefault="001E429B" w:rsidP="005A7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A7FBA">
              <w:t>L’église troglodyte de Vals</w:t>
            </w:r>
          </w:p>
          <w:p w:rsidR="001E429B" w:rsidRPr="005A7FBA" w:rsidRDefault="001E429B" w:rsidP="005A7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A7FBA">
              <w:t>Une belle fontaine bâtie (en mauvais état) à droite du chemin, peu après le kilomètre 6 (Coordonnées UTM : 31 T 0399344/4773130)</w:t>
            </w:r>
          </w:p>
          <w:p w:rsidR="001E429B" w:rsidRPr="005A7FBA" w:rsidRDefault="001E429B" w:rsidP="005A7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A7FBA">
              <w:t>Le hameau de Lagrange avec ses bâtiments et son four à pain en ruines et … une maison bien restaurée ! (3 familles et 10 habitants en 1911 à la veille de la guerre ; 2 familles et 5 habitants en 1921 ; 1 seul habitant en 1931 et plus aucun en 1936)</w:t>
            </w:r>
            <w:bookmarkStart w:id="0" w:name="_GoBack"/>
            <w:bookmarkEnd w:id="0"/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 xml:space="preserve">Trace GPS : </w:t>
            </w:r>
            <w:r w:rsidRPr="005A7FBA">
              <w:t xml:space="preserve">Oui </w:t>
            </w:r>
          </w:p>
          <w:p w:rsidR="001E429B" w:rsidRPr="005A7FBA" w:rsidRDefault="001E429B" w:rsidP="005A7FB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0,6 km"/>
              </w:smartTagPr>
              <w:r w:rsidRPr="005A7FBA">
                <w:t>13 km</w:t>
              </w:r>
            </w:smartTag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29B" w:rsidRPr="005A7FBA" w:rsidTr="005A7FBA">
        <w:trPr>
          <w:trHeight w:val="567"/>
        </w:trPr>
        <w:tc>
          <w:tcPr>
            <w:tcW w:w="9062" w:type="dxa"/>
          </w:tcPr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FBA">
              <w:rPr>
                <w:b/>
                <w:sz w:val="24"/>
                <w:szCs w:val="24"/>
              </w:rPr>
              <w:t xml:space="preserve">Observation(s) : </w:t>
            </w:r>
          </w:p>
          <w:p w:rsidR="001E429B" w:rsidRPr="005A7FBA" w:rsidRDefault="001E429B" w:rsidP="005A7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A7FBA">
              <w:t xml:space="preserve">Environ </w:t>
            </w:r>
            <w:smartTag w:uri="urn:schemas-microsoft-com:office:smarttags" w:element="metricconverter">
              <w:smartTagPr>
                <w:attr w:name="ProductID" w:val="0,6 km"/>
              </w:smartTagPr>
              <w:r w:rsidRPr="005A7FBA">
                <w:t>300 mètres</w:t>
              </w:r>
            </w:smartTag>
            <w:r w:rsidRPr="005A7FBA">
              <w:t xml:space="preserve"> après la première traversée de l’Hers, on peut prendre la première route à gauche qui nous conduira à Vals en passant par Le Garric. Elle est un peu plus longue, mais moins fréquentée que </w:t>
            </w:r>
            <w:smartTag w:uri="urn:schemas-microsoft-com:office:smarttags" w:element="metricconverter">
              <w:smartTagPr>
                <w:attr w:name="ProductID" w:val="0,6 km"/>
              </w:smartTagPr>
              <w:r w:rsidRPr="005A7FBA">
                <w:t>la D</w:t>
              </w:r>
            </w:smartTag>
            <w:r w:rsidRPr="005A7FBA">
              <w:t xml:space="preserve"> 40 qui a été empruntée le 21 décembre 2019. Le parcours s’en trouve allongé d’environ </w:t>
            </w:r>
            <w:smartTag w:uri="urn:schemas-microsoft-com:office:smarttags" w:element="metricconverter">
              <w:smartTagPr>
                <w:attr w:name="ProductID" w:val="0,6 km"/>
              </w:smartTagPr>
              <w:r w:rsidRPr="005A7FBA">
                <w:t>0,6 km</w:t>
              </w:r>
            </w:smartTag>
            <w:r w:rsidRPr="005A7FBA">
              <w:t>.</w:t>
            </w:r>
          </w:p>
          <w:p w:rsidR="001E429B" w:rsidRPr="005A7FBA" w:rsidRDefault="001E429B" w:rsidP="005A7F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  <w:p w:rsidR="001E429B" w:rsidRPr="005A7FBA" w:rsidRDefault="001E429B" w:rsidP="005A7F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429B" w:rsidRPr="00893879" w:rsidRDefault="001E429B" w:rsidP="00E141D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E429B" w:rsidRDefault="001E429B" w:rsidP="00E141DC">
      <w:r>
        <w:t xml:space="preserve">Date de la dernière mise à jour : </w:t>
      </w:r>
      <w:r w:rsidRPr="00082C97">
        <w:rPr>
          <w:b/>
        </w:rPr>
        <w:t>21 décembre 2019</w:t>
      </w:r>
    </w:p>
    <w:p w:rsidR="001E429B" w:rsidRDefault="001E429B" w:rsidP="00E14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29B" w:rsidRPr="00FF2AF5" w:rsidRDefault="001E429B" w:rsidP="00E141D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1E429B" w:rsidRDefault="001E429B" w:rsidP="00E141DC"/>
    <w:p w:rsidR="001E429B" w:rsidRDefault="001E429B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17.25pt">
            <v:imagedata r:id="rId5" o:title=""/>
          </v:shape>
        </w:pict>
      </w:r>
      <w:r>
        <w:rPr>
          <w:noProof/>
          <w:lang w:eastAsia="fr-FR"/>
        </w:rPr>
        <w:pict>
          <v:shape id="_x0000_i1026" type="#_x0000_t75" style="width:448.5pt;height:165pt">
            <v:imagedata r:id="rId6" o:title=""/>
          </v:shape>
        </w:pict>
      </w:r>
    </w:p>
    <w:sectPr w:rsidR="001E429B" w:rsidSect="00EE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213E"/>
    <w:multiLevelType w:val="hybridMultilevel"/>
    <w:tmpl w:val="94922912"/>
    <w:lvl w:ilvl="0" w:tplc="1C2C16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1DC"/>
    <w:rsid w:val="00082C97"/>
    <w:rsid w:val="0016686F"/>
    <w:rsid w:val="001E429B"/>
    <w:rsid w:val="003F63A9"/>
    <w:rsid w:val="005277DD"/>
    <w:rsid w:val="005A7FBA"/>
    <w:rsid w:val="005D3A72"/>
    <w:rsid w:val="005F49AA"/>
    <w:rsid w:val="0065769C"/>
    <w:rsid w:val="00716875"/>
    <w:rsid w:val="0072481E"/>
    <w:rsid w:val="007927BA"/>
    <w:rsid w:val="00893879"/>
    <w:rsid w:val="008E5D4D"/>
    <w:rsid w:val="00966BCE"/>
    <w:rsid w:val="00B00188"/>
    <w:rsid w:val="00B00B94"/>
    <w:rsid w:val="00B971B6"/>
    <w:rsid w:val="00E141DC"/>
    <w:rsid w:val="00E81BC3"/>
    <w:rsid w:val="00EE01D7"/>
    <w:rsid w:val="00F50D7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2019-12-22T09:50:00Z</dcterms:created>
  <dcterms:modified xsi:type="dcterms:W3CDTF">2019-12-22T09:58:00Z</dcterms:modified>
</cp:coreProperties>
</file>