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7D" w:rsidRDefault="00C04E7D" w:rsidP="00D814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04E7D" w:rsidRPr="00B971B6" w:rsidRDefault="00C04E7D" w:rsidP="00D814B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>Commune de départ et dénomination de l’itinéraire :</w:t>
            </w:r>
            <w:r w:rsidRPr="0069380E">
              <w:rPr>
                <w:sz w:val="24"/>
                <w:szCs w:val="24"/>
              </w:rPr>
              <w:t xml:space="preserve"> 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>L’Hospitalet</w:t>
            </w:r>
            <w:r w:rsidRPr="0069380E">
              <w:rPr>
                <w:sz w:val="24"/>
                <w:szCs w:val="24"/>
              </w:rPr>
              <w:t xml:space="preserve"> – Col du Puymorens , piste pastorale d’En Garcia à environ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69380E">
                <w:rPr>
                  <w:sz w:val="24"/>
                  <w:szCs w:val="24"/>
                </w:rPr>
                <w:t>200 m</w:t>
              </w:r>
            </w:smartTag>
            <w:r w:rsidRPr="0069380E">
              <w:rPr>
                <w:sz w:val="24"/>
                <w:szCs w:val="24"/>
              </w:rPr>
              <w:t xml:space="preserve"> du col – </w:t>
            </w:r>
            <w:r w:rsidRPr="0069380E">
              <w:rPr>
                <w:b/>
                <w:sz w:val="24"/>
                <w:szCs w:val="24"/>
              </w:rPr>
              <w:t xml:space="preserve">Le </w:t>
            </w:r>
            <w:r w:rsidRPr="0069380E">
              <w:rPr>
                <w:b/>
              </w:rPr>
              <w:t xml:space="preserve">Pic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69380E">
                <w:rPr>
                  <w:b/>
                </w:rPr>
                <w:t>La Coume</w:t>
              </w:r>
            </w:smartTag>
            <w:r w:rsidRPr="0069380E">
              <w:rPr>
                <w:b/>
              </w:rPr>
              <w:t xml:space="preserve"> d’Or par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69380E">
                <w:rPr>
                  <w:b/>
                </w:rPr>
                <w:t>la Porteille</w:t>
              </w:r>
            </w:smartTag>
            <w:r w:rsidRPr="0069380E">
              <w:rPr>
                <w:b/>
              </w:rPr>
              <w:t xml:space="preserve"> du Lanoux en circuit depuis le col du Puymorens</w:t>
            </w:r>
          </w:p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9380E">
              <w:t>11.07.2012 – B. Mouchague</w:t>
            </w:r>
          </w:p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380E">
              <w:t xml:space="preserve">Site internet : </w:t>
            </w:r>
            <w:hyperlink r:id="rId5" w:history="1">
              <w:r w:rsidRPr="0069380E">
                <w:rPr>
                  <w:rStyle w:val="Hyperlink"/>
                </w:rPr>
                <w:t>http://www.rando-marche.fr/_38189_374_randonnees-pic-de-la-coume-d-or</w:t>
              </w:r>
            </w:hyperlink>
          </w:p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04E7D" w:rsidRPr="006A52AA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9380E">
              <w:t xml:space="preserve">Randonneur – 6h00 – </w:t>
            </w:r>
            <w:smartTag w:uri="urn:schemas-microsoft-com:office:smarttags" w:element="metricconverter">
              <w:smartTagPr>
                <w:attr w:name="ProductID" w:val="950 m"/>
              </w:smartTagPr>
              <w:r w:rsidRPr="0069380E">
                <w:t>950 m</w:t>
              </w:r>
            </w:smartTag>
            <w:r w:rsidRPr="0069380E">
              <w:t xml:space="preserve"> – </w:t>
            </w:r>
            <w:smartTag w:uri="urn:schemas-microsoft-com:office:smarttags" w:element="metricconverter">
              <w:smartTagPr>
                <w:attr w:name="ProductID" w:val="15,5 km"/>
              </w:smartTagPr>
              <w:r w:rsidRPr="0069380E">
                <w:t>15,5 km</w:t>
              </w:r>
            </w:smartTag>
            <w:r w:rsidRPr="0069380E">
              <w:t xml:space="preserve"> </w:t>
            </w:r>
            <w:r>
              <w:t>–</w:t>
            </w:r>
            <w:r w:rsidRPr="0069380E">
              <w:t xml:space="preserve"> Journée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114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.75pt">
                  <v:imagedata r:id="rId6" o:title=""/>
                </v:shape>
              </w:pict>
            </w:r>
          </w:p>
          <w:p w:rsidR="00C04E7D" w:rsidRPr="0069380E" w:rsidRDefault="00C04E7D" w:rsidP="006938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 xml:space="preserve">Balisage : </w:t>
            </w:r>
            <w:r w:rsidRPr="0069380E">
              <w:t xml:space="preserve">Jaune du départ à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69380E">
                <w:t>la Porteille</w:t>
              </w:r>
            </w:smartTag>
            <w:r w:rsidRPr="0069380E">
              <w:t xml:space="preserve"> du Lanoux ; Pas de balisage de là au pic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69380E">
                <w:t>la Coume</w:t>
              </w:r>
            </w:smartTag>
            <w:r w:rsidRPr="0069380E">
              <w:t xml:space="preserve"> d’Or ; Jaune ensuite jusqu’à l’arrivée.</w:t>
            </w:r>
            <w:r w:rsidRPr="006938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 xml:space="preserve">Particularité(s) : 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9380E">
              <w:t>Ce parcours ne diffère pas beaucoup de celui décrit sur la fiche Ax-Les-Thermes n° 40, mais les différences nous ont tout de même conduits à faire deux fiches distinctes.</w:t>
            </w:r>
          </w:p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>Site ou point remarquable :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380E">
              <w:t>De magnifiques points de vue depuis les crêtes sur l’ensemble de la chaîne avec, notamment le Carlit, le Pédros et l’immense plan d’eau du Lanoux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380E">
              <w:t>En juillet 2012, présence d’isards sur les névés persistants.</w:t>
            </w:r>
          </w:p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 xml:space="preserve">Trace GPS : </w:t>
            </w:r>
            <w:r w:rsidRPr="0069380E">
              <w:t xml:space="preserve">Oui </w:t>
            </w:r>
          </w:p>
          <w:p w:rsidR="00C04E7D" w:rsidRPr="0069380E" w:rsidRDefault="00C04E7D" w:rsidP="0069380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79 km"/>
              </w:smartTagPr>
              <w:r w:rsidRPr="0069380E">
                <w:t>79 km</w:t>
              </w:r>
            </w:smartTag>
          </w:p>
          <w:p w:rsidR="00C04E7D" w:rsidRPr="0069380E" w:rsidRDefault="00C04E7D" w:rsidP="006938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E7D" w:rsidRPr="0069380E" w:rsidTr="0069380E">
        <w:trPr>
          <w:trHeight w:val="567"/>
        </w:trPr>
        <w:tc>
          <w:tcPr>
            <w:tcW w:w="9062" w:type="dxa"/>
          </w:tcPr>
          <w:p w:rsidR="00C04E7D" w:rsidRPr="0069380E" w:rsidRDefault="00C04E7D" w:rsidP="006938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80E">
              <w:rPr>
                <w:b/>
                <w:sz w:val="24"/>
                <w:szCs w:val="24"/>
              </w:rPr>
              <w:t xml:space="preserve">Observation(s) : 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380E">
              <w:t xml:space="preserve">La montée de </w:t>
            </w:r>
            <w:smartTag w:uri="urn:schemas-microsoft-com:office:smarttags" w:element="PersonName">
              <w:smartTagPr>
                <w:attr w:name="ProductID" w:val="la Porteille"/>
              </w:smartTagPr>
              <w:r w:rsidRPr="0069380E">
                <w:t>la Porteille</w:t>
              </w:r>
            </w:smartTag>
            <w:r w:rsidRPr="0069380E">
              <w:t xml:space="preserve"> du Lanoux vers le Pic de Cortal Rosso est raide, mais sans difficulté.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9380E">
              <w:t xml:space="preserve">On atteint aisément le faux sommet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69380E">
                <w:t>la Coume</w:t>
              </w:r>
            </w:smartTag>
            <w:r w:rsidRPr="0069380E">
              <w:t xml:space="preserve"> d’Or. Le vrai se situe à quelques mètres au Nord. Il faut franchir une crête délicate avec pose de mains obligatoire pour l’atteindre. Cela ne présente pas un grand intérêt.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9380E">
              <w:t xml:space="preserve">Sur le chemin du retour, avant </w:t>
            </w:r>
            <w:smartTag w:uri="urn:schemas-microsoft-com:office:smarttags" w:element="PersonName">
              <w:smartTagPr>
                <w:attr w:name="ProductID" w:val="la Portella"/>
              </w:smartTagPr>
              <w:r w:rsidRPr="0069380E">
                <w:t>la Portella</w:t>
              </w:r>
            </w:smartTag>
            <w:r w:rsidRPr="0069380E">
              <w:t xml:space="preserve"> de Cortal Rosso, on peut faire un petit détour sur la gauche pour rejoindre l’étang de </w:t>
            </w:r>
            <w:smartTag w:uri="urn:schemas-microsoft-com:office:smarttags" w:element="PersonName">
              <w:smartTagPr>
                <w:attr w:name="ProductID" w:val="La Coume"/>
              </w:smartTagPr>
              <w:r w:rsidRPr="0069380E">
                <w:t>la Coume</w:t>
              </w:r>
            </w:smartTag>
            <w:r w:rsidRPr="0069380E">
              <w:t xml:space="preserve"> d’Or.</w:t>
            </w:r>
          </w:p>
          <w:p w:rsidR="00C04E7D" w:rsidRPr="0069380E" w:rsidRDefault="00C04E7D" w:rsidP="0069380E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69380E">
              <w:t xml:space="preserve">Le départ peut également se faire du parking au bord de </w:t>
            </w:r>
            <w:smartTag w:uri="urn:schemas-microsoft-com:office:smarttags" w:element="PersonName">
              <w:smartTagPr>
                <w:attr w:name="ProductID" w:val="la RN"/>
              </w:smartTagPr>
              <w:r w:rsidRPr="0069380E">
                <w:t>la RN</w:t>
              </w:r>
            </w:smartTag>
            <w:r w:rsidRPr="0069380E">
              <w:t xml:space="preserve"> 20 au départ de la piste pastorale.</w:t>
            </w:r>
          </w:p>
        </w:tc>
      </w:tr>
    </w:tbl>
    <w:p w:rsidR="00C04E7D" w:rsidRPr="00893879" w:rsidRDefault="00C04E7D" w:rsidP="00D814B3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04E7D" w:rsidRDefault="00C04E7D" w:rsidP="00D814B3">
      <w:r>
        <w:t xml:space="preserve">Date de la dernière mise à jour : </w:t>
      </w:r>
      <w:r>
        <w:rPr>
          <w:b/>
        </w:rPr>
        <w:t>30</w:t>
      </w:r>
      <w:bookmarkStart w:id="0" w:name="_GoBack"/>
      <w:bookmarkEnd w:id="0"/>
      <w:r w:rsidRPr="006D4573">
        <w:rPr>
          <w:b/>
        </w:rPr>
        <w:t xml:space="preserve"> avril 2020</w:t>
      </w:r>
    </w:p>
    <w:p w:rsidR="00C04E7D" w:rsidRDefault="00C04E7D" w:rsidP="00D814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4E7D" w:rsidRPr="00FF2AF5" w:rsidRDefault="00C04E7D" w:rsidP="00D814B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C04E7D" w:rsidRDefault="00C04E7D" w:rsidP="00D814B3"/>
    <w:p w:rsidR="00C04E7D" w:rsidRDefault="00C04E7D">
      <w:r>
        <w:rPr>
          <w:noProof/>
          <w:lang w:eastAsia="fr-FR"/>
        </w:rPr>
        <w:pict>
          <v:shape id="_x0000_i1026" type="#_x0000_t75" style="width:452.25pt;height:699pt">
            <v:imagedata r:id="rId7" o:title=""/>
          </v:shape>
        </w:pict>
      </w:r>
      <w:r>
        <w:rPr>
          <w:noProof/>
          <w:lang w:eastAsia="fr-FR"/>
        </w:rPr>
        <w:pict>
          <v:shape id="_x0000_i1027" type="#_x0000_t75" style="width:449.25pt;height:168pt">
            <v:imagedata r:id="rId8" o:title=""/>
          </v:shape>
        </w:pict>
      </w:r>
    </w:p>
    <w:sectPr w:rsidR="00C04E7D" w:rsidSect="001752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DDF"/>
    <w:multiLevelType w:val="hybridMultilevel"/>
    <w:tmpl w:val="91F03BC2"/>
    <w:lvl w:ilvl="0" w:tplc="B372C2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B3"/>
    <w:rsid w:val="00175284"/>
    <w:rsid w:val="002C53B8"/>
    <w:rsid w:val="0043046D"/>
    <w:rsid w:val="005B46A5"/>
    <w:rsid w:val="0068047A"/>
    <w:rsid w:val="0069380E"/>
    <w:rsid w:val="006A52AA"/>
    <w:rsid w:val="006B072A"/>
    <w:rsid w:val="006C1BE8"/>
    <w:rsid w:val="006D4573"/>
    <w:rsid w:val="00766880"/>
    <w:rsid w:val="007B4F78"/>
    <w:rsid w:val="00873AA4"/>
    <w:rsid w:val="00893879"/>
    <w:rsid w:val="00966BCE"/>
    <w:rsid w:val="00A91461"/>
    <w:rsid w:val="00AC0DB9"/>
    <w:rsid w:val="00B971B6"/>
    <w:rsid w:val="00C04E7D"/>
    <w:rsid w:val="00D814B3"/>
    <w:rsid w:val="00E46E28"/>
    <w:rsid w:val="00EE3DE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14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14B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072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ndo-marche.fr/_38189_374_randonnees-pic-de-la-coume-d-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348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LES PASSEJAÏRES DE VARILHES                    </dc:title>
  <dc:subject/>
  <dc:creator>Jean</dc:creator>
  <cp:keywords/>
  <dc:description/>
  <cp:lastModifiedBy>Michel</cp:lastModifiedBy>
  <cp:revision>2</cp:revision>
  <dcterms:created xsi:type="dcterms:W3CDTF">2020-05-01T07:30:00Z</dcterms:created>
  <dcterms:modified xsi:type="dcterms:W3CDTF">2020-05-01T07:30:00Z</dcterms:modified>
</cp:coreProperties>
</file>