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D" w:rsidRDefault="001741ED" w:rsidP="007648E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741ED" w:rsidRPr="00B971B6" w:rsidRDefault="001741ED" w:rsidP="007648E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>Commune de départ et dénomination de l’itinéraire :</w:t>
            </w:r>
            <w:r w:rsidRPr="00C0107D">
              <w:rPr>
                <w:sz w:val="24"/>
                <w:szCs w:val="24"/>
              </w:rPr>
              <w:t xml:space="preserve"> 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>Aston</w:t>
            </w:r>
            <w:r w:rsidRPr="00C0107D">
              <w:rPr>
                <w:sz w:val="24"/>
                <w:szCs w:val="24"/>
              </w:rPr>
              <w:t xml:space="preserve"> – Petit parking, dans le virage au-dessus de l’étang et de la centrale – </w:t>
            </w:r>
            <w:smartTag w:uri="urn:schemas-microsoft-com:office:smarttags" w:element="PersonName">
              <w:smartTagPr>
                <w:attr w:name="ProductID" w:val="La Cabane"/>
              </w:smartTagPr>
              <w:r w:rsidRPr="00C0107D">
                <w:rPr>
                  <w:b/>
                  <w:sz w:val="24"/>
                  <w:szCs w:val="24"/>
                </w:rPr>
                <w:t>La Cabane</w:t>
              </w:r>
            </w:smartTag>
            <w:r w:rsidRPr="00C0107D">
              <w:rPr>
                <w:b/>
                <w:sz w:val="24"/>
                <w:szCs w:val="24"/>
              </w:rPr>
              <w:t xml:space="preserve"> du Quioules depuis le barrage de Riète A/R.</w:t>
            </w:r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0107D">
              <w:t>17.06.2012 – J. Cumenges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0107D">
              <w:t>05.05.2019 – J.P. Baccou</w:t>
            </w:r>
          </w:p>
          <w:p w:rsidR="001741ED" w:rsidRPr="00C0107D" w:rsidRDefault="001741ED" w:rsidP="00C0107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0107D">
              <w:t>Le guide de Rando de J.P. Siréjol – Balade n° 43 – Pages 73 et 74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0107D">
              <w:t xml:space="preserve">Site internet : </w:t>
            </w:r>
            <w:hyperlink r:id="rId5" w:history="1">
              <w:r w:rsidRPr="00C0107D">
                <w:rPr>
                  <w:rStyle w:val="Hyperlink"/>
                </w:rPr>
                <w:t>http://www.photosariege.com/article-11848396.html</w:t>
              </w:r>
            </w:hyperlink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0107D">
              <w:t xml:space="preserve">Site internet : </w:t>
            </w:r>
            <w:hyperlink r:id="rId6" w:history="1">
              <w:r w:rsidRPr="00C0107D">
                <w:rPr>
                  <w:rStyle w:val="Hyperlink"/>
                </w:rPr>
                <w:t>http://www.rando-marche.fr/_3825_13_randonnees-cabane-de-quioules</w:t>
              </w:r>
            </w:hyperlink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0107D">
              <w:t xml:space="preserve">Randonnées dans les Pyrénées ariégeoises de M. Sébastien – Balade de Riète à l’étang de </w:t>
            </w:r>
            <w:smartTag w:uri="urn:schemas-microsoft-com:office:smarttags" w:element="PersonName">
              <w:smartTagPr>
                <w:attr w:name="ProductID" w:val="La Sabine"/>
              </w:smartTagPr>
              <w:r w:rsidRPr="00C0107D">
                <w:t>La Sabine</w:t>
              </w:r>
            </w:smartTag>
            <w:r w:rsidRPr="00C0107D">
              <w:t xml:space="preserve"> – Pages 166 à 169</w:t>
            </w:r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0107D">
              <w:t xml:space="preserve">4h30 – </w:t>
            </w:r>
            <w:smartTag w:uri="urn:schemas-microsoft-com:office:smarttags" w:element="metricconverter">
              <w:smartTagPr>
                <w:attr w:name="ProductID" w:val="580 m"/>
              </w:smartTagPr>
              <w:r w:rsidRPr="00C0107D">
                <w:t>580 m</w:t>
              </w:r>
            </w:smartTag>
            <w:r w:rsidRPr="00C0107D">
              <w:t xml:space="preserve"> –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C0107D">
                <w:t>12 km</w:t>
              </w:r>
            </w:smartTag>
            <w:r w:rsidRPr="00C0107D">
              <w:t xml:space="preserve"> – Randonneur (2.2.2)</w:t>
            </w:r>
            <w:bookmarkStart w:id="0" w:name="_GoBack"/>
            <w:bookmarkEnd w:id="0"/>
          </w:p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 xml:space="preserve">Balisage : </w:t>
            </w:r>
            <w:r w:rsidRPr="00C0107D">
              <w:t>Pas de Balisage</w:t>
            </w: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 xml:space="preserve">Particularité(s) : </w:t>
            </w:r>
            <w:r w:rsidRPr="00C0107D">
              <w:t xml:space="preserve">La balade peut être prolongée jusqu’au Pic de </w:t>
            </w:r>
            <w:smartTag w:uri="urn:schemas-microsoft-com:office:smarttags" w:element="PersonName">
              <w:smartTagPr>
                <w:attr w:name="ProductID" w:val="La Sabine"/>
              </w:smartTagPr>
              <w:r w:rsidRPr="00C0107D">
                <w:t>la Sabine</w:t>
              </w:r>
            </w:smartTag>
            <w:r w:rsidRPr="00C0107D">
              <w:t xml:space="preserve"> mais elle s’adresse alors aux Passejaïres bons marcheurs (Guide de J.P. Siréjol – Balade n° 44)</w:t>
            </w:r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>Site ou point remarquable :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0107D">
              <w:t>Le ruisseau du Quioules et ses belles cascades</w:t>
            </w:r>
          </w:p>
          <w:p w:rsidR="001741ED" w:rsidRPr="00C0107D" w:rsidRDefault="001741ED" w:rsidP="00C0107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0107D">
              <w:t>Le site de la jasse du Quioules</w:t>
            </w:r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 xml:space="preserve">Trace GPS : </w:t>
            </w:r>
            <w:r w:rsidRPr="00C0107D">
              <w:t>Oui ou non</w:t>
            </w:r>
          </w:p>
          <w:p w:rsidR="001741ED" w:rsidRPr="00C0107D" w:rsidRDefault="001741ED" w:rsidP="00C0107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</w:pPr>
            <w:r w:rsidRPr="00C0107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6 km"/>
              </w:smartTagPr>
              <w:r w:rsidRPr="00C0107D">
                <w:t>46 km</w:t>
              </w:r>
            </w:smartTag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41ED" w:rsidRPr="00C0107D" w:rsidTr="00C0107D">
        <w:trPr>
          <w:trHeight w:val="567"/>
        </w:trPr>
        <w:tc>
          <w:tcPr>
            <w:tcW w:w="9062" w:type="dxa"/>
          </w:tcPr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107D">
              <w:rPr>
                <w:b/>
                <w:sz w:val="24"/>
                <w:szCs w:val="24"/>
              </w:rPr>
              <w:t xml:space="preserve">Observation(s) : </w:t>
            </w:r>
          </w:p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41ED" w:rsidRPr="00C0107D" w:rsidRDefault="001741ED" w:rsidP="00C010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  <w:p w:rsidR="001741ED" w:rsidRPr="00C0107D" w:rsidRDefault="001741ED" w:rsidP="00C010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41ED" w:rsidRPr="00893879" w:rsidRDefault="001741ED" w:rsidP="007648E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741ED" w:rsidRDefault="001741ED" w:rsidP="007648E2">
      <w:r>
        <w:t xml:space="preserve">Date de la dernière mise à jour : </w:t>
      </w:r>
      <w:r w:rsidRPr="00823C5C">
        <w:rPr>
          <w:b/>
        </w:rPr>
        <w:t>25 avril 2019</w:t>
      </w:r>
    </w:p>
    <w:p w:rsidR="001741ED" w:rsidRDefault="001741ED" w:rsidP="007648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1ED" w:rsidRDefault="001741ED" w:rsidP="001A261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1741ED" w:rsidRPr="00CA5391" w:rsidRDefault="001741ED" w:rsidP="001A2619">
      <w:pPr>
        <w:jc w:val="center"/>
        <w:rPr>
          <w:b/>
          <w:sz w:val="28"/>
          <w:szCs w:val="28"/>
        </w:rPr>
      </w:pPr>
      <w:r w:rsidRPr="00CA539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498.75pt">
            <v:imagedata r:id="rId7" o:title=""/>
          </v:shape>
        </w:pict>
      </w:r>
      <w:r w:rsidRPr="00CA5391">
        <w:rPr>
          <w:b/>
          <w:sz w:val="28"/>
          <w:szCs w:val="28"/>
        </w:rPr>
        <w:pict>
          <v:shape id="_x0000_i1026" type="#_x0000_t75" style="width:450pt;height:168.75pt">
            <v:imagedata r:id="rId8" o:title=""/>
          </v:shape>
        </w:pict>
      </w:r>
    </w:p>
    <w:sectPr w:rsidR="001741ED" w:rsidRPr="00CA5391" w:rsidSect="002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36"/>
    <w:multiLevelType w:val="hybridMultilevel"/>
    <w:tmpl w:val="824AE314"/>
    <w:lvl w:ilvl="0" w:tplc="BC0484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40C7"/>
    <w:multiLevelType w:val="hybridMultilevel"/>
    <w:tmpl w:val="BF90A664"/>
    <w:lvl w:ilvl="0" w:tplc="290C20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8E2"/>
    <w:rsid w:val="001741ED"/>
    <w:rsid w:val="001A2619"/>
    <w:rsid w:val="002933C8"/>
    <w:rsid w:val="00461F82"/>
    <w:rsid w:val="005613D2"/>
    <w:rsid w:val="007248BC"/>
    <w:rsid w:val="007648E2"/>
    <w:rsid w:val="007E714E"/>
    <w:rsid w:val="00823C5C"/>
    <w:rsid w:val="00893879"/>
    <w:rsid w:val="00917848"/>
    <w:rsid w:val="00925117"/>
    <w:rsid w:val="00966BCE"/>
    <w:rsid w:val="00972BCA"/>
    <w:rsid w:val="00B971B6"/>
    <w:rsid w:val="00BA76B8"/>
    <w:rsid w:val="00BB3D83"/>
    <w:rsid w:val="00C0107D"/>
    <w:rsid w:val="00CA0FD6"/>
    <w:rsid w:val="00CA5391"/>
    <w:rsid w:val="00E1628D"/>
    <w:rsid w:val="00EE072E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8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48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48E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do-marche.fr/_3825_13_randonnees-cabane-de-quioules" TargetMode="External"/><Relationship Id="rId5" Type="http://schemas.openxmlformats.org/officeDocument/2006/relationships/hyperlink" Target="http://www.photosariege.com/article-1184839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263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2019-04-25T09:51:00Z</dcterms:created>
  <dcterms:modified xsi:type="dcterms:W3CDTF">2019-04-25T09:51:00Z</dcterms:modified>
</cp:coreProperties>
</file>