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25" w:rsidRDefault="00210C25" w:rsidP="00460F01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966BCE">
        <w:rPr>
          <w:b/>
          <w:sz w:val="24"/>
          <w:szCs w:val="24"/>
        </w:rPr>
        <w:t>FICHE 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210C25" w:rsidRPr="00836791" w:rsidRDefault="00210C25" w:rsidP="00460F01">
      <w:pPr>
        <w:jc w:val="center"/>
        <w:rPr>
          <w:b/>
          <w:sz w:val="36"/>
          <w:szCs w:val="36"/>
        </w:rPr>
      </w:pPr>
      <w:r w:rsidRPr="00B971B6">
        <w:rPr>
          <w:b/>
          <w:color w:val="FF0000"/>
          <w:sz w:val="36"/>
          <w:szCs w:val="36"/>
        </w:rPr>
        <w:t>V</w:t>
      </w:r>
      <w:r>
        <w:rPr>
          <w:b/>
          <w:color w:val="FF0000"/>
          <w:sz w:val="36"/>
          <w:szCs w:val="36"/>
        </w:rPr>
        <w:t>ICDESSOS</w:t>
      </w:r>
      <w:r w:rsidRPr="00B971B6">
        <w:rPr>
          <w:b/>
          <w:color w:val="FF0000"/>
          <w:sz w:val="36"/>
          <w:szCs w:val="36"/>
        </w:rPr>
        <w:t xml:space="preserve"> </w:t>
      </w:r>
      <w:r w:rsidRPr="000A373C">
        <w:rPr>
          <w:b/>
          <w:color w:val="FF0000"/>
          <w:sz w:val="36"/>
          <w:szCs w:val="36"/>
        </w:rPr>
        <w:t>n°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210C25" w:rsidRPr="00443D20" w:rsidTr="00443D20">
        <w:trPr>
          <w:trHeight w:val="567"/>
        </w:trPr>
        <w:tc>
          <w:tcPr>
            <w:tcW w:w="9062" w:type="dxa"/>
          </w:tcPr>
          <w:p w:rsidR="00210C25" w:rsidRPr="00443D20" w:rsidRDefault="00210C25" w:rsidP="00443D2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43D20">
              <w:rPr>
                <w:rFonts w:cs="Calibri"/>
                <w:b/>
                <w:sz w:val="24"/>
                <w:szCs w:val="24"/>
              </w:rPr>
              <w:t>Commune de départ et dénomination de l’itinéraire :</w:t>
            </w:r>
            <w:r w:rsidRPr="00443D20">
              <w:rPr>
                <w:rFonts w:cs="Calibri"/>
                <w:sz w:val="24"/>
                <w:szCs w:val="24"/>
              </w:rPr>
              <w:t xml:space="preserve"> </w:t>
            </w:r>
          </w:p>
          <w:p w:rsidR="00210C25" w:rsidRPr="00443D20" w:rsidRDefault="00210C25" w:rsidP="00443D20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ind w:left="714" w:hanging="357"/>
              <w:rPr>
                <w:rFonts w:cs="Calibri"/>
                <w:sz w:val="24"/>
                <w:szCs w:val="24"/>
              </w:rPr>
            </w:pPr>
            <w:r w:rsidRPr="00443D20">
              <w:rPr>
                <w:rFonts w:cs="Calibri"/>
                <w:b/>
              </w:rPr>
              <w:t>Auzat</w:t>
            </w:r>
            <w:r w:rsidRPr="00443D20">
              <w:rPr>
                <w:rFonts w:cs="Calibri"/>
              </w:rPr>
              <w:t xml:space="preserve"> – Parking de la centrale de Pradière – </w:t>
            </w:r>
            <w:r w:rsidRPr="00443D20">
              <w:rPr>
                <w:rFonts w:cs="Calibri"/>
                <w:b/>
              </w:rPr>
              <w:t xml:space="preserve">Les orrys de </w:t>
            </w:r>
            <w:smartTag w:uri="urn:schemas-microsoft-com:office:smarttags" w:element="PersonName">
              <w:smartTagPr>
                <w:attr w:name="ProductID" w:val="La Caudière"/>
              </w:smartTagPr>
              <w:r w:rsidRPr="00443D20">
                <w:rPr>
                  <w:rFonts w:cs="Calibri"/>
                  <w:b/>
                </w:rPr>
                <w:t>La Caudière</w:t>
              </w:r>
            </w:smartTag>
            <w:r w:rsidRPr="00443D20">
              <w:rPr>
                <w:rFonts w:cs="Calibri"/>
                <w:b/>
              </w:rPr>
              <w:t xml:space="preserve"> par Izourt depuis Pradière</w:t>
            </w:r>
          </w:p>
        </w:tc>
      </w:tr>
      <w:tr w:rsidR="00210C25" w:rsidRPr="00443D20" w:rsidTr="00443D20">
        <w:trPr>
          <w:trHeight w:val="567"/>
        </w:trPr>
        <w:tc>
          <w:tcPr>
            <w:tcW w:w="9062" w:type="dxa"/>
          </w:tcPr>
          <w:p w:rsidR="00210C25" w:rsidRPr="00443D20" w:rsidRDefault="00210C25" w:rsidP="00443D2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43D20">
              <w:rPr>
                <w:rFonts w:cs="Calibri"/>
                <w:b/>
                <w:sz w:val="24"/>
                <w:szCs w:val="24"/>
              </w:rPr>
              <w:t>Date, animateur(trice), nombre de participants (éventuel) :</w:t>
            </w:r>
          </w:p>
          <w:p w:rsidR="00210C25" w:rsidRPr="00443D20" w:rsidRDefault="00210C25" w:rsidP="00443D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</w:rPr>
            </w:pPr>
            <w:r w:rsidRPr="00443D20">
              <w:rPr>
                <w:rFonts w:cs="Calibri"/>
              </w:rPr>
              <w:t>13/06/2010 – Eliane Labrousse (Variante 2)</w:t>
            </w:r>
          </w:p>
          <w:p w:rsidR="00210C25" w:rsidRPr="00443D20" w:rsidRDefault="00210C25" w:rsidP="00443D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</w:rPr>
            </w:pPr>
            <w:r w:rsidRPr="00443D20">
              <w:rPr>
                <w:rFonts w:cs="Calibri"/>
              </w:rPr>
              <w:t>27/07/2010 – Eliane Labrousse et Geneviève Clanet (Variante 2) – annulé</w:t>
            </w:r>
          </w:p>
          <w:p w:rsidR="00210C25" w:rsidRPr="00443D20" w:rsidRDefault="00210C25" w:rsidP="00443D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</w:rPr>
            </w:pPr>
            <w:r w:rsidRPr="00443D20">
              <w:rPr>
                <w:rFonts w:cs="Calibri"/>
              </w:rPr>
              <w:t>10/07/2011 – Eliane Labrousse (Variante 1)</w:t>
            </w:r>
          </w:p>
          <w:p w:rsidR="00210C25" w:rsidRPr="00443D20" w:rsidRDefault="00210C25" w:rsidP="00443D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</w:rPr>
            </w:pPr>
            <w:r w:rsidRPr="00443D20">
              <w:rPr>
                <w:rFonts w:cs="Calibri"/>
              </w:rPr>
              <w:t>22/07/2012 - Eliane Labrousse (Variante 1)</w:t>
            </w:r>
          </w:p>
          <w:p w:rsidR="00210C25" w:rsidRPr="00443D20" w:rsidRDefault="00210C25" w:rsidP="00443D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</w:rPr>
            </w:pPr>
            <w:r w:rsidRPr="00443D20">
              <w:rPr>
                <w:rFonts w:cs="Calibri"/>
              </w:rPr>
              <w:t>24/07/2013 - Eliane Labrousse (Variante 1)</w:t>
            </w:r>
          </w:p>
          <w:p w:rsidR="00210C25" w:rsidRPr="00443D20" w:rsidRDefault="00210C25" w:rsidP="00443D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</w:rPr>
            </w:pPr>
            <w:r w:rsidRPr="00443D20">
              <w:rPr>
                <w:rFonts w:cs="Calibri"/>
              </w:rPr>
              <w:t>27/07/2014 - Eliane Labrousse (Variante 1)</w:t>
            </w:r>
          </w:p>
          <w:p w:rsidR="00210C25" w:rsidRPr="00443D20" w:rsidRDefault="00210C25" w:rsidP="00443D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</w:rPr>
            </w:pPr>
            <w:r w:rsidRPr="00443D20">
              <w:rPr>
                <w:rFonts w:cs="Calibri"/>
              </w:rPr>
              <w:t>27/08/2017 - Eliane Labrousse (Variante 1)</w:t>
            </w:r>
          </w:p>
          <w:p w:rsidR="00210C25" w:rsidRPr="00443D20" w:rsidRDefault="00210C25" w:rsidP="00443D2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10C25" w:rsidRPr="00443D20" w:rsidTr="00443D20">
        <w:trPr>
          <w:trHeight w:val="567"/>
        </w:trPr>
        <w:tc>
          <w:tcPr>
            <w:tcW w:w="9062" w:type="dxa"/>
          </w:tcPr>
          <w:p w:rsidR="00210C25" w:rsidRPr="00443D20" w:rsidRDefault="00210C25" w:rsidP="00443D20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443D20">
              <w:rPr>
                <w:rFonts w:cs="Calibri"/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210C25" w:rsidRPr="00443D20" w:rsidRDefault="00210C25" w:rsidP="00443D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</w:rPr>
            </w:pPr>
            <w:r w:rsidRPr="00443D20">
              <w:rPr>
                <w:rFonts w:cs="Calibri"/>
              </w:rPr>
              <w:t xml:space="preserve">"Guide Rando Ariège" de Jean-Pierre Siréjol – L’étang Fourcat – Pages 66 et 67 – </w:t>
            </w:r>
          </w:p>
          <w:p w:rsidR="00210C25" w:rsidRPr="00443D20" w:rsidRDefault="00210C25" w:rsidP="00443D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443D20">
              <w:rPr>
                <w:rFonts w:cs="Calibri"/>
              </w:rPr>
              <w:t>Openrunner – Parcours 7529325 et 7520606</w:t>
            </w:r>
          </w:p>
          <w:p w:rsidR="00210C25" w:rsidRPr="00443D20" w:rsidRDefault="00210C25" w:rsidP="00443D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443D20">
              <w:rPr>
                <w:rFonts w:cs="Calibri"/>
              </w:rPr>
              <w:t>Carte IGN Top25 2148 OT</w:t>
            </w:r>
          </w:p>
          <w:p w:rsidR="00210C25" w:rsidRPr="00443D20" w:rsidRDefault="00210C25" w:rsidP="00443D2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10C25" w:rsidRPr="00443D20" w:rsidTr="00443D20">
        <w:trPr>
          <w:trHeight w:val="567"/>
        </w:trPr>
        <w:tc>
          <w:tcPr>
            <w:tcW w:w="9062" w:type="dxa"/>
          </w:tcPr>
          <w:p w:rsidR="00210C25" w:rsidRPr="00443D20" w:rsidRDefault="00210C25" w:rsidP="00443D2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43D20">
              <w:rPr>
                <w:rFonts w:cs="Calibri"/>
                <w:b/>
                <w:sz w:val="24"/>
                <w:szCs w:val="24"/>
              </w:rPr>
              <w:t>Classification, durée du parcours, dénivelé positif, distance, durée :</w:t>
            </w:r>
          </w:p>
          <w:p w:rsidR="00210C25" w:rsidRPr="00443D20" w:rsidRDefault="00210C25" w:rsidP="00443D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 w:rsidRPr="00443D20">
              <w:rPr>
                <w:rFonts w:cs="Calibri"/>
              </w:rPr>
              <w:t xml:space="preserve">Variante 1 : Randonneur – 6h00 – </w:t>
            </w:r>
            <w:smartTag w:uri="urn:schemas-microsoft-com:office:smarttags" w:element="metricconverter">
              <w:smartTagPr>
                <w:attr w:name="ProductID" w:val="800 m"/>
              </w:smartTagPr>
              <w:r w:rsidRPr="00443D20">
                <w:rPr>
                  <w:rFonts w:cs="Calibri"/>
                </w:rPr>
                <w:t>800 m</w:t>
              </w:r>
            </w:smartTag>
            <w:r w:rsidRPr="00443D20">
              <w:rPr>
                <w:rFonts w:cs="Calibri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1 km"/>
              </w:smartTagPr>
              <w:r w:rsidRPr="00443D20">
                <w:rPr>
                  <w:rFonts w:cs="Calibri"/>
                </w:rPr>
                <w:t>11 km</w:t>
              </w:r>
            </w:smartTag>
            <w:r w:rsidRPr="00443D20">
              <w:rPr>
                <w:rFonts w:cs="Calibri"/>
              </w:rPr>
              <w:t xml:space="preserve"> – Journée</w:t>
            </w:r>
          </w:p>
          <w:p w:rsidR="00210C25" w:rsidRPr="00443D20" w:rsidRDefault="00210C25" w:rsidP="00443D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bookmarkStart w:id="0" w:name="_GoBack"/>
            <w:bookmarkEnd w:id="0"/>
            <w:r w:rsidRPr="00443D20">
              <w:rPr>
                <w:rFonts w:cs="Calibri"/>
              </w:rPr>
              <w:t xml:space="preserve">Variante 2 : Randonneur – 6h00 – </w:t>
            </w:r>
            <w:smartTag w:uri="urn:schemas-microsoft-com:office:smarttags" w:element="metricconverter">
              <w:smartTagPr>
                <w:attr w:name="ProductID" w:val="900 m"/>
              </w:smartTagPr>
              <w:r w:rsidRPr="00443D20">
                <w:rPr>
                  <w:rFonts w:cs="Calibri"/>
                </w:rPr>
                <w:t>900 m</w:t>
              </w:r>
            </w:smartTag>
            <w:r w:rsidRPr="00443D20">
              <w:rPr>
                <w:rFonts w:cs="Calibri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2 km"/>
              </w:smartTagPr>
              <w:r w:rsidRPr="00443D20">
                <w:rPr>
                  <w:rFonts w:cs="Calibri"/>
                </w:rPr>
                <w:t>12 km</w:t>
              </w:r>
            </w:smartTag>
            <w:r w:rsidRPr="00443D20">
              <w:rPr>
                <w:rFonts w:cs="Calibri"/>
              </w:rPr>
              <w:t xml:space="preserve"> - Journée</w:t>
            </w:r>
          </w:p>
          <w:p w:rsidR="00210C25" w:rsidRPr="00443D20" w:rsidRDefault="00210C25" w:rsidP="00443D2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210C25" w:rsidRPr="00443D20" w:rsidTr="00443D20">
        <w:trPr>
          <w:trHeight w:val="567"/>
        </w:trPr>
        <w:tc>
          <w:tcPr>
            <w:tcW w:w="9062" w:type="dxa"/>
          </w:tcPr>
          <w:p w:rsidR="00210C25" w:rsidRPr="00443D20" w:rsidRDefault="00210C25" w:rsidP="00443D2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43D20">
              <w:rPr>
                <w:rFonts w:cs="Calibri"/>
                <w:b/>
                <w:sz w:val="24"/>
                <w:szCs w:val="24"/>
              </w:rPr>
              <w:t xml:space="preserve">Balisage : </w:t>
            </w:r>
            <w:r w:rsidRPr="00443D20">
              <w:rPr>
                <w:rFonts w:cs="Calibri"/>
                <w:i/>
                <w:color w:val="FF0000"/>
              </w:rPr>
              <w:t>(à compléter)</w:t>
            </w:r>
          </w:p>
          <w:p w:rsidR="00210C25" w:rsidRPr="00443D20" w:rsidRDefault="00210C25" w:rsidP="00443D2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210C25" w:rsidRPr="00443D20" w:rsidTr="00443D20">
        <w:trPr>
          <w:trHeight w:val="567"/>
        </w:trPr>
        <w:tc>
          <w:tcPr>
            <w:tcW w:w="9062" w:type="dxa"/>
          </w:tcPr>
          <w:p w:rsidR="00210C25" w:rsidRPr="00443D20" w:rsidRDefault="00210C25" w:rsidP="00443D2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43D20">
              <w:rPr>
                <w:rFonts w:cs="Calibri"/>
                <w:b/>
                <w:sz w:val="24"/>
                <w:szCs w:val="24"/>
              </w:rPr>
              <w:t xml:space="preserve">Particularité(s) : </w:t>
            </w:r>
          </w:p>
          <w:p w:rsidR="00210C25" w:rsidRPr="00443D20" w:rsidRDefault="00210C25" w:rsidP="00443D2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10C25" w:rsidRPr="00443D20" w:rsidTr="00443D20">
        <w:trPr>
          <w:trHeight w:val="567"/>
        </w:trPr>
        <w:tc>
          <w:tcPr>
            <w:tcW w:w="9062" w:type="dxa"/>
          </w:tcPr>
          <w:p w:rsidR="00210C25" w:rsidRPr="00443D20" w:rsidRDefault="00210C25" w:rsidP="00443D2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43D20">
              <w:rPr>
                <w:rFonts w:cs="Calibri"/>
                <w:b/>
                <w:sz w:val="24"/>
                <w:szCs w:val="24"/>
              </w:rPr>
              <w:t>Site ou point remarquable :</w:t>
            </w:r>
          </w:p>
          <w:p w:rsidR="00210C25" w:rsidRPr="00443D20" w:rsidRDefault="00210C25" w:rsidP="00443D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</w:rPr>
            </w:pPr>
            <w:r w:rsidRPr="00443D20">
              <w:rPr>
                <w:rFonts w:cs="Calibri"/>
              </w:rPr>
              <w:t>Le remarquable étang d’Izourt avec le reflet des montagnes environnantes</w:t>
            </w:r>
          </w:p>
          <w:p w:rsidR="00210C25" w:rsidRPr="00443D20" w:rsidRDefault="00210C25" w:rsidP="00443D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43D20">
              <w:rPr>
                <w:rFonts w:cs="Calibri"/>
              </w:rPr>
              <w:t xml:space="preserve">La croix rappelant la catastrophe du 24 mars 1939 (Récit sur </w:t>
            </w:r>
            <w:hyperlink r:id="rId5" w:history="1">
              <w:r w:rsidRPr="00443D20">
                <w:rPr>
                  <w:rStyle w:val="Hyperlink"/>
                  <w:rFonts w:cs="Calibri"/>
                  <w:color w:val="2E74B5"/>
                </w:rPr>
                <w:t>http://auzatvicdessos.free.fr</w:t>
              </w:r>
            </w:hyperlink>
            <w:r w:rsidRPr="00443D20">
              <w:rPr>
                <w:rFonts w:cs="Calibri"/>
                <w:color w:val="2E74B5"/>
              </w:rPr>
              <w:t xml:space="preserve"> /izourt2.htm </w:t>
            </w:r>
            <w:r w:rsidRPr="00443D20">
              <w:rPr>
                <w:rFonts w:cs="Calibri"/>
              </w:rPr>
              <w:t>; Cimetière de Vicdessos où sont enterrés les 28 victimes).</w:t>
            </w:r>
          </w:p>
          <w:p w:rsidR="00210C25" w:rsidRPr="00443D20" w:rsidRDefault="00210C25" w:rsidP="00443D2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10C25" w:rsidRPr="00443D20" w:rsidTr="00443D20">
        <w:trPr>
          <w:trHeight w:val="567"/>
        </w:trPr>
        <w:tc>
          <w:tcPr>
            <w:tcW w:w="9062" w:type="dxa"/>
          </w:tcPr>
          <w:p w:rsidR="00210C25" w:rsidRPr="00443D20" w:rsidRDefault="00210C25" w:rsidP="00443D2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43D20">
              <w:rPr>
                <w:rFonts w:cs="Calibri"/>
                <w:b/>
                <w:sz w:val="24"/>
                <w:szCs w:val="24"/>
              </w:rPr>
              <w:t>Trace GPS : </w:t>
            </w:r>
            <w:r w:rsidRPr="00443D20">
              <w:rPr>
                <w:rFonts w:cs="Calibri"/>
              </w:rPr>
              <w:t>??</w:t>
            </w:r>
          </w:p>
          <w:p w:rsidR="00210C25" w:rsidRPr="00443D20" w:rsidRDefault="00210C25" w:rsidP="00443D20">
            <w:pPr>
              <w:spacing w:after="0" w:line="240" w:lineRule="auto"/>
              <w:ind w:left="360"/>
              <w:rPr>
                <w:rFonts w:cs="Calibri"/>
                <w:sz w:val="24"/>
                <w:szCs w:val="24"/>
              </w:rPr>
            </w:pPr>
          </w:p>
        </w:tc>
      </w:tr>
      <w:tr w:rsidR="00210C25" w:rsidRPr="00443D20" w:rsidTr="00443D20">
        <w:trPr>
          <w:trHeight w:val="567"/>
        </w:trPr>
        <w:tc>
          <w:tcPr>
            <w:tcW w:w="9062" w:type="dxa"/>
          </w:tcPr>
          <w:p w:rsidR="00210C25" w:rsidRPr="00443D20" w:rsidRDefault="00210C25" w:rsidP="00443D2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43D20">
              <w:rPr>
                <w:rFonts w:cs="Calibri"/>
                <w:b/>
                <w:sz w:val="24"/>
                <w:szCs w:val="24"/>
              </w:rPr>
              <w:t xml:space="preserve">Distance entre la gare de Varilhes et le lieu de départ : </w:t>
            </w:r>
          </w:p>
          <w:p w:rsidR="00210C25" w:rsidRPr="00443D20" w:rsidRDefault="00210C25" w:rsidP="00443D2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10C25" w:rsidRPr="00443D20" w:rsidTr="00443D20">
        <w:trPr>
          <w:trHeight w:val="567"/>
        </w:trPr>
        <w:tc>
          <w:tcPr>
            <w:tcW w:w="9062" w:type="dxa"/>
          </w:tcPr>
          <w:p w:rsidR="00210C25" w:rsidRPr="00443D20" w:rsidRDefault="00210C25" w:rsidP="00443D20">
            <w:pPr>
              <w:spacing w:after="0" w:line="240" w:lineRule="auto"/>
              <w:jc w:val="both"/>
              <w:rPr>
                <w:rFonts w:cs="Calibri"/>
              </w:rPr>
            </w:pPr>
            <w:r w:rsidRPr="00443D20">
              <w:rPr>
                <w:rFonts w:cs="Calibri"/>
                <w:b/>
                <w:sz w:val="24"/>
                <w:szCs w:val="24"/>
              </w:rPr>
              <w:t xml:space="preserve">Observation(s) : </w:t>
            </w:r>
            <w:r w:rsidRPr="00443D20">
              <w:rPr>
                <w:rFonts w:cs="Calibri"/>
              </w:rPr>
              <w:t xml:space="preserve">La variante 1 emprunte le sentier classique de la montée directe aux orrys de </w:t>
            </w:r>
            <w:smartTag w:uri="urn:schemas-microsoft-com:office:smarttags" w:element="PersonName">
              <w:smartTagPr>
                <w:attr w:name="ProductID" w:val="La Caudière"/>
              </w:smartTagPr>
              <w:r w:rsidRPr="00443D20">
                <w:rPr>
                  <w:rFonts w:cs="Calibri"/>
                </w:rPr>
                <w:t>La Caudière</w:t>
              </w:r>
            </w:smartTag>
            <w:r w:rsidRPr="00443D20">
              <w:rPr>
                <w:rFonts w:cs="Calibri"/>
              </w:rPr>
              <w:t xml:space="preserve"> par l’étang d’Izourt (A/R).</w:t>
            </w:r>
          </w:p>
          <w:p w:rsidR="00210C25" w:rsidRPr="00443D20" w:rsidRDefault="00210C25" w:rsidP="00443D2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43D20">
              <w:rPr>
                <w:rFonts w:cs="Calibri"/>
              </w:rPr>
              <w:t xml:space="preserve">Variante 2 : Depuis les orrys, prendre le GR10A en direction des étangs de Petsiguer. A la première intersection, à hauteur de la ravine du ruisseau de Petsiguer, prendre à gauche, toujours sur le GR10A. </w:t>
            </w:r>
            <w:smartTag w:uri="urn:schemas-microsoft-com:office:smarttags" w:element="metricconverter">
              <w:smartTagPr>
                <w:attr w:name="ProductID" w:val="300 mètres"/>
              </w:smartTagPr>
              <w:r w:rsidRPr="00443D20">
                <w:rPr>
                  <w:rFonts w:cs="Calibri"/>
                </w:rPr>
                <w:t>300 mètres</w:t>
              </w:r>
            </w:smartTag>
            <w:r w:rsidRPr="00443D20">
              <w:rPr>
                <w:rFonts w:cs="Calibri"/>
              </w:rPr>
              <w:t xml:space="preserve"> après, prendre à gauche, la sente descendant vers l’étang d’Izourt.</w:t>
            </w:r>
          </w:p>
          <w:p w:rsidR="00210C25" w:rsidRPr="00443D20" w:rsidRDefault="00210C25" w:rsidP="00443D2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210C25" w:rsidRPr="00893879" w:rsidRDefault="00210C25" w:rsidP="00A01DC0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210C25" w:rsidRDefault="00210C25" w:rsidP="00184E78">
      <w:pPr>
        <w:rPr>
          <w:b/>
        </w:rPr>
      </w:pPr>
      <w:r>
        <w:t xml:space="preserve">Date de la dernière mise à jour : </w:t>
      </w:r>
      <w:r w:rsidRPr="00514C72">
        <w:rPr>
          <w:b/>
        </w:rPr>
        <w:t>19 avril 2018</w:t>
      </w:r>
    </w:p>
    <w:p w:rsidR="00210C25" w:rsidRDefault="00210C25" w:rsidP="00184E78">
      <w:pPr>
        <w:rPr>
          <w:b/>
        </w:rPr>
      </w:pPr>
    </w:p>
    <w:p w:rsidR="00210C25" w:rsidRPr="003B6979" w:rsidRDefault="00210C25" w:rsidP="003B6979">
      <w:pPr>
        <w:jc w:val="center"/>
        <w:rPr>
          <w:b/>
          <w:sz w:val="28"/>
          <w:szCs w:val="28"/>
        </w:rPr>
      </w:pPr>
      <w:r w:rsidRPr="003B6979">
        <w:rPr>
          <w:b/>
          <w:sz w:val="28"/>
          <w:szCs w:val="28"/>
        </w:rPr>
        <w:t>Carte</w:t>
      </w:r>
    </w:p>
    <w:p w:rsidR="00210C25" w:rsidRDefault="00210C25" w:rsidP="00184E78">
      <w:pPr>
        <w:rPr>
          <w:noProof/>
          <w:lang w:eastAsia="fr-FR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2.5pt;height:499.5pt">
            <v:imagedata r:id="rId6" o:title=""/>
          </v:shape>
        </w:pict>
      </w:r>
    </w:p>
    <w:p w:rsidR="00210C25" w:rsidRDefault="00210C25" w:rsidP="00184E78">
      <w:r>
        <w:rPr>
          <w:noProof/>
          <w:lang w:eastAsia="fr-FR"/>
        </w:rPr>
        <w:pict>
          <v:shape id="_x0000_i1026" type="#_x0000_t75" style="width:448.5pt;height:167.25pt">
            <v:imagedata r:id="rId7" o:title=""/>
          </v:shape>
        </w:pict>
      </w:r>
    </w:p>
    <w:p w:rsidR="00210C25" w:rsidRDefault="00210C25"/>
    <w:sectPr w:rsidR="00210C25" w:rsidSect="00411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85144"/>
    <w:multiLevelType w:val="hybridMultilevel"/>
    <w:tmpl w:val="B854ED94"/>
    <w:lvl w:ilvl="0" w:tplc="15583C9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E4898"/>
    <w:multiLevelType w:val="hybridMultilevel"/>
    <w:tmpl w:val="DA6AAEA2"/>
    <w:lvl w:ilvl="0" w:tplc="53CC30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00C39"/>
    <w:multiLevelType w:val="hybridMultilevel"/>
    <w:tmpl w:val="333C01E0"/>
    <w:lvl w:ilvl="0" w:tplc="9154ECE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D04183"/>
    <w:multiLevelType w:val="hybridMultilevel"/>
    <w:tmpl w:val="5E1236BA"/>
    <w:lvl w:ilvl="0" w:tplc="D33C4DB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E78"/>
    <w:rsid w:val="00070797"/>
    <w:rsid w:val="000A373C"/>
    <w:rsid w:val="000C347E"/>
    <w:rsid w:val="000F1278"/>
    <w:rsid w:val="001262F1"/>
    <w:rsid w:val="001672A7"/>
    <w:rsid w:val="001704D8"/>
    <w:rsid w:val="00184E78"/>
    <w:rsid w:val="00210C25"/>
    <w:rsid w:val="003B6979"/>
    <w:rsid w:val="00411643"/>
    <w:rsid w:val="00443D20"/>
    <w:rsid w:val="00460F01"/>
    <w:rsid w:val="00482059"/>
    <w:rsid w:val="00514C72"/>
    <w:rsid w:val="005C4905"/>
    <w:rsid w:val="00660EB9"/>
    <w:rsid w:val="00836791"/>
    <w:rsid w:val="00893879"/>
    <w:rsid w:val="00966BCE"/>
    <w:rsid w:val="00A01DC0"/>
    <w:rsid w:val="00B00B01"/>
    <w:rsid w:val="00B971B6"/>
    <w:rsid w:val="00BF0B88"/>
    <w:rsid w:val="00C95DAB"/>
    <w:rsid w:val="00D270B3"/>
    <w:rsid w:val="00E177C2"/>
    <w:rsid w:val="00FD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E7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84E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84E7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00B01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auzatvicdessos.free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3</Pages>
  <Words>326</Words>
  <Characters>1799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PASSEJAÏRES DE VARILHES                    </dc:title>
  <dc:subject/>
  <dc:creator>Jean</dc:creator>
  <cp:keywords/>
  <dc:description/>
  <cp:lastModifiedBy>Michel</cp:lastModifiedBy>
  <cp:revision>2</cp:revision>
  <cp:lastPrinted>2018-04-18T08:50:00Z</cp:lastPrinted>
  <dcterms:created xsi:type="dcterms:W3CDTF">2019-04-05T09:46:00Z</dcterms:created>
  <dcterms:modified xsi:type="dcterms:W3CDTF">2019-04-05T09:46:00Z</dcterms:modified>
</cp:coreProperties>
</file>