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2D" w:rsidRDefault="00DA662D" w:rsidP="00367B1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DA662D" w:rsidRPr="00B971B6" w:rsidRDefault="00DA662D" w:rsidP="00367B1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LAVELANET n° 11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DA662D" w:rsidRPr="00051841" w:rsidTr="00051841">
        <w:trPr>
          <w:trHeight w:val="567"/>
        </w:trPr>
        <w:tc>
          <w:tcPr>
            <w:tcW w:w="9062" w:type="dxa"/>
          </w:tcPr>
          <w:p w:rsidR="00DA662D" w:rsidRPr="00051841" w:rsidRDefault="00DA662D" w:rsidP="00051841">
            <w:pPr>
              <w:spacing w:after="0" w:line="240" w:lineRule="auto"/>
              <w:rPr>
                <w:sz w:val="24"/>
                <w:szCs w:val="24"/>
              </w:rPr>
            </w:pPr>
            <w:r w:rsidRPr="00051841">
              <w:rPr>
                <w:b/>
                <w:sz w:val="24"/>
                <w:szCs w:val="24"/>
              </w:rPr>
              <w:t>Commune de départ et dénomination de l’itinéraire :</w:t>
            </w:r>
            <w:r w:rsidRPr="00051841">
              <w:rPr>
                <w:sz w:val="24"/>
                <w:szCs w:val="24"/>
              </w:rPr>
              <w:t xml:space="preserve"> </w:t>
            </w:r>
          </w:p>
          <w:p w:rsidR="00DA662D" w:rsidRPr="00051841" w:rsidRDefault="00DA662D" w:rsidP="0005184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051841">
              <w:rPr>
                <w:b/>
              </w:rPr>
              <w:t>Belesta</w:t>
            </w:r>
            <w:r w:rsidRPr="00051841">
              <w:t xml:space="preserve"> – Fontaine de Fontestorbes – </w:t>
            </w:r>
            <w:r w:rsidRPr="00051841">
              <w:rPr>
                <w:b/>
              </w:rPr>
              <w:t>La forêt de Belesta en boucle depuis Fontestorbes</w:t>
            </w:r>
          </w:p>
          <w:p w:rsidR="00DA662D" w:rsidRPr="00051841" w:rsidRDefault="00DA662D" w:rsidP="000518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662D" w:rsidRPr="00051841" w:rsidTr="00051841">
        <w:trPr>
          <w:trHeight w:val="567"/>
        </w:trPr>
        <w:tc>
          <w:tcPr>
            <w:tcW w:w="9062" w:type="dxa"/>
          </w:tcPr>
          <w:p w:rsidR="00DA662D" w:rsidRPr="00051841" w:rsidRDefault="00DA662D" w:rsidP="000518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841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DA662D" w:rsidRPr="00051841" w:rsidRDefault="00DA662D" w:rsidP="0005184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51841">
              <w:t>27.02.2008 – Michel Souleils                          14.12.2008 – Michel Souleils (Annulé)          08/11/2009 – Michel Souleils                         14/02/2010 – Michel Souleils                         16/12/2010 – Michel Souleils                         23/03/2011 – Michel Souleils</w:t>
            </w:r>
          </w:p>
          <w:p w:rsidR="00DA662D" w:rsidRPr="00051841" w:rsidRDefault="00DA662D" w:rsidP="0005184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51841">
              <w:t>21/04/2013 – Michel Souleils (Variante)</w:t>
            </w:r>
          </w:p>
          <w:p w:rsidR="00DA662D" w:rsidRPr="00051841" w:rsidRDefault="00DA662D" w:rsidP="0005184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51841">
              <w:t>15/12/2013 – Michel Souleils (Variante)</w:t>
            </w:r>
          </w:p>
          <w:p w:rsidR="00DA662D" w:rsidRPr="00051841" w:rsidRDefault="00DA662D" w:rsidP="000518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662D" w:rsidRPr="00051841" w:rsidTr="00051841">
        <w:trPr>
          <w:trHeight w:val="567"/>
        </w:trPr>
        <w:tc>
          <w:tcPr>
            <w:tcW w:w="9062" w:type="dxa"/>
          </w:tcPr>
          <w:p w:rsidR="00DA662D" w:rsidRPr="00051841" w:rsidRDefault="00DA662D" w:rsidP="000518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51841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DA662D" w:rsidRPr="00051841" w:rsidRDefault="00DA662D" w:rsidP="000518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51841">
              <w:t xml:space="preserve">Topo-Guide </w:t>
            </w:r>
            <w:r w:rsidRPr="00051841">
              <w:rPr>
                <w:rFonts w:cs="Calibri"/>
              </w:rPr>
              <w:t>"</w:t>
            </w:r>
            <w:r w:rsidRPr="00051841">
              <w:t>L’Ariège à pied des Pyrénées au Piémont – Edition de 2002 et 2017</w:t>
            </w:r>
          </w:p>
          <w:p w:rsidR="00DA662D" w:rsidRPr="00051841" w:rsidRDefault="00DA662D" w:rsidP="000518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51841">
              <w:t xml:space="preserve">Topo-Guide </w:t>
            </w:r>
            <w:r w:rsidRPr="00051841">
              <w:rPr>
                <w:rFonts w:cs="Calibri"/>
              </w:rPr>
              <w:t>"</w:t>
            </w:r>
            <w:r w:rsidRPr="00051841">
              <w:t>Sentiers forestiers – Midi-Pyrénées</w:t>
            </w:r>
            <w:r w:rsidRPr="00051841">
              <w:rPr>
                <w:rFonts w:cs="Calibri"/>
              </w:rPr>
              <w:t>"</w:t>
            </w:r>
            <w:r w:rsidRPr="00051841">
              <w:t xml:space="preserve"> – Edition de 2011</w:t>
            </w:r>
          </w:p>
          <w:p w:rsidR="00DA662D" w:rsidRPr="00051841" w:rsidRDefault="00DA662D" w:rsidP="000518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51841">
              <w:t xml:space="preserve">Topo-guide </w:t>
            </w:r>
            <w:r w:rsidRPr="00051841">
              <w:rPr>
                <w:rFonts w:cs="Calibri"/>
              </w:rPr>
              <w:t>"</w:t>
            </w:r>
            <w:r w:rsidRPr="00051841">
              <w:t>Pays d’Olmes – Balades et randonnées</w:t>
            </w:r>
            <w:r w:rsidRPr="00051841">
              <w:rPr>
                <w:rFonts w:cs="Calibri"/>
              </w:rPr>
              <w:t>"</w:t>
            </w:r>
            <w:r w:rsidRPr="00051841">
              <w:t xml:space="preserve"> – Edition de 2007 – Pages 18 et 19</w:t>
            </w:r>
          </w:p>
          <w:p w:rsidR="00DA662D" w:rsidRPr="00051841" w:rsidRDefault="00DA662D" w:rsidP="000518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662D" w:rsidRPr="00051841" w:rsidTr="00051841">
        <w:trPr>
          <w:trHeight w:val="567"/>
        </w:trPr>
        <w:tc>
          <w:tcPr>
            <w:tcW w:w="9062" w:type="dxa"/>
          </w:tcPr>
          <w:p w:rsidR="00DA662D" w:rsidRPr="00051841" w:rsidRDefault="00DA662D" w:rsidP="000518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841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DA662D" w:rsidRPr="00051841" w:rsidRDefault="00DA662D" w:rsidP="0005184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51841">
              <w:t xml:space="preserve">Randonneur – 5h00 – </w:t>
            </w:r>
            <w:smartTag w:uri="urn:schemas-microsoft-com:office:smarttags" w:element="metricconverter">
              <w:smartTagPr>
                <w:attr w:name="ProductID" w:val="600 m"/>
              </w:smartTagPr>
              <w:r w:rsidRPr="00051841">
                <w:t>600 m</w:t>
              </w:r>
            </w:smartTag>
            <w:r w:rsidRPr="00051841">
              <w:t xml:space="preserve"> – </w:t>
            </w:r>
            <w:smartTag w:uri="urn:schemas-microsoft-com:office:smarttags" w:element="metricconverter">
              <w:smartTagPr>
                <w:attr w:name="ProductID" w:val="15,5 km"/>
              </w:smartTagPr>
              <w:r w:rsidRPr="00051841">
                <w:t>15,5 km</w:t>
              </w:r>
            </w:smartTag>
            <w:r w:rsidRPr="00051841">
              <w:t xml:space="preserve"> - Journée</w:t>
            </w:r>
          </w:p>
          <w:p w:rsidR="00DA662D" w:rsidRPr="00051841" w:rsidRDefault="00DA662D" w:rsidP="000518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51841">
              <w:t xml:space="preserve">Randonneur – 6h00 – </w:t>
            </w:r>
            <w:smartTag w:uri="urn:schemas-microsoft-com:office:smarttags" w:element="metricconverter">
              <w:smartTagPr>
                <w:attr w:name="ProductID" w:val="630 m"/>
              </w:smartTagPr>
              <w:r w:rsidRPr="00051841">
                <w:t>630 m</w:t>
              </w:r>
            </w:smartTag>
            <w:r w:rsidRPr="00051841">
              <w:t xml:space="preserve"> – </w:t>
            </w:r>
            <w:smartTag w:uri="urn:schemas-microsoft-com:office:smarttags" w:element="metricconverter">
              <w:smartTagPr>
                <w:attr w:name="ProductID" w:val="16,5 km"/>
              </w:smartTagPr>
              <w:r w:rsidRPr="00051841">
                <w:t>16,5 km</w:t>
              </w:r>
            </w:smartTag>
            <w:r w:rsidRPr="00051841">
              <w:t xml:space="preserve"> (Variante) - Journée</w:t>
            </w:r>
          </w:p>
          <w:p w:rsidR="00DA662D" w:rsidRPr="00051841" w:rsidRDefault="00DA662D" w:rsidP="00051841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DA662D" w:rsidRPr="00051841" w:rsidTr="00051841">
        <w:trPr>
          <w:trHeight w:val="567"/>
        </w:trPr>
        <w:tc>
          <w:tcPr>
            <w:tcW w:w="9062" w:type="dxa"/>
          </w:tcPr>
          <w:p w:rsidR="00DA662D" w:rsidRPr="00051841" w:rsidRDefault="00DA662D" w:rsidP="000518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841">
              <w:rPr>
                <w:b/>
                <w:sz w:val="24"/>
                <w:szCs w:val="24"/>
              </w:rPr>
              <w:t xml:space="preserve">Balisage : </w:t>
            </w:r>
            <w:r w:rsidRPr="00051841">
              <w:t>Jaune entre les point 1 à 7 de la carte ; Jaune et Rouge entre le point 7 et l’arrivée</w:t>
            </w:r>
          </w:p>
        </w:tc>
      </w:tr>
      <w:tr w:rsidR="00DA662D" w:rsidRPr="00051841" w:rsidTr="00051841">
        <w:trPr>
          <w:trHeight w:val="567"/>
        </w:trPr>
        <w:tc>
          <w:tcPr>
            <w:tcW w:w="9062" w:type="dxa"/>
          </w:tcPr>
          <w:p w:rsidR="00DA662D" w:rsidRPr="00051841" w:rsidRDefault="00DA662D" w:rsidP="0005184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51841">
              <w:rPr>
                <w:b/>
                <w:sz w:val="24"/>
                <w:szCs w:val="24"/>
              </w:rPr>
              <w:t xml:space="preserve">Particularité(s) : </w:t>
            </w:r>
          </w:p>
          <w:p w:rsidR="00DA662D" w:rsidRPr="00051841" w:rsidRDefault="00DA662D" w:rsidP="000518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51841">
              <w:t xml:space="preserve">Le passage par </w:t>
            </w:r>
            <w:smartTag w:uri="urn:schemas-microsoft-com:office:smarttags" w:element="PersonName">
              <w:smartTagPr>
                <w:attr w:name="ProductID" w:val="la Croix"/>
              </w:smartTagPr>
              <w:r w:rsidRPr="00051841">
                <w:t>la Croix</w:t>
              </w:r>
            </w:smartTag>
            <w:r w:rsidRPr="00051841">
              <w:t xml:space="preserve"> de Millet (Variante) est fortement recommandé</w:t>
            </w:r>
          </w:p>
          <w:p w:rsidR="00DA662D" w:rsidRPr="00051841" w:rsidRDefault="00DA662D" w:rsidP="000518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662D" w:rsidRPr="00051841" w:rsidTr="00051841">
        <w:trPr>
          <w:trHeight w:val="567"/>
        </w:trPr>
        <w:tc>
          <w:tcPr>
            <w:tcW w:w="9062" w:type="dxa"/>
          </w:tcPr>
          <w:p w:rsidR="00DA662D" w:rsidRPr="00051841" w:rsidRDefault="00DA662D" w:rsidP="000518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841">
              <w:rPr>
                <w:b/>
                <w:sz w:val="24"/>
                <w:szCs w:val="24"/>
              </w:rPr>
              <w:t>Site ou point remarquable :</w:t>
            </w:r>
          </w:p>
          <w:p w:rsidR="00DA662D" w:rsidRPr="00051841" w:rsidRDefault="00DA662D" w:rsidP="0005184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51841">
              <w:t>La fontaine intermittente de Fontestorbes</w:t>
            </w:r>
          </w:p>
          <w:p w:rsidR="00DA662D" w:rsidRPr="00051841" w:rsidRDefault="00DA662D" w:rsidP="0005184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51841">
              <w:t>Le gouffre du trou des corbeaux (km 7,000)</w:t>
            </w:r>
          </w:p>
          <w:p w:rsidR="00DA662D" w:rsidRPr="00051841" w:rsidRDefault="00DA662D" w:rsidP="0005184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51841">
              <w:t>Point de vue et table d’orientation depuis l’aire de Bois joli (km 9,000)</w:t>
            </w:r>
          </w:p>
          <w:p w:rsidR="00DA662D" w:rsidRPr="00051841" w:rsidRDefault="00DA662D" w:rsidP="0005184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51841">
              <w:t xml:space="preserve">Le point de vue sur Bélesta depuis </w:t>
            </w:r>
            <w:smartTag w:uri="urn:schemas-microsoft-com:office:smarttags" w:element="PersonName">
              <w:smartTagPr>
                <w:attr w:name="ProductID" w:val="la Croix"/>
              </w:smartTagPr>
              <w:r w:rsidRPr="00051841">
                <w:t>la Croix</w:t>
              </w:r>
            </w:smartTag>
            <w:r w:rsidRPr="00051841">
              <w:t xml:space="preserve"> de Millet (Variante 2)</w:t>
            </w:r>
          </w:p>
          <w:p w:rsidR="00DA662D" w:rsidRPr="00051841" w:rsidRDefault="00DA662D" w:rsidP="000518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51841">
              <w:t>La remarquable forêt de Bélesta</w:t>
            </w:r>
          </w:p>
        </w:tc>
      </w:tr>
      <w:tr w:rsidR="00DA662D" w:rsidRPr="00051841" w:rsidTr="00051841">
        <w:trPr>
          <w:trHeight w:val="567"/>
        </w:trPr>
        <w:tc>
          <w:tcPr>
            <w:tcW w:w="9062" w:type="dxa"/>
          </w:tcPr>
          <w:p w:rsidR="00DA662D" w:rsidRPr="00051841" w:rsidRDefault="00DA662D" w:rsidP="00051841">
            <w:pPr>
              <w:spacing w:after="0" w:line="240" w:lineRule="auto"/>
              <w:rPr>
                <w:sz w:val="24"/>
                <w:szCs w:val="24"/>
              </w:rPr>
            </w:pPr>
            <w:r w:rsidRPr="00051841">
              <w:rPr>
                <w:b/>
                <w:sz w:val="24"/>
                <w:szCs w:val="24"/>
              </w:rPr>
              <w:t xml:space="preserve">Trace GPS : </w:t>
            </w:r>
            <w:r w:rsidRPr="00051841">
              <w:rPr>
                <w:sz w:val="24"/>
                <w:szCs w:val="24"/>
              </w:rPr>
              <w:t>Xx</w:t>
            </w:r>
          </w:p>
        </w:tc>
      </w:tr>
      <w:tr w:rsidR="00DA662D" w:rsidRPr="00051841" w:rsidTr="00051841">
        <w:trPr>
          <w:trHeight w:val="567"/>
        </w:trPr>
        <w:tc>
          <w:tcPr>
            <w:tcW w:w="9062" w:type="dxa"/>
          </w:tcPr>
          <w:p w:rsidR="00DA662D" w:rsidRPr="00051841" w:rsidRDefault="00DA662D" w:rsidP="00051841">
            <w:pPr>
              <w:spacing w:after="0" w:line="240" w:lineRule="auto"/>
              <w:rPr>
                <w:sz w:val="24"/>
                <w:szCs w:val="24"/>
              </w:rPr>
            </w:pPr>
            <w:r w:rsidRPr="00051841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46 km"/>
              </w:smartTagPr>
              <w:r w:rsidRPr="00051841">
                <w:t>46 km</w:t>
              </w:r>
            </w:smartTag>
          </w:p>
          <w:p w:rsidR="00DA662D" w:rsidRPr="00051841" w:rsidRDefault="00DA662D" w:rsidP="000518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662D" w:rsidRPr="00051841" w:rsidTr="00051841">
        <w:trPr>
          <w:trHeight w:val="567"/>
        </w:trPr>
        <w:tc>
          <w:tcPr>
            <w:tcW w:w="9062" w:type="dxa"/>
          </w:tcPr>
          <w:p w:rsidR="00DA662D" w:rsidRPr="00051841" w:rsidRDefault="00DA662D" w:rsidP="000518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841">
              <w:rPr>
                <w:b/>
                <w:sz w:val="24"/>
                <w:szCs w:val="24"/>
              </w:rPr>
              <w:t xml:space="preserve">Observation(s) : </w:t>
            </w:r>
          </w:p>
          <w:p w:rsidR="00DA662D" w:rsidRPr="00051841" w:rsidRDefault="00DA662D" w:rsidP="000518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51841">
              <w:t xml:space="preserve">Variante = Même tracé avec ajout de </w:t>
            </w:r>
            <w:smartTag w:uri="urn:schemas-microsoft-com:office:smarttags" w:element="PersonName">
              <w:smartTagPr>
                <w:attr w:name="ProductID" w:val="la Croix"/>
              </w:smartTagPr>
              <w:r w:rsidRPr="00051841">
                <w:t>La Croix</w:t>
              </w:r>
            </w:smartTag>
            <w:r w:rsidRPr="00051841">
              <w:t xml:space="preserve"> de Millet en A/R</w:t>
            </w:r>
          </w:p>
          <w:p w:rsidR="00DA662D" w:rsidRPr="00051841" w:rsidRDefault="00DA662D" w:rsidP="000518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51841">
              <w:t xml:space="preserve">Depuis plusieurs années, le chemin est fortement dégradé sur environ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051841">
                <w:t>200 m</w:t>
              </w:r>
            </w:smartTag>
            <w:r w:rsidRPr="00051841">
              <w:t xml:space="preserve"> peu avant d’arriver à la maison forestière des gardes et à </w:t>
            </w:r>
            <w:smartTag w:uri="urn:schemas-microsoft-com:office:smarttags" w:element="PersonName">
              <w:smartTagPr>
                <w:attr w:name="ProductID" w:val="la D"/>
              </w:smartTagPr>
              <w:r w:rsidRPr="00051841">
                <w:t>la D</w:t>
              </w:r>
            </w:smartTag>
            <w:r w:rsidRPr="00051841">
              <w:t xml:space="preserve"> 16 (Confirmation en janvier 2019).</w:t>
            </w:r>
          </w:p>
          <w:p w:rsidR="00DA662D" w:rsidRPr="00051841" w:rsidRDefault="00DA662D" w:rsidP="000518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A662D" w:rsidRPr="00893879" w:rsidRDefault="00DA662D" w:rsidP="00155AE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DA662D" w:rsidRPr="004558F8" w:rsidRDefault="00DA662D" w:rsidP="00367B15">
      <w:pPr>
        <w:rPr>
          <w:b/>
        </w:rPr>
      </w:pPr>
      <w:bookmarkStart w:id="0" w:name="_GoBack"/>
      <w:bookmarkEnd w:id="0"/>
      <w:r>
        <w:t xml:space="preserve">Date de la dernière mise à jour : </w:t>
      </w:r>
      <w:r>
        <w:rPr>
          <w:b/>
        </w:rPr>
        <w:t>18 janvier 2019</w:t>
      </w:r>
    </w:p>
    <w:p w:rsidR="00DA662D" w:rsidRDefault="00DA662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A662D" w:rsidRDefault="00DA662D" w:rsidP="00367B1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DA662D" w:rsidRDefault="00DA662D" w:rsidP="00367B15">
      <w:pPr>
        <w:jc w:val="center"/>
        <w:rPr>
          <w:b/>
          <w:sz w:val="28"/>
          <w:szCs w:val="28"/>
        </w:rPr>
      </w:pPr>
      <w:r w:rsidRPr="00C51EA8">
        <w:rPr>
          <w:b/>
          <w:noProof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37.25pt">
            <v:imagedata r:id="rId5" o:title=""/>
          </v:shape>
        </w:pict>
      </w:r>
      <w:r w:rsidRPr="00C51EA8">
        <w:rPr>
          <w:b/>
          <w:noProof/>
          <w:sz w:val="28"/>
          <w:szCs w:val="28"/>
          <w:lang w:eastAsia="fr-FR"/>
        </w:rPr>
        <w:pict>
          <v:shape id="_x0000_i1026" type="#_x0000_t75" style="width:423.75pt;height:211.5pt">
            <v:imagedata r:id="rId6" o:title=""/>
          </v:shape>
        </w:pict>
      </w:r>
    </w:p>
    <w:p w:rsidR="00DA662D" w:rsidRPr="00FF2AF5" w:rsidRDefault="00DA662D" w:rsidP="00367B15">
      <w:pPr>
        <w:jc w:val="center"/>
        <w:rPr>
          <w:b/>
          <w:sz w:val="28"/>
          <w:szCs w:val="28"/>
        </w:rPr>
      </w:pPr>
    </w:p>
    <w:p w:rsidR="00DA662D" w:rsidRDefault="00DA662D" w:rsidP="00367B15"/>
    <w:p w:rsidR="00DA662D" w:rsidRDefault="00DA662D"/>
    <w:sectPr w:rsidR="00DA662D" w:rsidSect="008F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D2A"/>
    <w:multiLevelType w:val="hybridMultilevel"/>
    <w:tmpl w:val="D54ECB10"/>
    <w:lvl w:ilvl="0" w:tplc="A75266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3914"/>
    <w:multiLevelType w:val="hybridMultilevel"/>
    <w:tmpl w:val="51CC766E"/>
    <w:lvl w:ilvl="0" w:tplc="8DAEF3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B15"/>
    <w:rsid w:val="0003582C"/>
    <w:rsid w:val="00051841"/>
    <w:rsid w:val="0006512A"/>
    <w:rsid w:val="0013079A"/>
    <w:rsid w:val="00155AE0"/>
    <w:rsid w:val="0018349C"/>
    <w:rsid w:val="002B70F4"/>
    <w:rsid w:val="00367B15"/>
    <w:rsid w:val="00370BA3"/>
    <w:rsid w:val="003826EE"/>
    <w:rsid w:val="00441ED8"/>
    <w:rsid w:val="004558F8"/>
    <w:rsid w:val="004D35E7"/>
    <w:rsid w:val="004F5CCC"/>
    <w:rsid w:val="0052000C"/>
    <w:rsid w:val="006226BA"/>
    <w:rsid w:val="007A2F61"/>
    <w:rsid w:val="0085267E"/>
    <w:rsid w:val="00893879"/>
    <w:rsid w:val="008F4D93"/>
    <w:rsid w:val="008F68AE"/>
    <w:rsid w:val="00943486"/>
    <w:rsid w:val="00966BCE"/>
    <w:rsid w:val="00B971B6"/>
    <w:rsid w:val="00BF021D"/>
    <w:rsid w:val="00C51EA8"/>
    <w:rsid w:val="00D63CE8"/>
    <w:rsid w:val="00DA662D"/>
    <w:rsid w:val="00E259C0"/>
    <w:rsid w:val="00E6579D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7B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7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337</Words>
  <Characters>1856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2019-12-16T08:22:00Z</dcterms:created>
  <dcterms:modified xsi:type="dcterms:W3CDTF">2019-12-16T08:22:00Z</dcterms:modified>
</cp:coreProperties>
</file>