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6C" w:rsidRDefault="0081046C" w:rsidP="00D15D9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1046C" w:rsidRPr="00B971B6" w:rsidRDefault="0081046C" w:rsidP="00D15D9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1046C" w:rsidRPr="00111339" w:rsidTr="00111339">
        <w:trPr>
          <w:trHeight w:val="567"/>
        </w:trPr>
        <w:tc>
          <w:tcPr>
            <w:tcW w:w="9062" w:type="dxa"/>
          </w:tcPr>
          <w:p w:rsidR="0081046C" w:rsidRPr="00111339" w:rsidRDefault="0081046C" w:rsidP="00111339">
            <w:pPr>
              <w:spacing w:after="0" w:line="240" w:lineRule="auto"/>
              <w:rPr>
                <w:sz w:val="24"/>
                <w:szCs w:val="24"/>
              </w:rPr>
            </w:pPr>
            <w:r w:rsidRPr="00111339">
              <w:rPr>
                <w:b/>
                <w:sz w:val="24"/>
                <w:szCs w:val="24"/>
              </w:rPr>
              <w:t>Commune de départ et dénomination de l’itinéraire :</w:t>
            </w:r>
            <w:r w:rsidRPr="00111339">
              <w:rPr>
                <w:sz w:val="24"/>
                <w:szCs w:val="24"/>
              </w:rPr>
              <w:t xml:space="preserve"> </w:t>
            </w:r>
          </w:p>
          <w:p w:rsidR="0081046C" w:rsidRPr="00111339" w:rsidRDefault="0081046C" w:rsidP="0011133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11339">
              <w:rPr>
                <w:b/>
              </w:rPr>
              <w:t>Mirepoix</w:t>
            </w:r>
            <w:r w:rsidRPr="00111339">
              <w:t xml:space="preserve"> – Parking de l’ancienne gare – </w:t>
            </w:r>
            <w:r w:rsidRPr="00111339">
              <w:rPr>
                <w:b/>
              </w:rPr>
              <w:t>Le chemin de Besset en boucle depuis Mirepoix</w:t>
            </w:r>
          </w:p>
          <w:p w:rsidR="0081046C" w:rsidRPr="00111339" w:rsidRDefault="0081046C" w:rsidP="001113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046C" w:rsidRPr="00111339" w:rsidTr="00111339">
        <w:trPr>
          <w:trHeight w:val="567"/>
        </w:trPr>
        <w:tc>
          <w:tcPr>
            <w:tcW w:w="9062" w:type="dxa"/>
          </w:tcPr>
          <w:p w:rsidR="0081046C" w:rsidRPr="00111339" w:rsidRDefault="0081046C" w:rsidP="001113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339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81046C" w:rsidRPr="00111339" w:rsidRDefault="0081046C" w:rsidP="0011133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11339">
              <w:t xml:space="preserve">05.03.2014 – D. Lemaire </w:t>
            </w:r>
          </w:p>
          <w:p w:rsidR="0081046C" w:rsidRPr="00111339" w:rsidRDefault="0081046C" w:rsidP="00111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339">
              <w:t>13.03.2019 – J. Gaillard – 14 participants (Reportage photos)</w:t>
            </w:r>
          </w:p>
          <w:p w:rsidR="0081046C" w:rsidRPr="00111339" w:rsidRDefault="0081046C" w:rsidP="001113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046C" w:rsidRPr="00111339" w:rsidTr="00111339">
        <w:trPr>
          <w:trHeight w:val="567"/>
        </w:trPr>
        <w:tc>
          <w:tcPr>
            <w:tcW w:w="9062" w:type="dxa"/>
          </w:tcPr>
          <w:p w:rsidR="0081046C" w:rsidRPr="00111339" w:rsidRDefault="0081046C" w:rsidP="0011133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11339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81046C" w:rsidRPr="00111339" w:rsidRDefault="0081046C" w:rsidP="00111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11339">
              <w:t>Topo-guide de la communauté de communes du Pays de Mirepoix – Sentier n° 3 – Pages 10 et 11.</w:t>
            </w:r>
          </w:p>
          <w:p w:rsidR="0081046C" w:rsidRPr="00111339" w:rsidRDefault="0081046C" w:rsidP="001113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046C" w:rsidRPr="00111339" w:rsidTr="00111339">
        <w:trPr>
          <w:trHeight w:val="567"/>
        </w:trPr>
        <w:tc>
          <w:tcPr>
            <w:tcW w:w="9062" w:type="dxa"/>
          </w:tcPr>
          <w:p w:rsidR="0081046C" w:rsidRPr="00111339" w:rsidRDefault="0081046C" w:rsidP="001113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339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1046C" w:rsidRPr="00111339" w:rsidRDefault="0081046C" w:rsidP="0011133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11339">
              <w:t xml:space="preserve">Promeneur – 2h30 – </w:t>
            </w:r>
            <w:smartTag w:uri="urn:schemas-microsoft-com:office:smarttags" w:element="metricconverter">
              <w:smartTagPr>
                <w:attr w:name="ProductID" w:val="110 m"/>
              </w:smartTagPr>
              <w:r w:rsidRPr="00111339">
                <w:t>110 m</w:t>
              </w:r>
            </w:smartTag>
            <w:r w:rsidRPr="00111339">
              <w:t xml:space="preserve"> – </w:t>
            </w:r>
            <w:smartTag w:uri="urn:schemas-microsoft-com:office:smarttags" w:element="metricconverter">
              <w:smartTagPr>
                <w:attr w:name="ProductID" w:val="9 km"/>
              </w:smartTagPr>
              <w:r w:rsidRPr="00111339">
                <w:t>9 km</w:t>
              </w:r>
            </w:smartTag>
            <w:r w:rsidRPr="00111339">
              <w:t xml:space="preserve"> – ½ journée</w:t>
            </w:r>
          </w:p>
          <w:p w:rsidR="0081046C" w:rsidRPr="00111339" w:rsidRDefault="0081046C" w:rsidP="001113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046C" w:rsidRPr="00111339" w:rsidRDefault="0081046C" w:rsidP="001113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1046C" w:rsidRPr="00111339" w:rsidTr="00111339">
        <w:trPr>
          <w:trHeight w:val="567"/>
        </w:trPr>
        <w:tc>
          <w:tcPr>
            <w:tcW w:w="9062" w:type="dxa"/>
          </w:tcPr>
          <w:p w:rsidR="0081046C" w:rsidRPr="00111339" w:rsidRDefault="0081046C" w:rsidP="001113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339">
              <w:rPr>
                <w:b/>
                <w:sz w:val="24"/>
                <w:szCs w:val="24"/>
              </w:rPr>
              <w:t xml:space="preserve">Balisage : </w:t>
            </w:r>
            <w:r w:rsidRPr="00111339">
              <w:t>Jaune</w:t>
            </w:r>
          </w:p>
        </w:tc>
      </w:tr>
      <w:tr w:rsidR="0081046C" w:rsidRPr="00111339" w:rsidTr="00111339">
        <w:trPr>
          <w:trHeight w:val="567"/>
        </w:trPr>
        <w:tc>
          <w:tcPr>
            <w:tcW w:w="9062" w:type="dxa"/>
          </w:tcPr>
          <w:p w:rsidR="0081046C" w:rsidRPr="00111339" w:rsidRDefault="0081046C" w:rsidP="0011133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11339">
              <w:rPr>
                <w:b/>
                <w:sz w:val="24"/>
                <w:szCs w:val="24"/>
              </w:rPr>
              <w:t xml:space="preserve">Particularité(s) : </w:t>
            </w:r>
          </w:p>
          <w:p w:rsidR="0081046C" w:rsidRPr="00111339" w:rsidRDefault="0081046C" w:rsidP="00111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11339">
              <w:rPr>
                <w:sz w:val="24"/>
                <w:szCs w:val="24"/>
              </w:rPr>
              <w:t>53 % du parcours sur route asphaltée (au début et à la fin)</w:t>
            </w:r>
          </w:p>
          <w:p w:rsidR="0081046C" w:rsidRPr="00111339" w:rsidRDefault="0081046C" w:rsidP="001113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046C" w:rsidRPr="00111339" w:rsidTr="00111339">
        <w:trPr>
          <w:trHeight w:val="567"/>
        </w:trPr>
        <w:tc>
          <w:tcPr>
            <w:tcW w:w="9062" w:type="dxa"/>
          </w:tcPr>
          <w:p w:rsidR="0081046C" w:rsidRPr="00111339" w:rsidRDefault="0081046C" w:rsidP="001113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339">
              <w:rPr>
                <w:b/>
                <w:sz w:val="24"/>
                <w:szCs w:val="24"/>
              </w:rPr>
              <w:t>Site ou point remarquable :</w:t>
            </w:r>
          </w:p>
          <w:p w:rsidR="0081046C" w:rsidRPr="00111339" w:rsidRDefault="0081046C" w:rsidP="00111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11339">
              <w:rPr>
                <w:sz w:val="24"/>
                <w:szCs w:val="24"/>
              </w:rPr>
              <w:t>Le point de vue depuis le relais de télévision</w:t>
            </w:r>
          </w:p>
          <w:p w:rsidR="0081046C" w:rsidRPr="00111339" w:rsidRDefault="0081046C" w:rsidP="001113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046C" w:rsidRPr="00111339" w:rsidTr="00111339">
        <w:trPr>
          <w:trHeight w:val="567"/>
        </w:trPr>
        <w:tc>
          <w:tcPr>
            <w:tcW w:w="9062" w:type="dxa"/>
          </w:tcPr>
          <w:p w:rsidR="0081046C" w:rsidRPr="00111339" w:rsidRDefault="0081046C" w:rsidP="001113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339">
              <w:rPr>
                <w:b/>
                <w:sz w:val="24"/>
                <w:szCs w:val="24"/>
              </w:rPr>
              <w:t xml:space="preserve">Trace GPS : </w:t>
            </w:r>
            <w:r w:rsidRPr="00111339">
              <w:t>Oui ou non</w:t>
            </w:r>
          </w:p>
          <w:p w:rsidR="0081046C" w:rsidRPr="00111339" w:rsidRDefault="0081046C" w:rsidP="00111339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1046C" w:rsidRPr="00111339" w:rsidTr="00111339">
        <w:trPr>
          <w:trHeight w:val="567"/>
        </w:trPr>
        <w:tc>
          <w:tcPr>
            <w:tcW w:w="9062" w:type="dxa"/>
          </w:tcPr>
          <w:p w:rsidR="0081046C" w:rsidRPr="00111339" w:rsidRDefault="0081046C" w:rsidP="001113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339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6 km"/>
              </w:smartTagPr>
              <w:r w:rsidRPr="00111339">
                <w:t>26 km</w:t>
              </w:r>
            </w:smartTag>
          </w:p>
          <w:p w:rsidR="0081046C" w:rsidRPr="00111339" w:rsidRDefault="0081046C" w:rsidP="00111339">
            <w:pPr>
              <w:spacing w:after="0" w:line="240" w:lineRule="auto"/>
              <w:rPr>
                <w:sz w:val="24"/>
                <w:szCs w:val="24"/>
              </w:rPr>
            </w:pPr>
          </w:p>
          <w:p w:rsidR="0081046C" w:rsidRPr="00111339" w:rsidRDefault="0081046C" w:rsidP="001113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046C" w:rsidRPr="00111339" w:rsidTr="00111339">
        <w:trPr>
          <w:trHeight w:val="567"/>
        </w:trPr>
        <w:tc>
          <w:tcPr>
            <w:tcW w:w="9062" w:type="dxa"/>
          </w:tcPr>
          <w:p w:rsidR="0081046C" w:rsidRPr="00111339" w:rsidRDefault="0081046C" w:rsidP="001113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1339">
              <w:rPr>
                <w:b/>
                <w:sz w:val="24"/>
                <w:szCs w:val="24"/>
              </w:rPr>
              <w:t xml:space="preserve">Observation(s) : </w:t>
            </w:r>
          </w:p>
          <w:p w:rsidR="0081046C" w:rsidRPr="00111339" w:rsidRDefault="0081046C" w:rsidP="00111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11339">
              <w:t>Le 24 février, lors d’une reconnaissance nous parcourons un sentier récemment débroussaillé sur une grande largeur avec un balisage rénové (Pas toujours conforme mais sans équivoque possible).</w:t>
            </w:r>
          </w:p>
          <w:p w:rsidR="0081046C" w:rsidRPr="00111339" w:rsidRDefault="0081046C" w:rsidP="00111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11339">
              <w:t xml:space="preserve">Prudence : A Besset, il faut traverser </w:t>
            </w:r>
            <w:smartTag w:uri="urn:schemas-microsoft-com:office:smarttags" w:element="PersonName">
              <w:smartTagPr>
                <w:attr w:name="ProductID" w:val="la RD"/>
              </w:smartTagPr>
              <w:r w:rsidRPr="00111339">
                <w:t>la RD</w:t>
              </w:r>
            </w:smartTag>
            <w:r w:rsidRPr="00111339">
              <w:t xml:space="preserve"> et le longer en direction de Mirepoix sur environ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111339">
                <w:t>100 m</w:t>
              </w:r>
            </w:smartTag>
            <w:r w:rsidRPr="00111339">
              <w:t>. La plus grande prudence est recommandée.</w:t>
            </w:r>
          </w:p>
          <w:p w:rsidR="0081046C" w:rsidRPr="00111339" w:rsidRDefault="0081046C" w:rsidP="00111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11339">
              <w:t xml:space="preserve">Le profil de parcours présenté ci-après correspond à une boucle faite dans le sens Mirepoix </w:t>
            </w:r>
            <w:r w:rsidRPr="00111339">
              <w:rPr>
                <w:rFonts w:cs="Calibri"/>
              </w:rPr>
              <w:t>→</w:t>
            </w:r>
            <w:r w:rsidRPr="00111339">
              <w:t>Besset</w:t>
            </w:r>
            <w:r w:rsidRPr="00111339">
              <w:rPr>
                <w:rFonts w:cs="Calibri"/>
              </w:rPr>
              <w:t>→</w:t>
            </w:r>
            <w:r w:rsidRPr="00111339">
              <w:t>Sibra</w:t>
            </w:r>
            <w:r w:rsidRPr="00111339">
              <w:rPr>
                <w:rFonts w:cs="Calibri"/>
              </w:rPr>
              <w:t>→</w:t>
            </w:r>
            <w:r w:rsidRPr="00111339">
              <w:t>Mirepoix. Nous recommandons de faire ce parcours dans le sens inverse.</w:t>
            </w:r>
          </w:p>
          <w:p w:rsidR="0081046C" w:rsidRPr="00111339" w:rsidRDefault="0081046C" w:rsidP="001113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1046C" w:rsidRPr="00111339" w:rsidRDefault="0081046C" w:rsidP="00111339">
            <w:pPr>
              <w:spacing w:after="0" w:line="240" w:lineRule="auto"/>
              <w:rPr>
                <w:sz w:val="24"/>
                <w:szCs w:val="24"/>
              </w:rPr>
            </w:pPr>
          </w:p>
          <w:p w:rsidR="0081046C" w:rsidRPr="00111339" w:rsidRDefault="0081046C" w:rsidP="001113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1046C" w:rsidRPr="00893879" w:rsidRDefault="0081046C" w:rsidP="00D15D9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1046C" w:rsidRDefault="0081046C" w:rsidP="00D15D95">
      <w:r>
        <w:t xml:space="preserve">Date de la dernière mise à jour : </w:t>
      </w:r>
      <w:r w:rsidRPr="00775520">
        <w:rPr>
          <w:b/>
        </w:rPr>
        <w:t>24 février 2019</w:t>
      </w:r>
    </w:p>
    <w:p w:rsidR="0081046C" w:rsidRDefault="0081046C" w:rsidP="00D15D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046C" w:rsidRPr="00FF2AF5" w:rsidRDefault="0081046C" w:rsidP="00D15D9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81046C" w:rsidRDefault="0081046C" w:rsidP="00D15D95"/>
    <w:p w:rsidR="0081046C" w:rsidRDefault="0081046C" w:rsidP="00D15D9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80.5pt">
            <v:imagedata r:id="rId5" o:title=""/>
          </v:shape>
        </w:pict>
      </w:r>
    </w:p>
    <w:p w:rsidR="0081046C" w:rsidRDefault="0081046C" w:rsidP="00D15D95"/>
    <w:p w:rsidR="0081046C" w:rsidRDefault="0081046C" w:rsidP="00D15D95">
      <w:r>
        <w:pict>
          <v:shape id="_x0000_i1026" type="#_x0000_t75" style="width:450.75pt;height:168.75pt">
            <v:imagedata r:id="rId6" o:title=""/>
          </v:shape>
        </w:pict>
      </w:r>
    </w:p>
    <w:p w:rsidR="0081046C" w:rsidRDefault="0081046C" w:rsidP="00D15D95"/>
    <w:p w:rsidR="0081046C" w:rsidRDefault="0081046C" w:rsidP="00D15D95"/>
    <w:sectPr w:rsidR="0081046C" w:rsidSect="001B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8C1"/>
    <w:multiLevelType w:val="hybridMultilevel"/>
    <w:tmpl w:val="1F960BA6"/>
    <w:lvl w:ilvl="0" w:tplc="7ED2E0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95"/>
    <w:rsid w:val="00111339"/>
    <w:rsid w:val="001B7BDB"/>
    <w:rsid w:val="006F776B"/>
    <w:rsid w:val="00775520"/>
    <w:rsid w:val="0081046C"/>
    <w:rsid w:val="00893879"/>
    <w:rsid w:val="00966BCE"/>
    <w:rsid w:val="009D09B9"/>
    <w:rsid w:val="00AE33D7"/>
    <w:rsid w:val="00B75816"/>
    <w:rsid w:val="00B971B6"/>
    <w:rsid w:val="00BA4C2C"/>
    <w:rsid w:val="00C446A2"/>
    <w:rsid w:val="00C76930"/>
    <w:rsid w:val="00D15D95"/>
    <w:rsid w:val="00D44B48"/>
    <w:rsid w:val="00EE2255"/>
    <w:rsid w:val="00FB1E38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D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7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262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2019-03-14T07:59:00Z</dcterms:created>
  <dcterms:modified xsi:type="dcterms:W3CDTF">2019-03-14T08:01:00Z</dcterms:modified>
</cp:coreProperties>
</file>