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91" w:rsidRDefault="00CB0291" w:rsidP="00F16088">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CB0291" w:rsidRPr="00B971B6" w:rsidRDefault="00CB0291" w:rsidP="00F16088">
      <w:pPr>
        <w:jc w:val="center"/>
        <w:rPr>
          <w:b/>
          <w:color w:val="FF0000"/>
          <w:sz w:val="36"/>
          <w:szCs w:val="36"/>
        </w:rPr>
      </w:pPr>
      <w:r>
        <w:rPr>
          <w:b/>
          <w:color w:val="FF0000"/>
          <w:sz w:val="36"/>
          <w:szCs w:val="36"/>
        </w:rPr>
        <w:t>FOIX n°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CB0291" w:rsidRPr="00070B31" w:rsidTr="00070B31">
        <w:trPr>
          <w:trHeight w:val="567"/>
        </w:trPr>
        <w:tc>
          <w:tcPr>
            <w:tcW w:w="9062" w:type="dxa"/>
          </w:tcPr>
          <w:p w:rsidR="00CB0291" w:rsidRPr="00070B31" w:rsidRDefault="00CB0291" w:rsidP="00070B31">
            <w:pPr>
              <w:spacing w:after="0" w:line="240" w:lineRule="auto"/>
              <w:rPr>
                <w:sz w:val="24"/>
                <w:szCs w:val="24"/>
              </w:rPr>
            </w:pPr>
            <w:r w:rsidRPr="00070B31">
              <w:rPr>
                <w:b/>
                <w:sz w:val="24"/>
                <w:szCs w:val="24"/>
              </w:rPr>
              <w:t>Commune de départ et dénomination de l’itinéraire :</w:t>
            </w:r>
            <w:r w:rsidRPr="00070B31">
              <w:rPr>
                <w:sz w:val="24"/>
                <w:szCs w:val="24"/>
              </w:rPr>
              <w:t xml:space="preserve"> </w:t>
            </w:r>
          </w:p>
          <w:p w:rsidR="00CB0291" w:rsidRPr="00070B31" w:rsidRDefault="00CB0291" w:rsidP="00070B31">
            <w:pPr>
              <w:pStyle w:val="ListParagraph"/>
              <w:numPr>
                <w:ilvl w:val="0"/>
                <w:numId w:val="1"/>
              </w:numPr>
              <w:spacing w:after="120" w:line="240" w:lineRule="auto"/>
              <w:ind w:left="714" w:hanging="357"/>
              <w:jc w:val="both"/>
              <w:rPr>
                <w:sz w:val="24"/>
                <w:szCs w:val="24"/>
              </w:rPr>
            </w:pPr>
            <w:r w:rsidRPr="00070B31">
              <w:rPr>
                <w:b/>
              </w:rPr>
              <w:t xml:space="preserve">Foix </w:t>
            </w:r>
            <w:r w:rsidRPr="00070B31">
              <w:t xml:space="preserve">– Parking de la gare SNCF - </w:t>
            </w:r>
            <w:r w:rsidRPr="00070B31">
              <w:rPr>
                <w:b/>
              </w:rPr>
              <w:t>Le Pech de Foix en boucle par les Terrasses et le Pech de Miey</w:t>
            </w:r>
          </w:p>
        </w:tc>
      </w:tr>
      <w:tr w:rsidR="00CB0291" w:rsidRPr="00070B31" w:rsidTr="00070B31">
        <w:trPr>
          <w:trHeight w:val="567"/>
        </w:trPr>
        <w:tc>
          <w:tcPr>
            <w:tcW w:w="9062" w:type="dxa"/>
          </w:tcPr>
          <w:p w:rsidR="00CB0291" w:rsidRPr="00070B31" w:rsidRDefault="00CB0291" w:rsidP="00070B31">
            <w:pPr>
              <w:spacing w:after="0" w:line="240" w:lineRule="auto"/>
              <w:rPr>
                <w:b/>
                <w:sz w:val="24"/>
                <w:szCs w:val="24"/>
              </w:rPr>
            </w:pPr>
            <w:r w:rsidRPr="00070B31">
              <w:rPr>
                <w:b/>
                <w:sz w:val="24"/>
                <w:szCs w:val="24"/>
              </w:rPr>
              <w:t>Date, animateur(trice), nombre de participants (éventuel) :</w:t>
            </w:r>
          </w:p>
          <w:p w:rsidR="00CB0291" w:rsidRPr="00070B31" w:rsidRDefault="00CB0291" w:rsidP="00070B31">
            <w:pPr>
              <w:pStyle w:val="ListParagraph"/>
              <w:numPr>
                <w:ilvl w:val="0"/>
                <w:numId w:val="1"/>
              </w:numPr>
              <w:spacing w:after="0" w:line="240" w:lineRule="auto"/>
            </w:pPr>
            <w:r w:rsidRPr="00070B31">
              <w:t>02.02.2013 – M. Souleils</w:t>
            </w:r>
          </w:p>
          <w:p w:rsidR="00CB0291" w:rsidRPr="00070B31" w:rsidRDefault="00CB0291" w:rsidP="00070B31">
            <w:pPr>
              <w:pStyle w:val="ListParagraph"/>
              <w:numPr>
                <w:ilvl w:val="0"/>
                <w:numId w:val="1"/>
              </w:numPr>
              <w:spacing w:after="0" w:line="240" w:lineRule="auto"/>
            </w:pPr>
            <w:r w:rsidRPr="00070B31">
              <w:t>06.11.2013 – M. Souleils</w:t>
            </w:r>
          </w:p>
          <w:p w:rsidR="00CB0291" w:rsidRPr="00070B31" w:rsidRDefault="00CB0291" w:rsidP="00070B31">
            <w:pPr>
              <w:pStyle w:val="ListParagraph"/>
              <w:numPr>
                <w:ilvl w:val="0"/>
                <w:numId w:val="1"/>
              </w:numPr>
              <w:spacing w:after="0" w:line="240" w:lineRule="auto"/>
            </w:pPr>
            <w:r w:rsidRPr="00070B31">
              <w:t>01.03.2014 – M. Souleils</w:t>
            </w:r>
          </w:p>
          <w:p w:rsidR="00CB0291" w:rsidRPr="00070B31" w:rsidRDefault="00CB0291" w:rsidP="00070B31">
            <w:pPr>
              <w:pStyle w:val="ListParagraph"/>
              <w:numPr>
                <w:ilvl w:val="0"/>
                <w:numId w:val="1"/>
              </w:numPr>
              <w:spacing w:after="120" w:line="240" w:lineRule="auto"/>
              <w:ind w:left="714" w:hanging="357"/>
              <w:rPr>
                <w:sz w:val="24"/>
                <w:szCs w:val="24"/>
              </w:rPr>
            </w:pPr>
            <w:r w:rsidRPr="00070B31">
              <w:t>30.12.2017 – M. Souleils</w:t>
            </w:r>
          </w:p>
        </w:tc>
      </w:tr>
      <w:tr w:rsidR="00CB0291" w:rsidRPr="00070B31" w:rsidTr="00070B31">
        <w:trPr>
          <w:trHeight w:val="567"/>
        </w:trPr>
        <w:tc>
          <w:tcPr>
            <w:tcW w:w="9062" w:type="dxa"/>
          </w:tcPr>
          <w:p w:rsidR="00CB0291" w:rsidRPr="00070B31" w:rsidRDefault="00CB0291" w:rsidP="00070B31">
            <w:pPr>
              <w:spacing w:after="0" w:line="240" w:lineRule="auto"/>
              <w:jc w:val="both"/>
              <w:rPr>
                <w:b/>
                <w:sz w:val="24"/>
                <w:szCs w:val="24"/>
              </w:rPr>
            </w:pPr>
            <w:r w:rsidRPr="00070B31">
              <w:rPr>
                <w:b/>
                <w:sz w:val="24"/>
                <w:szCs w:val="24"/>
              </w:rPr>
              <w:t xml:space="preserve">L’itinéraire est décrit sur les supports suivants : </w:t>
            </w:r>
            <w:r w:rsidRPr="00070B31">
              <w:t>Seul le parcours direct (Foix n° 74) était décrit sur</w:t>
            </w:r>
          </w:p>
          <w:p w:rsidR="00CB0291" w:rsidRPr="00070B31" w:rsidRDefault="00CB0291" w:rsidP="00070B31">
            <w:pPr>
              <w:pStyle w:val="ListParagraph"/>
              <w:numPr>
                <w:ilvl w:val="0"/>
                <w:numId w:val="1"/>
              </w:numPr>
              <w:spacing w:after="0" w:line="240" w:lineRule="auto"/>
              <w:jc w:val="both"/>
            </w:pPr>
            <w:r w:rsidRPr="00070B31">
              <w:t xml:space="preserve">le Topo-guide </w:t>
            </w:r>
            <w:r w:rsidRPr="00070B31">
              <w:rPr>
                <w:rFonts w:cs="Calibri"/>
              </w:rPr>
              <w:t>"</w:t>
            </w:r>
            <w:r w:rsidRPr="00070B31">
              <w:t>Le Pays de Foix à pied</w:t>
            </w:r>
            <w:r w:rsidRPr="00070B31">
              <w:rPr>
                <w:rFonts w:cs="Calibri"/>
              </w:rPr>
              <w:t>"</w:t>
            </w:r>
            <w:r w:rsidRPr="00070B31">
              <w:t xml:space="preserve"> – Edition de 2004 - Parcours n° 10 </w:t>
            </w:r>
          </w:p>
          <w:p w:rsidR="00CB0291" w:rsidRPr="00070B31" w:rsidRDefault="00CB0291" w:rsidP="00070B31">
            <w:pPr>
              <w:pStyle w:val="ListParagraph"/>
              <w:numPr>
                <w:ilvl w:val="0"/>
                <w:numId w:val="1"/>
              </w:numPr>
              <w:spacing w:after="120" w:line="240" w:lineRule="auto"/>
              <w:ind w:left="714" w:hanging="357"/>
              <w:jc w:val="both"/>
              <w:rPr>
                <w:sz w:val="24"/>
                <w:szCs w:val="24"/>
              </w:rPr>
            </w:pPr>
            <w:r w:rsidRPr="00070B31">
              <w:t xml:space="preserve">Le Topo-guide </w:t>
            </w:r>
            <w:r w:rsidRPr="00070B31">
              <w:rPr>
                <w:rFonts w:cs="Calibri"/>
              </w:rPr>
              <w:t>"</w:t>
            </w:r>
            <w:r w:rsidRPr="00070B31">
              <w:t>L’Ariège à pied du piémont aux Pyrénées</w:t>
            </w:r>
            <w:r w:rsidRPr="00070B31">
              <w:rPr>
                <w:rFonts w:cs="Calibri"/>
              </w:rPr>
              <w:t>"</w:t>
            </w:r>
            <w:r w:rsidRPr="00070B31">
              <w:t xml:space="preserve"> – Edition de 2002 – Parcours n° 16 </w:t>
            </w:r>
          </w:p>
        </w:tc>
      </w:tr>
      <w:tr w:rsidR="00CB0291" w:rsidRPr="00070B31" w:rsidTr="00070B31">
        <w:trPr>
          <w:trHeight w:val="567"/>
        </w:trPr>
        <w:tc>
          <w:tcPr>
            <w:tcW w:w="9062" w:type="dxa"/>
          </w:tcPr>
          <w:p w:rsidR="00CB0291" w:rsidRPr="00070B31" w:rsidRDefault="00CB0291" w:rsidP="00070B31">
            <w:pPr>
              <w:spacing w:after="0" w:line="240" w:lineRule="auto"/>
              <w:rPr>
                <w:b/>
                <w:sz w:val="24"/>
                <w:szCs w:val="24"/>
              </w:rPr>
            </w:pPr>
            <w:r w:rsidRPr="00070B31">
              <w:rPr>
                <w:b/>
                <w:sz w:val="24"/>
                <w:szCs w:val="24"/>
              </w:rPr>
              <w:t>Classification, temps de parcours, dénivelé positif, distance, durée :</w:t>
            </w:r>
          </w:p>
          <w:p w:rsidR="00CB0291" w:rsidRPr="00072261" w:rsidRDefault="00CB0291" w:rsidP="00070B31">
            <w:pPr>
              <w:pStyle w:val="ListParagraph"/>
              <w:numPr>
                <w:ilvl w:val="0"/>
                <w:numId w:val="1"/>
              </w:numPr>
              <w:spacing w:after="0" w:line="240" w:lineRule="auto"/>
              <w:rPr>
                <w:b/>
                <w:sz w:val="24"/>
                <w:szCs w:val="24"/>
              </w:rPr>
            </w:pPr>
            <w:r w:rsidRPr="00070B31">
              <w:t xml:space="preserve">Marcheur – 2h45 – </w:t>
            </w:r>
            <w:smartTag w:uri="urn:schemas-microsoft-com:office:smarttags" w:element="metricconverter">
              <w:smartTagPr>
                <w:attr w:name="ProductID" w:val="470 m"/>
              </w:smartTagPr>
              <w:r w:rsidRPr="00070B31">
                <w:t>470 m</w:t>
              </w:r>
            </w:smartTag>
            <w:r w:rsidRPr="00070B31">
              <w:t xml:space="preserve"> – </w:t>
            </w:r>
            <w:smartTag w:uri="urn:schemas-microsoft-com:office:smarttags" w:element="metricconverter">
              <w:smartTagPr>
                <w:attr w:name="ProductID" w:val="8,3 km"/>
              </w:smartTagPr>
              <w:r w:rsidRPr="00070B31">
                <w:t>8,3 km</w:t>
              </w:r>
            </w:smartTag>
            <w:r w:rsidRPr="00070B31">
              <w:t xml:space="preserve"> – ½ journée</w:t>
            </w:r>
          </w:p>
          <w:p w:rsidR="00CB0291" w:rsidRPr="00070B31" w:rsidRDefault="00CB0291" w:rsidP="00072261">
            <w:pPr>
              <w:pStyle w:val="ListParagraph"/>
              <w:numPr>
                <w:ilvl w:val="0"/>
                <w:numId w:val="1"/>
              </w:numPr>
              <w:spacing w:after="0" w:line="240" w:lineRule="auto"/>
              <w:rPr>
                <w:b/>
                <w:sz w:val="24"/>
                <w:szCs w:val="24"/>
              </w:rPr>
            </w:pPr>
            <w:r>
              <w:t xml:space="preserve">Indice d’effort :    60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5" o:title=""/>
                </v:shape>
              </w:pict>
            </w:r>
          </w:p>
        </w:tc>
      </w:tr>
      <w:tr w:rsidR="00CB0291" w:rsidRPr="00070B31" w:rsidTr="00070B31">
        <w:trPr>
          <w:trHeight w:val="567"/>
        </w:trPr>
        <w:tc>
          <w:tcPr>
            <w:tcW w:w="9062" w:type="dxa"/>
          </w:tcPr>
          <w:p w:rsidR="00CB0291" w:rsidRPr="00070B31" w:rsidRDefault="00CB0291" w:rsidP="00070B31">
            <w:pPr>
              <w:spacing w:after="0" w:line="240" w:lineRule="auto"/>
              <w:rPr>
                <w:b/>
                <w:sz w:val="24"/>
                <w:szCs w:val="24"/>
              </w:rPr>
            </w:pPr>
            <w:r w:rsidRPr="00070B31">
              <w:rPr>
                <w:b/>
                <w:sz w:val="24"/>
                <w:szCs w:val="24"/>
              </w:rPr>
              <w:t xml:space="preserve">Balisage : </w:t>
            </w:r>
            <w:r w:rsidRPr="00070B31">
              <w:t xml:space="preserve">Jaune et Jaune et rouge sur la partie </w:t>
            </w:r>
            <w:r w:rsidRPr="00070B31">
              <w:rPr>
                <w:rFonts w:cs="Calibri"/>
              </w:rPr>
              <w:t>"</w:t>
            </w:r>
            <w:r w:rsidRPr="00070B31">
              <w:t>Sentier cathare</w:t>
            </w:r>
            <w:r w:rsidRPr="00070B31">
              <w:rPr>
                <w:rFonts w:cs="Calibri"/>
              </w:rPr>
              <w:t>"</w:t>
            </w:r>
          </w:p>
        </w:tc>
      </w:tr>
      <w:tr w:rsidR="00CB0291" w:rsidRPr="00070B31" w:rsidTr="00070B31">
        <w:trPr>
          <w:trHeight w:val="567"/>
        </w:trPr>
        <w:tc>
          <w:tcPr>
            <w:tcW w:w="9062" w:type="dxa"/>
          </w:tcPr>
          <w:p w:rsidR="00CB0291" w:rsidRPr="00070B31" w:rsidRDefault="00CB0291" w:rsidP="00070B31">
            <w:pPr>
              <w:spacing w:after="0" w:line="240" w:lineRule="auto"/>
              <w:jc w:val="both"/>
              <w:rPr>
                <w:sz w:val="24"/>
                <w:szCs w:val="24"/>
              </w:rPr>
            </w:pPr>
            <w:r w:rsidRPr="00070B31">
              <w:rPr>
                <w:b/>
                <w:sz w:val="24"/>
                <w:szCs w:val="24"/>
              </w:rPr>
              <w:t xml:space="preserve">Particularité(s) : </w:t>
            </w:r>
            <w:r w:rsidRPr="00070B31">
              <w:rPr>
                <w:color w:val="FF0000"/>
              </w:rPr>
              <w:t>Ce parcours ne peut plus être emprunté depuis 2018, un propriétaire interdisant le passage. Les collectivités territoriales concernées cherchent une solution.</w:t>
            </w:r>
          </w:p>
          <w:p w:rsidR="00CB0291" w:rsidRPr="00070B31" w:rsidRDefault="00CB0291" w:rsidP="00070B31">
            <w:pPr>
              <w:spacing w:after="0" w:line="240" w:lineRule="auto"/>
              <w:rPr>
                <w:sz w:val="24"/>
                <w:szCs w:val="24"/>
              </w:rPr>
            </w:pPr>
          </w:p>
        </w:tc>
      </w:tr>
      <w:tr w:rsidR="00CB0291" w:rsidRPr="00070B31" w:rsidTr="00070B31">
        <w:trPr>
          <w:trHeight w:val="567"/>
        </w:trPr>
        <w:tc>
          <w:tcPr>
            <w:tcW w:w="9062" w:type="dxa"/>
          </w:tcPr>
          <w:p w:rsidR="00CB0291" w:rsidRPr="00070B31" w:rsidRDefault="00CB0291" w:rsidP="00070B31">
            <w:pPr>
              <w:spacing w:after="0" w:line="240" w:lineRule="auto"/>
              <w:rPr>
                <w:b/>
                <w:sz w:val="24"/>
                <w:szCs w:val="24"/>
              </w:rPr>
            </w:pPr>
            <w:r w:rsidRPr="00070B31">
              <w:rPr>
                <w:b/>
                <w:sz w:val="24"/>
                <w:szCs w:val="24"/>
              </w:rPr>
              <w:t>Site ou point remarquable :</w:t>
            </w:r>
          </w:p>
          <w:p w:rsidR="00CB0291" w:rsidRPr="00070B31" w:rsidRDefault="00CB0291" w:rsidP="00070B31">
            <w:pPr>
              <w:pStyle w:val="ListParagraph"/>
              <w:numPr>
                <w:ilvl w:val="0"/>
                <w:numId w:val="1"/>
              </w:numPr>
              <w:spacing w:after="0" w:line="240" w:lineRule="auto"/>
              <w:rPr>
                <w:sz w:val="24"/>
                <w:szCs w:val="24"/>
              </w:rPr>
            </w:pPr>
            <w:r w:rsidRPr="00070B31">
              <w:rPr>
                <w:sz w:val="24"/>
                <w:szCs w:val="24"/>
              </w:rPr>
              <w:t>Les points de vue sur Foix et ses environs</w:t>
            </w:r>
          </w:p>
          <w:p w:rsidR="00CB0291" w:rsidRPr="00070B31" w:rsidRDefault="00CB0291" w:rsidP="00070B31">
            <w:pPr>
              <w:pStyle w:val="ListParagraph"/>
              <w:numPr>
                <w:ilvl w:val="0"/>
                <w:numId w:val="1"/>
              </w:numPr>
              <w:spacing w:after="0" w:line="240" w:lineRule="auto"/>
              <w:rPr>
                <w:sz w:val="24"/>
                <w:szCs w:val="24"/>
              </w:rPr>
            </w:pPr>
            <w:r w:rsidRPr="00070B31">
              <w:rPr>
                <w:sz w:val="24"/>
                <w:szCs w:val="24"/>
              </w:rPr>
              <w:t>Les points de vue sur la haute chaîne</w:t>
            </w:r>
          </w:p>
          <w:p w:rsidR="00CB0291" w:rsidRPr="00070B31" w:rsidRDefault="00CB0291" w:rsidP="00070B31">
            <w:pPr>
              <w:pStyle w:val="ListParagraph"/>
              <w:numPr>
                <w:ilvl w:val="0"/>
                <w:numId w:val="1"/>
              </w:numPr>
              <w:spacing w:after="0" w:line="240" w:lineRule="auto"/>
              <w:rPr>
                <w:sz w:val="24"/>
                <w:szCs w:val="24"/>
              </w:rPr>
            </w:pPr>
            <w:r w:rsidRPr="00070B31">
              <w:rPr>
                <w:sz w:val="24"/>
                <w:szCs w:val="24"/>
              </w:rPr>
              <w:t>Les remarquables ruines de Pech de Naut</w:t>
            </w:r>
          </w:p>
          <w:p w:rsidR="00CB0291" w:rsidRPr="00070B31" w:rsidRDefault="00CB0291" w:rsidP="00070B31">
            <w:pPr>
              <w:spacing w:after="0" w:line="240" w:lineRule="auto"/>
              <w:rPr>
                <w:sz w:val="24"/>
                <w:szCs w:val="24"/>
              </w:rPr>
            </w:pPr>
          </w:p>
        </w:tc>
      </w:tr>
      <w:tr w:rsidR="00CB0291" w:rsidRPr="00070B31" w:rsidTr="00070B31">
        <w:trPr>
          <w:trHeight w:val="567"/>
        </w:trPr>
        <w:tc>
          <w:tcPr>
            <w:tcW w:w="9062" w:type="dxa"/>
          </w:tcPr>
          <w:p w:rsidR="00CB0291" w:rsidRPr="00070B31" w:rsidRDefault="00CB0291" w:rsidP="00070B31">
            <w:pPr>
              <w:spacing w:after="0" w:line="240" w:lineRule="auto"/>
              <w:rPr>
                <w:sz w:val="24"/>
                <w:szCs w:val="24"/>
              </w:rPr>
            </w:pPr>
            <w:r w:rsidRPr="00070B31">
              <w:rPr>
                <w:b/>
                <w:sz w:val="24"/>
                <w:szCs w:val="24"/>
              </w:rPr>
              <w:t xml:space="preserve">Trace GPS : </w:t>
            </w:r>
            <w:r w:rsidRPr="00070B31">
              <w:t xml:space="preserve">Oui </w:t>
            </w:r>
          </w:p>
        </w:tc>
      </w:tr>
      <w:tr w:rsidR="00CB0291" w:rsidRPr="00070B31" w:rsidTr="00070B31">
        <w:trPr>
          <w:trHeight w:val="567"/>
        </w:trPr>
        <w:tc>
          <w:tcPr>
            <w:tcW w:w="9062" w:type="dxa"/>
          </w:tcPr>
          <w:p w:rsidR="00CB0291" w:rsidRPr="00070B31" w:rsidRDefault="00CB0291" w:rsidP="00070B31">
            <w:pPr>
              <w:spacing w:after="0" w:line="240" w:lineRule="auto"/>
              <w:rPr>
                <w:b/>
                <w:sz w:val="24"/>
                <w:szCs w:val="24"/>
              </w:rPr>
            </w:pPr>
            <w:r w:rsidRPr="00070B31">
              <w:rPr>
                <w:b/>
                <w:sz w:val="24"/>
                <w:szCs w:val="24"/>
              </w:rPr>
              <w:t xml:space="preserve">Distance entre la gare de Varilhes et le lieu de départ : </w:t>
            </w:r>
            <w:smartTag w:uri="urn:schemas-microsoft-com:office:smarttags" w:element="metricconverter">
              <w:smartTagPr>
                <w:attr w:name="ProductID" w:val="9 km"/>
              </w:smartTagPr>
              <w:r w:rsidRPr="00070B31">
                <w:t>9 km</w:t>
              </w:r>
            </w:smartTag>
            <w:r w:rsidRPr="00070B31">
              <w:rPr>
                <w:b/>
                <w:sz w:val="24"/>
                <w:szCs w:val="24"/>
              </w:rPr>
              <w:t xml:space="preserve"> </w:t>
            </w:r>
          </w:p>
          <w:p w:rsidR="00CB0291" w:rsidRPr="00070B31" w:rsidRDefault="00CB0291" w:rsidP="00070B31">
            <w:pPr>
              <w:spacing w:after="0" w:line="240" w:lineRule="auto"/>
              <w:rPr>
                <w:sz w:val="24"/>
                <w:szCs w:val="24"/>
              </w:rPr>
            </w:pPr>
          </w:p>
        </w:tc>
      </w:tr>
      <w:tr w:rsidR="00CB0291" w:rsidRPr="00070B31" w:rsidTr="00070B31">
        <w:trPr>
          <w:trHeight w:val="567"/>
        </w:trPr>
        <w:tc>
          <w:tcPr>
            <w:tcW w:w="9062" w:type="dxa"/>
          </w:tcPr>
          <w:p w:rsidR="00CB0291" w:rsidRPr="00070B31" w:rsidRDefault="00CB0291" w:rsidP="00070B31">
            <w:pPr>
              <w:spacing w:after="0" w:line="240" w:lineRule="auto"/>
              <w:jc w:val="both"/>
              <w:rPr>
                <w:b/>
                <w:sz w:val="24"/>
                <w:szCs w:val="24"/>
              </w:rPr>
            </w:pPr>
            <w:r w:rsidRPr="00070B31">
              <w:rPr>
                <w:b/>
                <w:sz w:val="24"/>
                <w:szCs w:val="24"/>
              </w:rPr>
              <w:t xml:space="preserve">Observation(s) : </w:t>
            </w:r>
          </w:p>
          <w:p w:rsidR="00CB0291" w:rsidRPr="00070B31" w:rsidRDefault="00CB0291" w:rsidP="00070B31">
            <w:pPr>
              <w:pStyle w:val="ListParagraph"/>
              <w:numPr>
                <w:ilvl w:val="0"/>
                <w:numId w:val="1"/>
              </w:numPr>
              <w:spacing w:after="0" w:line="240" w:lineRule="auto"/>
              <w:jc w:val="both"/>
              <w:rPr>
                <w:b/>
                <w:sz w:val="24"/>
                <w:szCs w:val="24"/>
              </w:rPr>
            </w:pPr>
            <w:r w:rsidRPr="00070B31">
              <w:t>Deux fiches ont été créées pour le parcours conduisant au Pech de Foix. La fiche n° 74 décrit le parcours direct en A/R. Celle-ci (n° 75) intègre l’ensemble des variantes pouvant être empruntées soit la boucle autour du sommet du Pech, la boucle de Pech Miey, la boucle des Terrasses et le retour par le Pont Neuf. Chaque sortie réalisée emprunte une ou plusieurs de ces variantes.</w:t>
            </w:r>
          </w:p>
          <w:p w:rsidR="00CB0291" w:rsidRPr="00070B31" w:rsidRDefault="00CB0291" w:rsidP="00070B31">
            <w:pPr>
              <w:pStyle w:val="ListParagraph"/>
              <w:numPr>
                <w:ilvl w:val="0"/>
                <w:numId w:val="1"/>
              </w:numPr>
              <w:spacing w:after="0" w:line="240" w:lineRule="auto"/>
              <w:jc w:val="both"/>
              <w:rPr>
                <w:b/>
                <w:sz w:val="24"/>
                <w:szCs w:val="24"/>
              </w:rPr>
            </w:pPr>
            <w:r w:rsidRPr="00070B31">
              <w:t>Le départ peut également de faire de tout point de la ville de Foix en passant par le pont neuf (Accès direct aux terrasses).</w:t>
            </w:r>
          </w:p>
          <w:p w:rsidR="00CB0291" w:rsidRPr="00070B31" w:rsidRDefault="00CB0291" w:rsidP="00070B31">
            <w:pPr>
              <w:spacing w:after="0" w:line="240" w:lineRule="auto"/>
              <w:rPr>
                <w:sz w:val="24"/>
                <w:szCs w:val="24"/>
              </w:rPr>
            </w:pPr>
          </w:p>
        </w:tc>
      </w:tr>
    </w:tbl>
    <w:p w:rsidR="00CB0291" w:rsidRPr="00893879" w:rsidRDefault="00CB0291" w:rsidP="00F16088">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CB0291" w:rsidRDefault="00CB0291" w:rsidP="00F16088">
      <w:r>
        <w:t xml:space="preserve">Date de la dernière mise à jour : </w:t>
      </w:r>
      <w:r w:rsidRPr="00DF11FB">
        <w:rPr>
          <w:b/>
        </w:rPr>
        <w:t>25 janvier 2020</w:t>
      </w:r>
    </w:p>
    <w:p w:rsidR="00CB0291" w:rsidRPr="00FF2AF5" w:rsidRDefault="00CB0291" w:rsidP="00DF11FB">
      <w:pPr>
        <w:jc w:val="center"/>
        <w:rPr>
          <w:b/>
          <w:sz w:val="28"/>
          <w:szCs w:val="28"/>
        </w:rPr>
      </w:pPr>
      <w:r>
        <w:rPr>
          <w:b/>
          <w:sz w:val="28"/>
          <w:szCs w:val="28"/>
        </w:rPr>
        <w:br w:type="page"/>
      </w:r>
      <w:bookmarkStart w:id="0" w:name="_GoBack"/>
      <w:r w:rsidRPr="00FF2AF5">
        <w:rPr>
          <w:b/>
          <w:sz w:val="28"/>
          <w:szCs w:val="28"/>
        </w:rPr>
        <w:t>La carte</w:t>
      </w:r>
    </w:p>
    <w:bookmarkEnd w:id="0"/>
    <w:p w:rsidR="00CB0291" w:rsidRDefault="00CB0291" w:rsidP="00F16088"/>
    <w:p w:rsidR="00CB0291" w:rsidRDefault="00CB0291">
      <w:pPr>
        <w:rPr>
          <w:noProof/>
          <w:lang w:eastAsia="fr-FR"/>
        </w:rPr>
      </w:pPr>
      <w:r>
        <w:rPr>
          <w:noProof/>
          <w:lang w:eastAsia="fr-FR"/>
        </w:rPr>
        <w:pict>
          <v:shape id="_x0000_i1026" type="#_x0000_t75" style="width:450.75pt;height:305.25pt">
            <v:imagedata r:id="rId6" o:title=""/>
          </v:shape>
        </w:pict>
      </w:r>
    </w:p>
    <w:p w:rsidR="00CB0291" w:rsidRDefault="00CB0291">
      <w:r>
        <w:rPr>
          <w:noProof/>
          <w:lang w:eastAsia="fr-FR"/>
        </w:rPr>
        <w:pict>
          <v:shape id="_x0000_i1027" type="#_x0000_t75" style="width:449.25pt;height:177pt">
            <v:imagedata r:id="rId7" o:title=""/>
          </v:shape>
        </w:pict>
      </w:r>
    </w:p>
    <w:sectPr w:rsidR="00CB0291" w:rsidSect="00B20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A38F3"/>
    <w:multiLevelType w:val="hybridMultilevel"/>
    <w:tmpl w:val="17D8346C"/>
    <w:lvl w:ilvl="0" w:tplc="10B40A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088"/>
    <w:rsid w:val="00070B31"/>
    <w:rsid w:val="00072261"/>
    <w:rsid w:val="000D6436"/>
    <w:rsid w:val="00103A28"/>
    <w:rsid w:val="00176C7E"/>
    <w:rsid w:val="00496D5C"/>
    <w:rsid w:val="00893879"/>
    <w:rsid w:val="00966BCE"/>
    <w:rsid w:val="009C70D8"/>
    <w:rsid w:val="00B20EBD"/>
    <w:rsid w:val="00B971B6"/>
    <w:rsid w:val="00CB0291"/>
    <w:rsid w:val="00DF11FB"/>
    <w:rsid w:val="00F16088"/>
    <w:rsid w:val="00FD4734"/>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6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6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319</Words>
  <Characters>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2020-01-26T09:57:00Z</dcterms:created>
  <dcterms:modified xsi:type="dcterms:W3CDTF">2020-01-26T09:57:00Z</dcterms:modified>
</cp:coreProperties>
</file>