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73" w:rsidRDefault="009F3C73" w:rsidP="00847B95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="Calibr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9F3C73" w:rsidRPr="00B971B6" w:rsidRDefault="009F3C73" w:rsidP="00847B95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FOIX n° 40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9F3C73" w:rsidRPr="00F3229E" w:rsidTr="00F3229E">
        <w:trPr>
          <w:trHeight w:val="567"/>
        </w:trPr>
        <w:tc>
          <w:tcPr>
            <w:tcW w:w="9062" w:type="dxa"/>
          </w:tcPr>
          <w:p w:rsidR="009F3C73" w:rsidRPr="00F3229E" w:rsidRDefault="009F3C73" w:rsidP="00F3229E">
            <w:pPr>
              <w:spacing w:after="0" w:line="240" w:lineRule="auto"/>
              <w:rPr>
                <w:sz w:val="24"/>
                <w:szCs w:val="24"/>
              </w:rPr>
            </w:pPr>
            <w:r w:rsidRPr="00F3229E">
              <w:rPr>
                <w:b/>
                <w:sz w:val="24"/>
                <w:szCs w:val="24"/>
              </w:rPr>
              <w:t>Commune de départ et dénomination de l’itinéraire :</w:t>
            </w:r>
            <w:r w:rsidRPr="00F3229E">
              <w:rPr>
                <w:sz w:val="24"/>
                <w:szCs w:val="24"/>
              </w:rPr>
              <w:t xml:space="preserve"> </w:t>
            </w:r>
          </w:p>
          <w:p w:rsidR="009F3C73" w:rsidRPr="00F3229E" w:rsidRDefault="009F3C73" w:rsidP="00F3229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F3229E">
              <w:rPr>
                <w:b/>
              </w:rPr>
              <w:t xml:space="preserve">Brassac </w:t>
            </w:r>
            <w:r w:rsidRPr="00F3229E">
              <w:t xml:space="preserve">– Parking de la salle polyvalente – </w:t>
            </w:r>
            <w:r w:rsidRPr="00F3229E">
              <w:rPr>
                <w:b/>
              </w:rPr>
              <w:t>Le Picou depuis Brassac</w:t>
            </w:r>
          </w:p>
          <w:p w:rsidR="009F3C73" w:rsidRPr="00F3229E" w:rsidRDefault="009F3C73" w:rsidP="00F3229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3C73" w:rsidRPr="00F3229E" w:rsidTr="00F3229E">
        <w:trPr>
          <w:trHeight w:val="567"/>
        </w:trPr>
        <w:tc>
          <w:tcPr>
            <w:tcW w:w="9062" w:type="dxa"/>
          </w:tcPr>
          <w:p w:rsidR="009F3C73" w:rsidRPr="00F3229E" w:rsidRDefault="009F3C73" w:rsidP="00F322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229E"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9F3C73" w:rsidRPr="00F3229E" w:rsidRDefault="009F3C73" w:rsidP="00F3229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F3229E">
              <w:t>25.05.2017 – M. Buc -</w:t>
            </w:r>
          </w:p>
          <w:p w:rsidR="009F3C73" w:rsidRPr="00F3229E" w:rsidRDefault="009F3C73" w:rsidP="00F3229E">
            <w:pPr>
              <w:spacing w:after="0" w:line="240" w:lineRule="auto"/>
              <w:rPr>
                <w:sz w:val="24"/>
                <w:szCs w:val="24"/>
              </w:rPr>
            </w:pPr>
          </w:p>
          <w:p w:rsidR="009F3C73" w:rsidRPr="00F3229E" w:rsidRDefault="009F3C73" w:rsidP="00F3229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3C73" w:rsidRPr="00F3229E" w:rsidTr="00F3229E">
        <w:trPr>
          <w:trHeight w:val="567"/>
        </w:trPr>
        <w:tc>
          <w:tcPr>
            <w:tcW w:w="9062" w:type="dxa"/>
          </w:tcPr>
          <w:p w:rsidR="009F3C73" w:rsidRPr="00F3229E" w:rsidRDefault="009F3C73" w:rsidP="00F322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3229E"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9F3C73" w:rsidRPr="00F3229E" w:rsidRDefault="009F3C73" w:rsidP="00F322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F3229E">
              <w:t>Topo-guide de l’office de tourisme Foix/Varilhes – Toutes éditions – Balade n° 19 sur l’édition 2018 – Pages 48 et 49</w:t>
            </w:r>
          </w:p>
          <w:p w:rsidR="009F3C73" w:rsidRPr="00F3229E" w:rsidRDefault="009F3C73" w:rsidP="00F322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F3229E">
              <w:t xml:space="preserve">Topo-guide </w:t>
            </w:r>
            <w:r w:rsidRPr="00F3229E">
              <w:rPr>
                <w:rFonts w:cs="Calibri"/>
              </w:rPr>
              <w:t>"</w:t>
            </w:r>
            <w:r w:rsidRPr="00F3229E">
              <w:t>Le Pays de Foix à pied</w:t>
            </w:r>
            <w:r w:rsidRPr="00F3229E">
              <w:rPr>
                <w:rFonts w:cs="Calibri"/>
              </w:rPr>
              <w:t>"</w:t>
            </w:r>
            <w:r w:rsidRPr="00F3229E">
              <w:t xml:space="preserve"> – Edition de 2004 – Balade n° 22 - Pages 56 et 57</w:t>
            </w:r>
          </w:p>
          <w:p w:rsidR="009F3C73" w:rsidRPr="00F3229E" w:rsidRDefault="009F3C73" w:rsidP="00F3229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3C73" w:rsidRPr="00F3229E" w:rsidTr="00F3229E">
        <w:trPr>
          <w:trHeight w:val="567"/>
        </w:trPr>
        <w:tc>
          <w:tcPr>
            <w:tcW w:w="9062" w:type="dxa"/>
          </w:tcPr>
          <w:p w:rsidR="009F3C73" w:rsidRPr="00F3229E" w:rsidRDefault="009F3C73" w:rsidP="00F322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229E"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9F3C73" w:rsidRPr="00F3229E" w:rsidRDefault="009F3C73" w:rsidP="00F3229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F3229E">
              <w:t xml:space="preserve">Montagnol – 7h00 – </w:t>
            </w:r>
            <w:smartTag w:uri="urn:schemas-microsoft-com:office:smarttags" w:element="metricconverter">
              <w:smartTagPr>
                <w:attr w:name="ProductID" w:val="1 200 m"/>
              </w:smartTagPr>
              <w:r w:rsidRPr="00F3229E">
                <w:t>1 200 m</w:t>
              </w:r>
            </w:smartTag>
            <w:r w:rsidRPr="00F3229E">
              <w:t xml:space="preserve"> – </w:t>
            </w:r>
            <w:smartTag w:uri="urn:schemas-microsoft-com:office:smarttags" w:element="metricconverter">
              <w:smartTagPr>
                <w:attr w:name="ProductID" w:val="18 km"/>
              </w:smartTagPr>
              <w:r w:rsidRPr="00F3229E">
                <w:t>18 km</w:t>
              </w:r>
            </w:smartTag>
            <w:r w:rsidRPr="00F3229E">
              <w:t xml:space="preserve"> - Journée</w:t>
            </w:r>
          </w:p>
          <w:p w:rsidR="009F3C73" w:rsidRPr="00F3229E" w:rsidRDefault="009F3C73" w:rsidP="00F322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F3C73" w:rsidRPr="00F3229E" w:rsidTr="00F3229E">
        <w:trPr>
          <w:trHeight w:val="567"/>
        </w:trPr>
        <w:tc>
          <w:tcPr>
            <w:tcW w:w="9062" w:type="dxa"/>
          </w:tcPr>
          <w:p w:rsidR="009F3C73" w:rsidRPr="00F3229E" w:rsidRDefault="009F3C73" w:rsidP="00F3229E">
            <w:pPr>
              <w:spacing w:after="0" w:line="240" w:lineRule="auto"/>
              <w:jc w:val="both"/>
            </w:pPr>
            <w:r w:rsidRPr="00F3229E">
              <w:rPr>
                <w:b/>
                <w:sz w:val="24"/>
                <w:szCs w:val="24"/>
              </w:rPr>
              <w:t xml:space="preserve">Balisage : </w:t>
            </w:r>
            <w:r w:rsidRPr="00F3229E">
              <w:t>Jaune jusqu’à la crête au-dessus du Picou, Jaune et rouge sur la crête, à nouveau jaune à la descente.</w:t>
            </w:r>
          </w:p>
          <w:p w:rsidR="009F3C73" w:rsidRPr="00F3229E" w:rsidRDefault="009F3C73" w:rsidP="00F322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F3C73" w:rsidRPr="00F3229E" w:rsidTr="00F3229E">
        <w:trPr>
          <w:trHeight w:val="567"/>
        </w:trPr>
        <w:tc>
          <w:tcPr>
            <w:tcW w:w="9062" w:type="dxa"/>
          </w:tcPr>
          <w:p w:rsidR="009F3C73" w:rsidRPr="00F3229E" w:rsidRDefault="009F3C73" w:rsidP="00F3229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3229E">
              <w:rPr>
                <w:b/>
                <w:sz w:val="24"/>
                <w:szCs w:val="24"/>
              </w:rPr>
              <w:t xml:space="preserve">Particularité(s) : </w:t>
            </w:r>
            <w:r w:rsidRPr="00F3229E">
              <w:t>Il existe aussi une boucle conduisant au Picou depuis Ganac (Fiche n° 91)</w:t>
            </w:r>
          </w:p>
          <w:p w:rsidR="009F3C73" w:rsidRPr="00F3229E" w:rsidRDefault="009F3C73" w:rsidP="00F322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F3C73" w:rsidRPr="00F3229E" w:rsidRDefault="009F3C73" w:rsidP="00F3229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3C73" w:rsidRPr="00F3229E" w:rsidTr="00F3229E">
        <w:trPr>
          <w:trHeight w:val="567"/>
        </w:trPr>
        <w:tc>
          <w:tcPr>
            <w:tcW w:w="9062" w:type="dxa"/>
          </w:tcPr>
          <w:p w:rsidR="009F3C73" w:rsidRPr="00F3229E" w:rsidRDefault="009F3C73" w:rsidP="00F322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229E">
              <w:rPr>
                <w:b/>
                <w:sz w:val="24"/>
                <w:szCs w:val="24"/>
              </w:rPr>
              <w:t>Site ou point remarquable :</w:t>
            </w:r>
          </w:p>
          <w:p w:rsidR="009F3C73" w:rsidRPr="00F3229E" w:rsidRDefault="009F3C73" w:rsidP="00F3229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F3229E">
              <w:t>Le Picou</w:t>
            </w:r>
          </w:p>
          <w:p w:rsidR="009F3C73" w:rsidRPr="00F3229E" w:rsidRDefault="009F3C73" w:rsidP="00F3229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F3229E">
              <w:t>Le rocher de Batail et son vaste panorama</w:t>
            </w:r>
          </w:p>
          <w:p w:rsidR="009F3C73" w:rsidRPr="00F3229E" w:rsidRDefault="009F3C73" w:rsidP="00F3229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F3229E">
              <w:t>La belle forêt domaniale du Consulat de Foix</w:t>
            </w:r>
          </w:p>
          <w:p w:rsidR="009F3C73" w:rsidRPr="00F3229E" w:rsidRDefault="009F3C73" w:rsidP="00F3229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3C73" w:rsidRPr="00F3229E" w:rsidTr="00F3229E">
        <w:trPr>
          <w:trHeight w:val="567"/>
        </w:trPr>
        <w:tc>
          <w:tcPr>
            <w:tcW w:w="9062" w:type="dxa"/>
          </w:tcPr>
          <w:p w:rsidR="009F3C73" w:rsidRPr="00F3229E" w:rsidRDefault="009F3C73" w:rsidP="00F322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229E">
              <w:rPr>
                <w:b/>
                <w:sz w:val="24"/>
                <w:szCs w:val="24"/>
              </w:rPr>
              <w:t xml:space="preserve">Trace GPS : </w:t>
            </w:r>
            <w:r w:rsidRPr="00F3229E">
              <w:t>Oui ou non</w:t>
            </w:r>
          </w:p>
          <w:p w:rsidR="009F3C73" w:rsidRPr="00F3229E" w:rsidRDefault="009F3C73" w:rsidP="00F3229E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9F3C73" w:rsidRPr="00F3229E" w:rsidTr="00F3229E">
        <w:trPr>
          <w:trHeight w:val="567"/>
        </w:trPr>
        <w:tc>
          <w:tcPr>
            <w:tcW w:w="9062" w:type="dxa"/>
          </w:tcPr>
          <w:p w:rsidR="009F3C73" w:rsidRPr="00F3229E" w:rsidRDefault="009F3C73" w:rsidP="00F3229E">
            <w:pPr>
              <w:spacing w:after="0" w:line="240" w:lineRule="auto"/>
            </w:pPr>
            <w:r w:rsidRPr="00F3229E">
              <w:rPr>
                <w:b/>
                <w:sz w:val="24"/>
                <w:szCs w:val="24"/>
              </w:rPr>
              <w:t xml:space="preserve">Distance entre la gare de Varilhes et le lieu de départ : </w:t>
            </w:r>
            <w:smartTag w:uri="urn:schemas-microsoft-com:office:smarttags" w:element="metricconverter">
              <w:smartTagPr>
                <w:attr w:name="ProductID" w:val="19 km"/>
              </w:smartTagPr>
              <w:r w:rsidRPr="00F3229E">
                <w:t>19 km</w:t>
              </w:r>
            </w:smartTag>
          </w:p>
          <w:p w:rsidR="009F3C73" w:rsidRPr="00F3229E" w:rsidRDefault="009F3C73" w:rsidP="00F3229E">
            <w:pPr>
              <w:spacing w:after="0" w:line="240" w:lineRule="auto"/>
              <w:rPr>
                <w:sz w:val="24"/>
                <w:szCs w:val="24"/>
              </w:rPr>
            </w:pPr>
          </w:p>
          <w:p w:rsidR="009F3C73" w:rsidRPr="00F3229E" w:rsidRDefault="009F3C73" w:rsidP="00F3229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3C73" w:rsidRPr="00F3229E" w:rsidTr="00F3229E">
        <w:trPr>
          <w:trHeight w:val="567"/>
        </w:trPr>
        <w:tc>
          <w:tcPr>
            <w:tcW w:w="9062" w:type="dxa"/>
          </w:tcPr>
          <w:p w:rsidR="009F3C73" w:rsidRPr="00F3229E" w:rsidRDefault="009F3C73" w:rsidP="00F322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229E">
              <w:rPr>
                <w:b/>
                <w:sz w:val="24"/>
                <w:szCs w:val="24"/>
              </w:rPr>
              <w:t xml:space="preserve">Observation(s) : </w:t>
            </w:r>
          </w:p>
          <w:p w:rsidR="009F3C73" w:rsidRPr="00F3229E" w:rsidRDefault="009F3C73" w:rsidP="00F322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F3229E">
              <w:t>Attention aux troupeaux présents sur les estives</w:t>
            </w:r>
          </w:p>
          <w:p w:rsidR="009F3C73" w:rsidRPr="00F3229E" w:rsidRDefault="009F3C73" w:rsidP="00F322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F3C73" w:rsidRPr="00F3229E" w:rsidRDefault="009F3C73" w:rsidP="00F3229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F3C73" w:rsidRPr="00F3229E" w:rsidRDefault="009F3C73" w:rsidP="00F3229E">
            <w:pPr>
              <w:spacing w:after="0" w:line="240" w:lineRule="auto"/>
              <w:rPr>
                <w:sz w:val="24"/>
                <w:szCs w:val="24"/>
              </w:rPr>
            </w:pPr>
          </w:p>
          <w:p w:rsidR="009F3C73" w:rsidRPr="00F3229E" w:rsidRDefault="009F3C73" w:rsidP="00F3229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F3C73" w:rsidRPr="00893879" w:rsidRDefault="009F3C73" w:rsidP="00847B95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9F3C73" w:rsidRDefault="009F3C73" w:rsidP="00D9593D">
      <w:pPr>
        <w:rPr>
          <w:b/>
        </w:rPr>
      </w:pPr>
      <w:r>
        <w:t xml:space="preserve">Date de la dernière mise à jour : </w:t>
      </w:r>
      <w:r w:rsidRPr="007F03DA">
        <w:rPr>
          <w:b/>
        </w:rPr>
        <w:t>2 mars 2019</w:t>
      </w:r>
    </w:p>
    <w:p w:rsidR="009F3C73" w:rsidRDefault="009F3C73" w:rsidP="00D9593D">
      <w:pPr>
        <w:rPr>
          <w:b/>
        </w:rPr>
      </w:pPr>
      <w:r w:rsidRPr="00D9593D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pt;height:470.25pt">
            <v:imagedata r:id="rId5" o:title=""/>
          </v:shape>
        </w:pict>
      </w:r>
    </w:p>
    <w:p w:rsidR="009F3C73" w:rsidRPr="00D9593D" w:rsidRDefault="009F3C73" w:rsidP="00D9593D">
      <w:pPr>
        <w:rPr>
          <w:b/>
        </w:rPr>
      </w:pPr>
      <w:r w:rsidRPr="00D9593D">
        <w:rPr>
          <w:b/>
        </w:rPr>
        <w:pict>
          <v:shape id="_x0000_i1026" type="#_x0000_t75" style="width:450.75pt;height:166.5pt">
            <v:imagedata r:id="rId6" o:title=""/>
          </v:shape>
        </w:pict>
      </w:r>
    </w:p>
    <w:p w:rsidR="009F3C73" w:rsidRDefault="009F3C73" w:rsidP="00847B95"/>
    <w:p w:rsidR="009F3C73" w:rsidRDefault="009F3C73"/>
    <w:sectPr w:rsidR="009F3C73" w:rsidSect="00314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3548A"/>
    <w:multiLevelType w:val="hybridMultilevel"/>
    <w:tmpl w:val="6DF8605A"/>
    <w:lvl w:ilvl="0" w:tplc="8ED4C70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7B95"/>
    <w:rsid w:val="000621C3"/>
    <w:rsid w:val="000A7FA5"/>
    <w:rsid w:val="000C0891"/>
    <w:rsid w:val="0031427C"/>
    <w:rsid w:val="006F2EBA"/>
    <w:rsid w:val="007F03DA"/>
    <w:rsid w:val="00847B95"/>
    <w:rsid w:val="00893879"/>
    <w:rsid w:val="009137F7"/>
    <w:rsid w:val="00966BCE"/>
    <w:rsid w:val="009F3C73"/>
    <w:rsid w:val="00A52B41"/>
    <w:rsid w:val="00B971B6"/>
    <w:rsid w:val="00D56499"/>
    <w:rsid w:val="00D9593D"/>
    <w:rsid w:val="00DE5A9C"/>
    <w:rsid w:val="00EE5133"/>
    <w:rsid w:val="00F3229E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B9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47B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A7F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216</Words>
  <Characters>1193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PASSEJAÏRES DE VARILHES                    </dc:title>
  <dc:subject/>
  <dc:creator>Jean</dc:creator>
  <cp:keywords/>
  <dc:description/>
  <cp:lastModifiedBy>Michel</cp:lastModifiedBy>
  <cp:revision>2</cp:revision>
  <dcterms:created xsi:type="dcterms:W3CDTF">2019-04-07T08:27:00Z</dcterms:created>
  <dcterms:modified xsi:type="dcterms:W3CDTF">2019-04-07T08:27:00Z</dcterms:modified>
</cp:coreProperties>
</file>