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AB" w:rsidRDefault="000E12AB" w:rsidP="0070052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E12AB" w:rsidRPr="00B971B6" w:rsidRDefault="000E12AB" w:rsidP="0070052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rPr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>Commune de départ et dénomination de l’itinéraire :</w:t>
            </w:r>
            <w:r w:rsidRPr="007F047C">
              <w:rPr>
                <w:sz w:val="24"/>
                <w:szCs w:val="24"/>
              </w:rPr>
              <w:t xml:space="preserve"> 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7C">
              <w:rPr>
                <w:b/>
              </w:rPr>
              <w:t>Roquefixade</w:t>
            </w:r>
            <w:r w:rsidRPr="007F047C">
              <w:t xml:space="preserve"> – Parking de la carrière derrière le gîte d’étape -</w:t>
            </w:r>
            <w:r w:rsidRPr="007F047C">
              <w:rPr>
                <w:sz w:val="24"/>
                <w:szCs w:val="24"/>
              </w:rPr>
              <w:t xml:space="preserve"> </w:t>
            </w:r>
            <w:r w:rsidRPr="007F047C">
              <w:rPr>
                <w:b/>
              </w:rPr>
              <w:t>Le belvédère sur les gorges de Pereille depuis Roquefixade – chemin de l’Escapado réduit</w:t>
            </w:r>
          </w:p>
          <w:p w:rsidR="000E12AB" w:rsidRPr="007F047C" w:rsidRDefault="000E12AB" w:rsidP="007F04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7F047C">
              <w:t xml:space="preserve">26.10.2019 – C. Marin – 33 participants (Reportage photos) 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7F047C">
              <w:t xml:space="preserve">Topoguide édité par l’association </w:t>
            </w:r>
            <w:r w:rsidRPr="007F047C">
              <w:rPr>
                <w:rFonts w:cs="Calibri"/>
              </w:rPr>
              <w:t>"</w:t>
            </w:r>
            <w:r w:rsidRPr="007F047C">
              <w:t>Patrimoine de Roquefixade</w:t>
            </w:r>
            <w:r w:rsidRPr="007F047C">
              <w:rPr>
                <w:rFonts w:cs="Calibri"/>
              </w:rPr>
              <w:t>"</w:t>
            </w:r>
            <w:r w:rsidRPr="007F047C">
              <w:t xml:space="preserve"> – Parcours n° 7 - Chemin de l’Escapado.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b/>
                <w:sz w:val="24"/>
                <w:szCs w:val="24"/>
              </w:rPr>
            </w:pPr>
            <w:r w:rsidRPr="007F047C">
              <w:t xml:space="preserve">Marcheur - 3h15– </w:t>
            </w:r>
            <w:smartTag w:uri="urn:schemas-microsoft-com:office:smarttags" w:element="metricconverter">
              <w:smartTagPr>
                <w:attr w:name="ProductID" w:val="2500 m"/>
              </w:smartTagPr>
              <w:r w:rsidRPr="007F047C">
                <w:t>2500 m</w:t>
              </w:r>
            </w:smartTag>
            <w:r w:rsidRPr="007F047C">
              <w:t xml:space="preserve"> -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7F047C">
                <w:t>8 km</w:t>
              </w:r>
            </w:smartTag>
            <w:r w:rsidRPr="007F047C">
              <w:t xml:space="preserve">  – ½ journée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 xml:space="preserve">Balisage : </w:t>
            </w:r>
            <w:r w:rsidRPr="007F047C">
              <w:t>Blanc et Rouge (Sentier Cathare) jusqu’à Coulzonne puis jaune puis blanc et rouge à nouveau au retour à partir de Coulzonne (Remarquable signalétique mise en place par l’association).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 xml:space="preserve">Particularité(s) : </w:t>
            </w:r>
            <w:r w:rsidRPr="007F047C">
              <w:t xml:space="preserve">Ce chemin est un des douze ouverts par l’association </w:t>
            </w:r>
            <w:r w:rsidRPr="007F047C">
              <w:rPr>
                <w:rFonts w:cs="Calibri"/>
              </w:rPr>
              <w:t>"</w:t>
            </w:r>
            <w:r w:rsidRPr="007F047C">
              <w:t>Patrimoine de Roquefixade</w:t>
            </w:r>
            <w:r w:rsidRPr="007F047C">
              <w:rPr>
                <w:rFonts w:cs="Calibri"/>
              </w:rPr>
              <w:t>"</w:t>
            </w:r>
            <w:r w:rsidRPr="007F047C">
              <w:t xml:space="preserve"> avec le concours de la mairie en 2018 et 2019. Des membres de notre club ont participé à ces travaux. Une sortie </w:t>
            </w:r>
            <w:r w:rsidRPr="007F047C">
              <w:rPr>
                <w:rFonts w:cs="Calibri"/>
              </w:rPr>
              <w:t>"</w:t>
            </w:r>
            <w:r w:rsidRPr="007F047C">
              <w:t>inaugurale</w:t>
            </w:r>
            <w:r w:rsidRPr="007F047C">
              <w:rPr>
                <w:rFonts w:cs="Calibri"/>
              </w:rPr>
              <w:t>"</w:t>
            </w:r>
            <w:r w:rsidRPr="007F047C">
              <w:t xml:space="preserve"> a été faite avec notre club le 4 mai 2019.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>Site ou point remarquable :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F047C">
              <w:t>Les ruines du Grézat,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F047C">
              <w:t>Le remarquable belvédère sur les gorges de Pereille (Prudence à cet endroit)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F047C">
              <w:t>L’orry remis en valeur (Qu’il vous faudra trouver – km 4,4 environ)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F047C">
              <w:t xml:space="preserve">Les vues sur Montségur et le massif de </w:t>
            </w:r>
            <w:smartTag w:uri="urn:schemas-microsoft-com:office:smarttags" w:element="PersonName">
              <w:smartTagPr>
                <w:attr w:name="ProductID" w:val="la Tabe"/>
              </w:smartTagPr>
              <w:r w:rsidRPr="007F047C">
                <w:t>la Tabe</w:t>
              </w:r>
            </w:smartTag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7F047C">
              <w:t>Le monument de la résistance.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120" w:line="240" w:lineRule="auto"/>
              <w:rPr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 xml:space="preserve">Trace GPS : </w:t>
            </w:r>
            <w:r w:rsidRPr="007F047C">
              <w:t xml:space="preserve">Oui </w:t>
            </w: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rPr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7 km"/>
              </w:smartTagPr>
              <w:r w:rsidRPr="007F047C">
                <w:t>27 km</w:t>
              </w:r>
            </w:smartTag>
            <w:r w:rsidRPr="007F047C">
              <w:t xml:space="preserve"> par Soula, </w:t>
            </w:r>
            <w:smartTag w:uri="urn:schemas-microsoft-com:office:smarttags" w:element="metricconverter">
              <w:smartTagPr>
                <w:attr w:name="ProductID" w:val="31 km"/>
              </w:smartTagPr>
              <w:r w:rsidRPr="007F047C">
                <w:t>31 km</w:t>
              </w:r>
            </w:smartTag>
            <w:r w:rsidRPr="007F047C">
              <w:t xml:space="preserve"> par Celles</w:t>
            </w:r>
          </w:p>
          <w:p w:rsidR="000E12AB" w:rsidRPr="007F047C" w:rsidRDefault="000E12AB" w:rsidP="007F04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2AB" w:rsidRPr="007F047C" w:rsidTr="007F047C">
        <w:trPr>
          <w:trHeight w:val="567"/>
        </w:trPr>
        <w:tc>
          <w:tcPr>
            <w:tcW w:w="9062" w:type="dxa"/>
          </w:tcPr>
          <w:p w:rsidR="000E12AB" w:rsidRPr="007F047C" w:rsidRDefault="000E12AB" w:rsidP="007F04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047C">
              <w:rPr>
                <w:b/>
                <w:sz w:val="24"/>
                <w:szCs w:val="24"/>
              </w:rPr>
              <w:t xml:space="preserve">Observation(s) : 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F047C">
              <w:t>Au-delà des ruines du Grézat, un arrêté municipal interdit l’accès à ce chemin du 15 octobre au 1 juin.</w:t>
            </w:r>
          </w:p>
          <w:p w:rsidR="000E12AB" w:rsidRPr="007F047C" w:rsidRDefault="000E12AB" w:rsidP="007F0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F047C">
              <w:t>La version complète du chemin, tel que proposée dans le topoguide est décrite sur la fiche Lavelanet n° 130.</w:t>
            </w:r>
          </w:p>
          <w:p w:rsidR="000E12AB" w:rsidRPr="007F047C" w:rsidRDefault="000E12AB" w:rsidP="007F04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12AB" w:rsidRPr="00893879" w:rsidRDefault="000E12AB" w:rsidP="0070052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E12AB" w:rsidRDefault="000E12AB" w:rsidP="0070052B">
      <w:r>
        <w:t xml:space="preserve">Date de la dernière mise à jour : </w:t>
      </w:r>
      <w:r w:rsidRPr="0019001A">
        <w:rPr>
          <w:b/>
        </w:rPr>
        <w:t>26 octobre 2019</w:t>
      </w:r>
    </w:p>
    <w:p w:rsidR="000E12AB" w:rsidRDefault="000E12AB" w:rsidP="007005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12AB" w:rsidRPr="00FF2AF5" w:rsidRDefault="000E12AB" w:rsidP="0070052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0E12AB" w:rsidRDefault="000E12AB" w:rsidP="00353243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70pt">
            <v:imagedata r:id="rId5" o:title=""/>
          </v:shape>
        </w:pict>
      </w:r>
      <w:r>
        <w:rPr>
          <w:noProof/>
          <w:lang w:eastAsia="fr-FR"/>
        </w:rPr>
        <w:pict>
          <v:shape id="_x0000_i1026" type="#_x0000_t75" style="width:450pt;height:166.5pt">
            <v:imagedata r:id="rId6" o:title=""/>
          </v:shape>
        </w:pict>
      </w:r>
    </w:p>
    <w:p w:rsidR="000E12AB" w:rsidRDefault="000E12AB" w:rsidP="0070052B"/>
    <w:p w:rsidR="000E12AB" w:rsidRPr="0070052B" w:rsidRDefault="000E12AB" w:rsidP="0070052B"/>
    <w:sectPr w:rsidR="000E12AB" w:rsidRPr="0070052B" w:rsidSect="0041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EEF"/>
    <w:multiLevelType w:val="hybridMultilevel"/>
    <w:tmpl w:val="D2AA5F18"/>
    <w:lvl w:ilvl="0" w:tplc="B726D7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E2"/>
    <w:rsid w:val="000731E2"/>
    <w:rsid w:val="000E12AB"/>
    <w:rsid w:val="0019001A"/>
    <w:rsid w:val="00191B3D"/>
    <w:rsid w:val="003129A6"/>
    <w:rsid w:val="00353243"/>
    <w:rsid w:val="004169EB"/>
    <w:rsid w:val="0070052B"/>
    <w:rsid w:val="007F047C"/>
    <w:rsid w:val="00820186"/>
    <w:rsid w:val="00893879"/>
    <w:rsid w:val="00920387"/>
    <w:rsid w:val="00966BCE"/>
    <w:rsid w:val="00B110CB"/>
    <w:rsid w:val="00B971B6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2019-10-27T13:48:00Z</dcterms:created>
  <dcterms:modified xsi:type="dcterms:W3CDTF">2019-10-27T13:48:00Z</dcterms:modified>
</cp:coreProperties>
</file>