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30" w:rsidRDefault="00452A30" w:rsidP="001F588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52A30" w:rsidRPr="00B971B6" w:rsidRDefault="00452A30" w:rsidP="001F588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rPr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>Commune de départ et dénomination de l’itinéraire :</w:t>
            </w:r>
            <w:r w:rsidRPr="00D31E3B">
              <w:rPr>
                <w:sz w:val="24"/>
                <w:szCs w:val="24"/>
              </w:rPr>
              <w:t xml:space="preserve"> 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D31E3B">
              <w:rPr>
                <w:b/>
              </w:rPr>
              <w:t>Freychenet</w:t>
            </w:r>
            <w:r w:rsidRPr="00D31E3B">
              <w:t xml:space="preserve"> – Parking aménagé à la sortie du village à gauche de la route du Col de </w:t>
            </w:r>
            <w:smartTag w:uri="urn:schemas-microsoft-com:office:smarttags" w:element="PersonName">
              <w:smartTagPr>
                <w:attr w:name="ProductID" w:val="La Lauze"/>
              </w:smartTagPr>
              <w:r w:rsidRPr="00D31E3B">
                <w:t>La Lauze</w:t>
              </w:r>
            </w:smartTag>
            <w:r w:rsidRPr="00D31E3B">
              <w:t xml:space="preserve"> – </w:t>
            </w:r>
            <w:r w:rsidRPr="00D31E3B">
              <w:rPr>
                <w:b/>
              </w:rPr>
              <w:t>La cascade de Freychenet A/R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31E3B">
              <w:t>03.12.2016 – J. Decker – 39 participants (Reportage photos)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D31E3B">
              <w:t>01.12.2019 – E et J. Gaillard (Reconnaissance)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D31E3B">
              <w:t>Pas de descriptif écrit connu.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b/>
                <w:sz w:val="24"/>
                <w:szCs w:val="24"/>
              </w:rPr>
            </w:pPr>
            <w:r w:rsidRPr="00D31E3B">
              <w:t xml:space="preserve">Promeneur – 2h30 –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D31E3B">
                <w:t>150 m</w:t>
              </w:r>
            </w:smartTag>
            <w:r w:rsidRPr="00D31E3B">
              <w:t xml:space="preserve"> – </w:t>
            </w:r>
            <w:smartTag w:uri="urn:schemas-microsoft-com:office:smarttags" w:element="metricconverter">
              <w:smartTagPr>
                <w:attr w:name="ProductID" w:val="7,5 km"/>
              </w:smartTagPr>
              <w:r w:rsidRPr="00D31E3B">
                <w:t>7,5 km</w:t>
              </w:r>
            </w:smartTag>
            <w:r w:rsidRPr="00D31E3B">
              <w:t xml:space="preserve"> – ½ journée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 xml:space="preserve">Balisage : </w:t>
            </w:r>
            <w:r w:rsidRPr="00D31E3B">
              <w:t xml:space="preserve">Aucune balise. Une flèche directionnelle en très mauvais état au carrefour des routes conduisant à Tragine et au Col de </w:t>
            </w:r>
            <w:smartTag w:uri="urn:schemas-microsoft-com:office:smarttags" w:element="PersonName">
              <w:smartTagPr>
                <w:attr w:name="ProductID" w:val="La Lauze"/>
              </w:smartTagPr>
              <w:r w:rsidRPr="00D31E3B">
                <w:t>La Lauze</w:t>
              </w:r>
            </w:smartTag>
            <w:r w:rsidRPr="00D31E3B">
              <w:t xml:space="preserve"> et, en ce même lieu, une croix jaune (Ne pas en tenir compte) !!!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 xml:space="preserve">Particularité(s) : </w:t>
            </w:r>
            <w:r w:rsidRPr="00D31E3B">
              <w:t>Cet itinéraire, portant le n° 2, est décrit sur le panneau d’informations qui jouxte l’aire de pique-nique et la croix à quelques dizaines de mètres du départ. Mais seul l’itinéraire n° 1 conduisant au Mont Fourcat est balisé (en jaune).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>Site ou point remarquable :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31E3B">
              <w:t>La belle cascade, objectif de cette sortie,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D31E3B">
              <w:t xml:space="preserve">Les beaux points de vue sur Foix, </w:t>
            </w:r>
            <w:smartTag w:uri="urn:schemas-microsoft-com:office:smarttags" w:element="PersonName">
              <w:smartTagPr>
                <w:attr w:name="ProductID" w:val="La Barguillère"/>
              </w:smartTagPr>
              <w:r w:rsidRPr="00D31E3B">
                <w:t>La Barguillère</w:t>
              </w:r>
            </w:smartTag>
            <w:r w:rsidRPr="00D31E3B">
              <w:t xml:space="preserve"> et sur la chaîne du Pic de l’Aspre entre Tragine et Freychenet.</w: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Default="00452A30" w:rsidP="00D31E3B">
            <w:pPr>
              <w:spacing w:after="120" w:line="240" w:lineRule="auto"/>
            </w:pPr>
            <w:r w:rsidRPr="00D31E3B">
              <w:rPr>
                <w:b/>
                <w:sz w:val="24"/>
                <w:szCs w:val="24"/>
              </w:rPr>
              <w:t xml:space="preserve">Trace GPS : </w:t>
            </w:r>
            <w:r w:rsidRPr="00D31E3B">
              <w:t xml:space="preserve">Oui </w:t>
            </w:r>
            <w:bookmarkStart w:id="0" w:name="_GoBack"/>
            <w:bookmarkEnd w:id="0"/>
          </w:p>
          <w:p w:rsidR="00452A30" w:rsidRPr="00D31E3B" w:rsidRDefault="00452A30" w:rsidP="00D31E3B">
            <w:pPr>
              <w:spacing w:after="120" w:line="240" w:lineRule="auto"/>
              <w:rPr>
                <w:sz w:val="24"/>
                <w:szCs w:val="24"/>
              </w:rPr>
            </w:pPr>
            <w:r w:rsidRPr="00F77099">
              <w:rPr>
                <w:b/>
              </w:rPr>
              <w:t>Indice</w:t>
            </w:r>
            <w:r>
              <w:t xml:space="preserve"> d’effort : 26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8pt">
                  <v:imagedata r:id="rId5" o:title=""/>
                </v:shape>
              </w:pict>
            </w: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rPr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4 km"/>
              </w:smartTagPr>
              <w:r w:rsidRPr="00D31E3B">
                <w:t>24 km</w:t>
              </w:r>
            </w:smartTag>
          </w:p>
          <w:p w:rsidR="00452A30" w:rsidRPr="00D31E3B" w:rsidRDefault="00452A30" w:rsidP="00D31E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A30" w:rsidRPr="00D31E3B" w:rsidTr="00D31E3B">
        <w:trPr>
          <w:trHeight w:val="567"/>
        </w:trPr>
        <w:tc>
          <w:tcPr>
            <w:tcW w:w="9062" w:type="dxa"/>
          </w:tcPr>
          <w:p w:rsidR="00452A30" w:rsidRPr="00D31E3B" w:rsidRDefault="00452A30" w:rsidP="00D31E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E3B">
              <w:rPr>
                <w:b/>
                <w:sz w:val="24"/>
                <w:szCs w:val="24"/>
              </w:rPr>
              <w:t xml:space="preserve">Observation(s) : 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31E3B">
              <w:t xml:space="preserve">En 2016, au retour, à hauteur de Pécouil, les Passejaïres ont fait un tout petit détour. Ils ont pris un chemin à droite pour aller à la découverte d’un orry très proche, orry qui s’est avéré ne pas en être un. A travers près, ils ont rejoint le chemin montant au Fourcat et sont revenus au point de départ par la route du Col de </w:t>
            </w:r>
            <w:smartTag w:uri="urn:schemas-microsoft-com:office:smarttags" w:element="PersonName">
              <w:smartTagPr>
                <w:attr w:name="ProductID" w:val="La Lauze. En"/>
              </w:smartTagPr>
              <w:r w:rsidRPr="00D31E3B">
                <w:t>La Lauze. En</w:t>
              </w:r>
            </w:smartTag>
            <w:r w:rsidRPr="00D31E3B">
              <w:t xml:space="preserve"> 2019, un beau bâtiment d’élevage construit à cet embranchement empêche désormais de faire ce détour.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31E3B">
              <w:t>Juste avant d’entrer à Tragine, prendre le large chemin à gauche (Flèche en mauvais état indiquant Izard) qui passe au-dessus du hameau.</w:t>
            </w:r>
          </w:p>
          <w:p w:rsidR="00452A30" w:rsidRPr="00D31E3B" w:rsidRDefault="00452A30" w:rsidP="00D31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31E3B">
              <w:t>Au retour, on pourra faire un tout petit détour par ce hameau pittoresque.</w:t>
            </w:r>
          </w:p>
          <w:p w:rsidR="00452A30" w:rsidRPr="00D31E3B" w:rsidRDefault="00452A30" w:rsidP="00D31E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2A30" w:rsidRPr="00893879" w:rsidRDefault="00452A30" w:rsidP="001F588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52A30" w:rsidRDefault="00452A30" w:rsidP="001F5883">
      <w:r>
        <w:t xml:space="preserve">Date de la dernière mise à jour : </w:t>
      </w:r>
      <w:r w:rsidRPr="00E27C87">
        <w:rPr>
          <w:b/>
        </w:rPr>
        <w:t>1 décembre 2019</w:t>
      </w:r>
    </w:p>
    <w:p w:rsidR="00452A30" w:rsidRDefault="00452A30" w:rsidP="001F58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2A30" w:rsidRPr="00FF2AF5" w:rsidRDefault="00452A30" w:rsidP="001F588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452A30" w:rsidRDefault="00452A30" w:rsidP="001F5883"/>
    <w:p w:rsidR="00452A30" w:rsidRDefault="00452A30" w:rsidP="00E27C87">
      <w:pPr>
        <w:jc w:val="center"/>
      </w:pPr>
      <w:r>
        <w:rPr>
          <w:noProof/>
          <w:lang w:eastAsia="fr-FR"/>
        </w:rPr>
        <w:pict>
          <v:shape id="_x0000_i1026" type="#_x0000_t75" style="width:450.75pt;height:528.7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0.75pt;height:165.75pt">
            <v:imagedata r:id="rId7" o:title=""/>
          </v:shape>
        </w:pict>
      </w:r>
    </w:p>
    <w:sectPr w:rsidR="00452A30" w:rsidSect="00F770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03C5"/>
    <w:multiLevelType w:val="hybridMultilevel"/>
    <w:tmpl w:val="F3604324"/>
    <w:lvl w:ilvl="0" w:tplc="820C63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83"/>
    <w:rsid w:val="001F5883"/>
    <w:rsid w:val="00452A30"/>
    <w:rsid w:val="004D58C3"/>
    <w:rsid w:val="00893879"/>
    <w:rsid w:val="0092533D"/>
    <w:rsid w:val="00966BCE"/>
    <w:rsid w:val="00993F2B"/>
    <w:rsid w:val="00B971B6"/>
    <w:rsid w:val="00C8540D"/>
    <w:rsid w:val="00C85CB1"/>
    <w:rsid w:val="00D141E2"/>
    <w:rsid w:val="00D31E3B"/>
    <w:rsid w:val="00E27C87"/>
    <w:rsid w:val="00ED4431"/>
    <w:rsid w:val="00F77099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5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356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2019-12-03T08:35:00Z</dcterms:created>
  <dcterms:modified xsi:type="dcterms:W3CDTF">2019-12-03T08:35:00Z</dcterms:modified>
</cp:coreProperties>
</file>