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08" w:rsidRDefault="00CA6408" w:rsidP="00B7280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A6408" w:rsidRDefault="00CA6408" w:rsidP="00B7280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110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>Commune de départ et dénomination de l’itinéraire :</w:t>
            </w:r>
            <w:r w:rsidRPr="00740243">
              <w:rPr>
                <w:sz w:val="24"/>
                <w:szCs w:val="24"/>
              </w:rPr>
              <w:t xml:space="preserve"> 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40243">
              <w:rPr>
                <w:b/>
              </w:rPr>
              <w:t>Orlu</w:t>
            </w:r>
            <w:r w:rsidRPr="00740243">
              <w:t xml:space="preserve"> – Parking de Fanguil - </w:t>
            </w:r>
            <w:r w:rsidRPr="00740243">
              <w:rPr>
                <w:b/>
              </w:rPr>
              <w:t xml:space="preserve">Les étangs de </w:t>
            </w:r>
            <w:smartTag w:uri="urn:schemas-microsoft-com:office:smarttags" w:element="PersonName">
              <w:smartTagPr>
                <w:attr w:name="ProductID" w:val="La Baxouillage"/>
              </w:smartTagPr>
              <w:r w:rsidRPr="00740243">
                <w:rPr>
                  <w:b/>
                </w:rPr>
                <w:t>La Baxouillage</w:t>
              </w:r>
            </w:smartTag>
            <w:r w:rsidRPr="00740243">
              <w:rPr>
                <w:b/>
              </w:rPr>
              <w:t xml:space="preserve"> depuis Fanguil</w:t>
            </w:r>
          </w:p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40243">
              <w:t>01.08.2012 – C. Cumenges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4"/>
                <w:szCs w:val="24"/>
              </w:rPr>
            </w:pPr>
            <w:r w:rsidRPr="00740243">
              <w:t>03.10.2013 – C. Cumenges – 14 participants</w:t>
            </w: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40243">
              <w:t xml:space="preserve">Territoire des vallées d’Ax – Topoguide </w:t>
            </w:r>
            <w:r w:rsidRPr="00740243">
              <w:rPr>
                <w:rFonts w:cs="Calibri"/>
              </w:rPr>
              <w:t>"</w:t>
            </w:r>
            <w:r w:rsidRPr="00740243">
              <w:t>Lacs et torrents</w:t>
            </w:r>
            <w:r w:rsidRPr="00740243">
              <w:rPr>
                <w:rFonts w:cs="Calibri"/>
              </w:rPr>
              <w:t>" – Balade n° 36 – Pages 33 et 34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0243">
              <w:t xml:space="preserve">Site internet : </w:t>
            </w:r>
            <w:hyperlink r:id="rId5" w:history="1">
              <w:r w:rsidRPr="00740243">
                <w:rPr>
                  <w:rStyle w:val="Hyperlink"/>
                </w:rPr>
                <w:t>http://www.photosariege.com/article-19715212.html</w:t>
              </w:r>
            </w:hyperlink>
          </w:p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b/>
                <w:sz w:val="24"/>
                <w:szCs w:val="24"/>
              </w:rPr>
            </w:pPr>
            <w:r w:rsidRPr="00740243">
              <w:t xml:space="preserve">Montagnol – 6h00 – </w:t>
            </w:r>
            <w:smartTag w:uri="urn:schemas-microsoft-com:office:smarttags" w:element="metricconverter">
              <w:smartTagPr>
                <w:attr w:name="ProductID" w:val="850 m"/>
              </w:smartTagPr>
              <w:r w:rsidRPr="00740243">
                <w:t>850 m</w:t>
              </w:r>
            </w:smartTag>
            <w:r w:rsidRPr="00740243">
              <w:t xml:space="preserve"> –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740243">
                <w:t>13</w:t>
              </w:r>
              <w:bookmarkStart w:id="0" w:name="_GoBack"/>
              <w:bookmarkEnd w:id="0"/>
              <w:r w:rsidRPr="00740243">
                <w:t xml:space="preserve"> km</w:t>
              </w:r>
            </w:smartTag>
            <w:r w:rsidRPr="00740243">
              <w:t xml:space="preserve"> - Journée</w:t>
            </w: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 xml:space="preserve">Balisage : </w:t>
            </w:r>
            <w:r w:rsidRPr="00740243">
              <w:t>Jaune jusqu’à la jasse de Justiniac. Blanc et rouge ensuite (GR 7B)</w:t>
            </w: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 xml:space="preserve">Particularité(s) : </w:t>
            </w:r>
            <w:r w:rsidRPr="00740243">
              <w:t xml:space="preserve">Classé </w:t>
            </w:r>
            <w:r w:rsidRPr="00740243">
              <w:rPr>
                <w:rFonts w:cs="Calibri"/>
              </w:rPr>
              <w:t>"</w:t>
            </w:r>
            <w:r w:rsidRPr="00740243">
              <w:t>Randonneur</w:t>
            </w:r>
            <w:r w:rsidRPr="00740243">
              <w:rPr>
                <w:rFonts w:cs="Calibri"/>
              </w:rPr>
              <w:t>"</w:t>
            </w:r>
            <w:r w:rsidRPr="00740243">
              <w:t xml:space="preserve"> par le passé, ce parcours est maintenant classé </w:t>
            </w:r>
            <w:r w:rsidRPr="00740243">
              <w:rPr>
                <w:rFonts w:cs="Calibri"/>
              </w:rPr>
              <w:t>"</w:t>
            </w:r>
            <w:r w:rsidRPr="00740243">
              <w:t>Montagnol</w:t>
            </w:r>
            <w:r w:rsidRPr="00740243">
              <w:rPr>
                <w:rFonts w:cs="Calibri"/>
              </w:rPr>
              <w:t>"</w:t>
            </w:r>
            <w:r w:rsidRPr="00740243">
              <w:t xml:space="preserve"> du fait de l’état dégradé du chemin dans sa partie haute.</w:t>
            </w:r>
          </w:p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>Site ou point remarquable :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40243">
              <w:t>La vue sur les crêtes du Roc Blanc au fond de la vallée.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40243">
              <w:t>La vue sur la vallée de l’Oriège, la dent d’Orlu et le Quié de Sinsat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40243">
              <w:t xml:space="preserve">Le </w:t>
            </w:r>
            <w:r w:rsidRPr="00740243">
              <w:rPr>
                <w:rFonts w:cs="Calibri"/>
              </w:rPr>
              <w:t>"</w:t>
            </w:r>
            <w:r w:rsidRPr="00740243">
              <w:t>Trou de l’or</w:t>
            </w:r>
            <w:r w:rsidRPr="00740243">
              <w:rPr>
                <w:rFonts w:cs="Calibri"/>
              </w:rPr>
              <w:t>"</w:t>
            </w:r>
            <w:r w:rsidRPr="00740243">
              <w:t xml:space="preserve"> bien mystérieux et difficile à situer : Le ruisseau de </w:t>
            </w:r>
            <w:smartTag w:uri="urn:schemas-microsoft-com:office:smarttags" w:element="PersonName">
              <w:smartTagPr>
                <w:attr w:name="ProductID" w:val="la Baxouillade"/>
              </w:smartTagPr>
              <w:r w:rsidRPr="00740243">
                <w:t>la Baxouillade</w:t>
              </w:r>
            </w:smartTag>
            <w:r w:rsidRPr="00740243">
              <w:t xml:space="preserve"> était réputé pour sa richesse en or. Une ancienne mine d’or figure sur les vieilles cartes.</w:t>
            </w:r>
          </w:p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 xml:space="preserve">Trace GPS : </w:t>
            </w:r>
            <w:r w:rsidRPr="00740243">
              <w:t xml:space="preserve">Oui </w:t>
            </w:r>
          </w:p>
          <w:p w:rsidR="00CA6408" w:rsidRPr="00740243" w:rsidRDefault="00CA6408" w:rsidP="0074024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  <w:r w:rsidRPr="00740243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64 km"/>
              </w:smartTagPr>
              <w:r w:rsidRPr="00740243">
                <w:t>64 km</w:t>
              </w:r>
            </w:smartTag>
          </w:p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408" w:rsidRPr="00740243" w:rsidTr="00740243">
        <w:trPr>
          <w:trHeight w:val="567"/>
        </w:trPr>
        <w:tc>
          <w:tcPr>
            <w:tcW w:w="9062" w:type="dxa"/>
          </w:tcPr>
          <w:p w:rsidR="00CA6408" w:rsidRPr="00740243" w:rsidRDefault="00CA6408" w:rsidP="00740243">
            <w:pPr>
              <w:spacing w:after="0" w:line="240" w:lineRule="auto"/>
              <w:jc w:val="both"/>
            </w:pPr>
            <w:r w:rsidRPr="00740243">
              <w:rPr>
                <w:b/>
                <w:sz w:val="24"/>
                <w:szCs w:val="24"/>
              </w:rPr>
              <w:t xml:space="preserve">Observation(s) : </w:t>
            </w:r>
            <w:r w:rsidRPr="00740243">
              <w:rPr>
                <w:b/>
              </w:rPr>
              <w:t>F</w:t>
            </w:r>
            <w:r w:rsidRPr="00740243">
              <w:t>aites en octobre 2019 par des membres du club lors d’une opération de collecte de trace :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40243">
              <w:t>La belle montée dans la hêtraie, passé la jasse de Justiniac, est raide.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40243">
              <w:t xml:space="preserve">On prendra quelques précautions sur le pont en béton enjambant la belle cascade rencontrée à la fin de cette pente raide. Le pont en béton qui reçoit les </w:t>
            </w:r>
            <w:r w:rsidRPr="00740243">
              <w:rPr>
                <w:rFonts w:cs="Calibri"/>
              </w:rPr>
              <w:t>"</w:t>
            </w:r>
            <w:r w:rsidRPr="00740243">
              <w:t>embruns</w:t>
            </w:r>
            <w:r w:rsidRPr="00740243">
              <w:rPr>
                <w:rFonts w:cs="Calibri"/>
              </w:rPr>
              <w:t>"</w:t>
            </w:r>
            <w:r w:rsidRPr="00740243">
              <w:t xml:space="preserve"> de la cascade est très glissant.</w:t>
            </w:r>
          </w:p>
          <w:p w:rsidR="00CA6408" w:rsidRPr="00740243" w:rsidRDefault="00CA6408" w:rsidP="00740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40243">
              <w:t xml:space="preserve">A la sortie de la forêt, belle jasse où confluent deux ruisseaux. Passé cette limite le chemin se dégrade fortement avec une alternance de jasses souvent très humides, d’éboulis et de </w:t>
            </w:r>
            <w:r w:rsidRPr="00740243">
              <w:rPr>
                <w:rFonts w:cs="Calibri"/>
              </w:rPr>
              <w:t>"</w:t>
            </w:r>
            <w:r w:rsidRPr="00740243">
              <w:t>rampaillous</w:t>
            </w:r>
            <w:r w:rsidRPr="00740243">
              <w:rPr>
                <w:rFonts w:cs="Calibri"/>
              </w:rPr>
              <w:t>"</w:t>
            </w:r>
            <w:r w:rsidRPr="00740243">
              <w:t xml:space="preserve"> dans lesquels il est difficile de trouver son chemin. Il est mal entretenu et manifestement peu fréquenté. C’est pourtant le GR 7B !!</w:t>
            </w:r>
          </w:p>
          <w:p w:rsidR="00CA6408" w:rsidRPr="00740243" w:rsidRDefault="00CA6408" w:rsidP="007402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6408" w:rsidRPr="00893879" w:rsidRDefault="00CA6408" w:rsidP="00B7280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A6408" w:rsidRPr="00605C85" w:rsidRDefault="00CA6408" w:rsidP="00B72802">
      <w:pPr>
        <w:rPr>
          <w:b/>
        </w:rPr>
      </w:pPr>
      <w:r>
        <w:t xml:space="preserve">Date de la dernière mise à jour : </w:t>
      </w:r>
      <w:r w:rsidRPr="00605C85">
        <w:rPr>
          <w:b/>
        </w:rPr>
        <w:t>26 octobre 2019</w:t>
      </w:r>
    </w:p>
    <w:p w:rsidR="00CA6408" w:rsidRDefault="00CA6408" w:rsidP="00B72802"/>
    <w:p w:rsidR="00CA6408" w:rsidRPr="00FF2AF5" w:rsidRDefault="00CA6408" w:rsidP="0060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F2AF5">
        <w:rPr>
          <w:b/>
          <w:sz w:val="28"/>
          <w:szCs w:val="28"/>
        </w:rPr>
        <w:t>La carte</w:t>
      </w:r>
    </w:p>
    <w:p w:rsidR="00CA6408" w:rsidRDefault="00CA64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88.75pt">
            <v:imagedata r:id="rId6" o:title=""/>
          </v:shape>
        </w:pict>
      </w:r>
      <w:r>
        <w:pict>
          <v:shape id="_x0000_i1026" type="#_x0000_t75" style="width:448.5pt;height:166.5pt">
            <v:imagedata r:id="rId7" o:title=""/>
          </v:shape>
        </w:pict>
      </w:r>
    </w:p>
    <w:p w:rsidR="00CA6408" w:rsidRDefault="00CA6408"/>
    <w:p w:rsidR="00CA6408" w:rsidRDefault="00CA6408"/>
    <w:sectPr w:rsidR="00CA6408" w:rsidSect="007F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BB3"/>
    <w:multiLevelType w:val="hybridMultilevel"/>
    <w:tmpl w:val="00169646"/>
    <w:lvl w:ilvl="0" w:tplc="9A3C90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802"/>
    <w:rsid w:val="000A3001"/>
    <w:rsid w:val="001E491E"/>
    <w:rsid w:val="005C36AD"/>
    <w:rsid w:val="00605C85"/>
    <w:rsid w:val="006B7BB9"/>
    <w:rsid w:val="00740243"/>
    <w:rsid w:val="00755029"/>
    <w:rsid w:val="007F4AE4"/>
    <w:rsid w:val="00801294"/>
    <w:rsid w:val="00893879"/>
    <w:rsid w:val="008A23C6"/>
    <w:rsid w:val="00966BCE"/>
    <w:rsid w:val="00A542B5"/>
    <w:rsid w:val="00A71D00"/>
    <w:rsid w:val="00B72802"/>
    <w:rsid w:val="00C609F2"/>
    <w:rsid w:val="00CA6408"/>
    <w:rsid w:val="00DB445D"/>
    <w:rsid w:val="00E03430"/>
    <w:rsid w:val="00F73ADC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28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280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DB445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197152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364</Words>
  <Characters>2004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2019-10-28T14:31:00Z</dcterms:created>
  <dcterms:modified xsi:type="dcterms:W3CDTF">2019-10-28T14:31:00Z</dcterms:modified>
</cp:coreProperties>
</file>