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2B" w:rsidRDefault="00BD2B2B" w:rsidP="006D1CB4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BD2B2B" w:rsidRPr="00B971B6" w:rsidRDefault="00BD2B2B" w:rsidP="006D1CB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PAMIERS n° 24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BD2B2B" w:rsidRPr="00FC59F2" w:rsidTr="00FC59F2">
        <w:trPr>
          <w:trHeight w:val="567"/>
        </w:trPr>
        <w:tc>
          <w:tcPr>
            <w:tcW w:w="9062" w:type="dxa"/>
          </w:tcPr>
          <w:p w:rsidR="00BD2B2B" w:rsidRPr="00FC59F2" w:rsidRDefault="00BD2B2B" w:rsidP="00FC59F2">
            <w:pPr>
              <w:spacing w:after="0" w:line="240" w:lineRule="auto"/>
              <w:rPr>
                <w:sz w:val="24"/>
                <w:szCs w:val="24"/>
              </w:rPr>
            </w:pPr>
            <w:r w:rsidRPr="00FC59F2">
              <w:rPr>
                <w:b/>
                <w:sz w:val="24"/>
                <w:szCs w:val="24"/>
              </w:rPr>
              <w:t>Commune de départ et dénomination de l’itinéraire :</w:t>
            </w:r>
            <w:r w:rsidRPr="00FC59F2">
              <w:rPr>
                <w:sz w:val="24"/>
                <w:szCs w:val="24"/>
              </w:rPr>
              <w:t xml:space="preserve"> </w:t>
            </w:r>
          </w:p>
          <w:p w:rsidR="00BD2B2B" w:rsidRPr="00FC59F2" w:rsidRDefault="00BD2B2B" w:rsidP="00FC59F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FC59F2">
              <w:rPr>
                <w:b/>
              </w:rPr>
              <w:t>Pamiers</w:t>
            </w:r>
            <w:r w:rsidRPr="00FC59F2">
              <w:t xml:space="preserve"> – Pont du jeu du Mail – </w:t>
            </w:r>
            <w:r w:rsidRPr="00FC59F2">
              <w:rPr>
                <w:b/>
              </w:rPr>
              <w:t>Chemin de Crambolie</w:t>
            </w:r>
          </w:p>
          <w:p w:rsidR="00BD2B2B" w:rsidRPr="00FC59F2" w:rsidRDefault="00BD2B2B" w:rsidP="00FC59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2B2B" w:rsidRPr="00FC59F2" w:rsidTr="00FC59F2">
        <w:trPr>
          <w:trHeight w:val="567"/>
        </w:trPr>
        <w:tc>
          <w:tcPr>
            <w:tcW w:w="9062" w:type="dxa"/>
          </w:tcPr>
          <w:p w:rsidR="00BD2B2B" w:rsidRPr="00FC59F2" w:rsidRDefault="00BD2B2B" w:rsidP="00FC59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59F2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BD2B2B" w:rsidRPr="00FC59F2" w:rsidRDefault="00BD2B2B" w:rsidP="00FC59F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FC59F2">
              <w:rPr>
                <w:sz w:val="24"/>
                <w:szCs w:val="24"/>
              </w:rPr>
              <w:t>6 mai 2011 – Danièle Lemaire</w:t>
            </w:r>
          </w:p>
          <w:p w:rsidR="00BD2B2B" w:rsidRPr="00FC59F2" w:rsidRDefault="00BD2B2B" w:rsidP="00FC59F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FC59F2">
              <w:rPr>
                <w:sz w:val="24"/>
                <w:szCs w:val="24"/>
              </w:rPr>
              <w:t>5 mars 2014 – Danièle Lemaire</w:t>
            </w:r>
          </w:p>
          <w:p w:rsidR="00BD2B2B" w:rsidRPr="00FC59F2" w:rsidRDefault="00BD2B2B" w:rsidP="00FC59F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FC59F2">
              <w:rPr>
                <w:sz w:val="24"/>
                <w:szCs w:val="24"/>
              </w:rPr>
              <w:t>8 août 2018 – Jean Gaillard – 11 participants (Photos)</w:t>
            </w:r>
          </w:p>
          <w:p w:rsidR="00BD2B2B" w:rsidRPr="00FC59F2" w:rsidRDefault="00BD2B2B" w:rsidP="00FC59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2B2B" w:rsidRPr="00FC59F2" w:rsidTr="00FC59F2">
        <w:trPr>
          <w:trHeight w:val="567"/>
        </w:trPr>
        <w:tc>
          <w:tcPr>
            <w:tcW w:w="9062" w:type="dxa"/>
          </w:tcPr>
          <w:p w:rsidR="00BD2B2B" w:rsidRPr="00FC59F2" w:rsidRDefault="00BD2B2B" w:rsidP="00FC59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C59F2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BD2B2B" w:rsidRPr="00FC59F2" w:rsidRDefault="00BD2B2B" w:rsidP="00FC59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FC59F2">
              <w:t>Fiche topo-guide de l’office de tourisme du Pays de Pamiers</w:t>
            </w:r>
          </w:p>
          <w:p w:rsidR="00BD2B2B" w:rsidRPr="00FC59F2" w:rsidRDefault="00BD2B2B" w:rsidP="00FC59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2B2B" w:rsidRPr="00FC59F2" w:rsidTr="00FC59F2">
        <w:trPr>
          <w:trHeight w:val="567"/>
        </w:trPr>
        <w:tc>
          <w:tcPr>
            <w:tcW w:w="9062" w:type="dxa"/>
          </w:tcPr>
          <w:p w:rsidR="00BD2B2B" w:rsidRPr="00FC59F2" w:rsidRDefault="00BD2B2B" w:rsidP="00FC59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59F2">
              <w:rPr>
                <w:b/>
                <w:sz w:val="24"/>
                <w:szCs w:val="24"/>
              </w:rPr>
              <w:t>Classification, durée du parcours, dénivelé positif, distance, durée :</w:t>
            </w:r>
          </w:p>
          <w:p w:rsidR="00BD2B2B" w:rsidRPr="00FC59F2" w:rsidRDefault="00BD2B2B" w:rsidP="00FC59F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C59F2">
              <w:t xml:space="preserve">Promeneur – 2h00 – 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FC59F2">
                <w:t>150 m</w:t>
              </w:r>
            </w:smartTag>
            <w:r w:rsidRPr="00FC59F2">
              <w:t xml:space="preserve"> – </w:t>
            </w:r>
            <w:smartTag w:uri="urn:schemas-microsoft-com:office:smarttags" w:element="metricconverter">
              <w:smartTagPr>
                <w:attr w:name="ProductID" w:val="8 km"/>
              </w:smartTagPr>
              <w:r w:rsidRPr="00FC59F2">
                <w:t>8 km</w:t>
              </w:r>
            </w:smartTag>
            <w:r w:rsidRPr="00FC59F2">
              <w:t xml:space="preserve"> – 1/2 journée</w:t>
            </w:r>
          </w:p>
          <w:p w:rsidR="00BD2B2B" w:rsidRPr="00FC59F2" w:rsidRDefault="00BD2B2B" w:rsidP="00FC59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2B2B" w:rsidRPr="00FC59F2" w:rsidTr="00FC59F2">
        <w:trPr>
          <w:trHeight w:val="567"/>
        </w:trPr>
        <w:tc>
          <w:tcPr>
            <w:tcW w:w="9062" w:type="dxa"/>
          </w:tcPr>
          <w:p w:rsidR="00BD2B2B" w:rsidRPr="00FC59F2" w:rsidRDefault="00BD2B2B" w:rsidP="00FC59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59F2">
              <w:rPr>
                <w:b/>
                <w:sz w:val="24"/>
                <w:szCs w:val="24"/>
              </w:rPr>
              <w:t xml:space="preserve">Balisage : </w:t>
            </w:r>
            <w:r w:rsidRPr="00FC59F2">
              <w:t>Poteaux directionnels</w:t>
            </w:r>
          </w:p>
        </w:tc>
      </w:tr>
      <w:tr w:rsidR="00BD2B2B" w:rsidRPr="00FC59F2" w:rsidTr="00FC59F2">
        <w:trPr>
          <w:trHeight w:val="567"/>
        </w:trPr>
        <w:tc>
          <w:tcPr>
            <w:tcW w:w="9062" w:type="dxa"/>
          </w:tcPr>
          <w:p w:rsidR="00BD2B2B" w:rsidRPr="00FC59F2" w:rsidRDefault="00BD2B2B" w:rsidP="00FC59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C59F2">
              <w:rPr>
                <w:b/>
                <w:sz w:val="24"/>
                <w:szCs w:val="24"/>
              </w:rPr>
              <w:t xml:space="preserve">Particularité(s) : </w:t>
            </w:r>
          </w:p>
          <w:p w:rsidR="00BD2B2B" w:rsidRPr="00FC59F2" w:rsidRDefault="00BD2B2B" w:rsidP="00FC59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D2B2B" w:rsidRPr="00FC59F2" w:rsidRDefault="00BD2B2B" w:rsidP="00FC59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2B2B" w:rsidRPr="00FC59F2" w:rsidTr="00FC59F2">
        <w:trPr>
          <w:trHeight w:val="567"/>
        </w:trPr>
        <w:tc>
          <w:tcPr>
            <w:tcW w:w="9062" w:type="dxa"/>
          </w:tcPr>
          <w:p w:rsidR="00BD2B2B" w:rsidRPr="00FC59F2" w:rsidRDefault="00BD2B2B" w:rsidP="00FC59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59F2">
              <w:rPr>
                <w:b/>
                <w:sz w:val="24"/>
                <w:szCs w:val="24"/>
              </w:rPr>
              <w:t>Site ou point remarquable :</w:t>
            </w:r>
          </w:p>
          <w:p w:rsidR="00BD2B2B" w:rsidRPr="00FC59F2" w:rsidRDefault="00BD2B2B" w:rsidP="00FC59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C59F2">
              <w:rPr>
                <w:sz w:val="24"/>
                <w:szCs w:val="24"/>
              </w:rPr>
              <w:t xml:space="preserve">La vue sur la plaine et le nord de l’agglomération de Pamiers depuis le </w:t>
            </w:r>
            <w:r w:rsidRPr="00FC59F2">
              <w:rPr>
                <w:rFonts w:cs="Calibri"/>
                <w:sz w:val="24"/>
                <w:szCs w:val="24"/>
              </w:rPr>
              <w:t>"</w:t>
            </w:r>
            <w:r w:rsidRPr="00FC59F2">
              <w:rPr>
                <w:sz w:val="24"/>
                <w:szCs w:val="24"/>
              </w:rPr>
              <w:t>balcon</w:t>
            </w:r>
            <w:r w:rsidRPr="00FC59F2">
              <w:rPr>
                <w:rFonts w:cs="Calibri"/>
                <w:sz w:val="24"/>
                <w:szCs w:val="24"/>
              </w:rPr>
              <w:t>"</w:t>
            </w:r>
            <w:r w:rsidRPr="00FC59F2">
              <w:rPr>
                <w:sz w:val="24"/>
                <w:szCs w:val="24"/>
              </w:rPr>
              <w:t xml:space="preserve"> du km 4,4</w:t>
            </w:r>
          </w:p>
          <w:p w:rsidR="00BD2B2B" w:rsidRPr="00FC59F2" w:rsidRDefault="00BD2B2B" w:rsidP="00FC59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C59F2">
              <w:rPr>
                <w:sz w:val="24"/>
                <w:szCs w:val="24"/>
              </w:rPr>
              <w:t>La vue sur Pamiers depuis le début de la descente de Castelmascart (km 6,1)</w:t>
            </w:r>
          </w:p>
          <w:p w:rsidR="00BD2B2B" w:rsidRPr="00FC59F2" w:rsidRDefault="00BD2B2B" w:rsidP="00FC59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2B2B" w:rsidRPr="00FC59F2" w:rsidTr="00FC59F2">
        <w:trPr>
          <w:trHeight w:val="567"/>
        </w:trPr>
        <w:tc>
          <w:tcPr>
            <w:tcW w:w="9062" w:type="dxa"/>
          </w:tcPr>
          <w:p w:rsidR="00BD2B2B" w:rsidRPr="00FC59F2" w:rsidRDefault="00BD2B2B" w:rsidP="00FC59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59F2">
              <w:rPr>
                <w:b/>
                <w:sz w:val="24"/>
                <w:szCs w:val="24"/>
              </w:rPr>
              <w:t>Trace GPS : </w:t>
            </w:r>
            <w:r w:rsidRPr="00FC59F2">
              <w:t>??</w:t>
            </w:r>
          </w:p>
          <w:p w:rsidR="00BD2B2B" w:rsidRPr="00FC59F2" w:rsidRDefault="00BD2B2B" w:rsidP="00FC59F2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2B2B" w:rsidRPr="00FC59F2" w:rsidTr="00FC59F2">
        <w:trPr>
          <w:trHeight w:val="567"/>
        </w:trPr>
        <w:tc>
          <w:tcPr>
            <w:tcW w:w="9062" w:type="dxa"/>
          </w:tcPr>
          <w:p w:rsidR="00BD2B2B" w:rsidRPr="00FC59F2" w:rsidRDefault="00BD2B2B" w:rsidP="00FC59F2">
            <w:pPr>
              <w:spacing w:after="0" w:line="240" w:lineRule="auto"/>
              <w:rPr>
                <w:sz w:val="24"/>
                <w:szCs w:val="24"/>
              </w:rPr>
            </w:pPr>
            <w:r w:rsidRPr="00FC59F2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11 km"/>
              </w:smartTagPr>
              <w:r w:rsidRPr="00FC59F2">
                <w:t>11 km</w:t>
              </w:r>
            </w:smartTag>
          </w:p>
          <w:p w:rsidR="00BD2B2B" w:rsidRPr="00FC59F2" w:rsidRDefault="00BD2B2B" w:rsidP="00FC59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2B2B" w:rsidRPr="00FC59F2" w:rsidTr="00FC59F2">
        <w:trPr>
          <w:trHeight w:val="567"/>
        </w:trPr>
        <w:tc>
          <w:tcPr>
            <w:tcW w:w="9062" w:type="dxa"/>
          </w:tcPr>
          <w:p w:rsidR="00BD2B2B" w:rsidRPr="00FC59F2" w:rsidRDefault="00BD2B2B" w:rsidP="00FC59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59F2">
              <w:rPr>
                <w:b/>
                <w:sz w:val="24"/>
                <w:szCs w:val="24"/>
              </w:rPr>
              <w:t xml:space="preserve">Observation(s) : </w:t>
            </w:r>
          </w:p>
          <w:p w:rsidR="00BD2B2B" w:rsidRPr="00FC59F2" w:rsidRDefault="00BD2B2B" w:rsidP="00FC59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59F2">
              <w:t xml:space="preserve">La ferme de Puchauriol, côtoyée au point le plus haut de ce parcours, faisait partie du réseau des 7 fermes constituant le </w:t>
            </w:r>
            <w:r w:rsidRPr="00FC59F2">
              <w:rPr>
                <w:rFonts w:cs="Calibri"/>
              </w:rPr>
              <w:t>"</w:t>
            </w:r>
            <w:r w:rsidRPr="00FC59F2">
              <w:t>Maquis du Terrefort</w:t>
            </w:r>
            <w:r w:rsidRPr="00FC59F2">
              <w:rPr>
                <w:rFonts w:cs="Calibri"/>
              </w:rPr>
              <w:t>"</w:t>
            </w:r>
            <w:r w:rsidRPr="00FC59F2">
              <w:t xml:space="preserve"> sous l’occupation en 1943 et 1944.</w:t>
            </w:r>
          </w:p>
          <w:p w:rsidR="00BD2B2B" w:rsidRPr="00FC59F2" w:rsidRDefault="00BD2B2B" w:rsidP="00FC59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59F2">
              <w:t>En dehors des nombreux poteaux directionnels jalonnant ce parcours, il n’existe pas de balise peintes.</w:t>
            </w:r>
          </w:p>
          <w:p w:rsidR="00BD2B2B" w:rsidRPr="00FC59F2" w:rsidRDefault="00BD2B2B" w:rsidP="00FC59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2B2B" w:rsidRPr="00FC59F2" w:rsidRDefault="00BD2B2B" w:rsidP="00FC59F2">
            <w:pPr>
              <w:spacing w:after="0" w:line="240" w:lineRule="auto"/>
              <w:rPr>
                <w:sz w:val="24"/>
                <w:szCs w:val="24"/>
              </w:rPr>
            </w:pPr>
          </w:p>
          <w:p w:rsidR="00BD2B2B" w:rsidRPr="00FC59F2" w:rsidRDefault="00BD2B2B" w:rsidP="00FC59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D2B2B" w:rsidRPr="00893879" w:rsidRDefault="00BD2B2B" w:rsidP="00624E88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BD2B2B" w:rsidRDefault="00BD2B2B" w:rsidP="006D1CB4">
      <w:r>
        <w:t xml:space="preserve">Date de la dernière mise à jour : </w:t>
      </w:r>
      <w:r>
        <w:rPr>
          <w:b/>
        </w:rPr>
        <w:t>6 septembre</w:t>
      </w:r>
      <w:r w:rsidRPr="00873896">
        <w:rPr>
          <w:b/>
        </w:rPr>
        <w:t xml:space="preserve"> 2018</w:t>
      </w:r>
    </w:p>
    <w:p w:rsidR="00BD2B2B" w:rsidRDefault="00BD2B2B">
      <w:r>
        <w:br w:type="page"/>
      </w:r>
    </w:p>
    <w:p w:rsidR="00BD2B2B" w:rsidRDefault="00BD2B2B" w:rsidP="001F7895">
      <w:pPr>
        <w:jc w:val="center"/>
        <w:rPr>
          <w:noProof/>
          <w:lang w:eastAsia="fr-FR"/>
        </w:rPr>
      </w:pPr>
      <w:r w:rsidRPr="00FF2AF5">
        <w:rPr>
          <w:b/>
          <w:sz w:val="28"/>
          <w:szCs w:val="28"/>
        </w:rPr>
        <w:t>La carte</w: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53.25pt">
            <v:imagedata r:id="rId5" o:title=""/>
          </v:shape>
        </w:pict>
      </w:r>
    </w:p>
    <w:p w:rsidR="00BD2B2B" w:rsidRDefault="00BD2B2B" w:rsidP="001F7895">
      <w:pPr>
        <w:jc w:val="center"/>
      </w:pPr>
      <w:r>
        <w:rPr>
          <w:noProof/>
          <w:lang w:eastAsia="fr-FR"/>
        </w:rPr>
        <w:pict>
          <v:shape id="_x0000_i1026" type="#_x0000_t75" style="width:450pt;height:167.25pt">
            <v:imagedata r:id="rId6" o:title=""/>
          </v:shape>
        </w:pict>
      </w:r>
    </w:p>
    <w:p w:rsidR="00BD2B2B" w:rsidRDefault="00BD2B2B"/>
    <w:sectPr w:rsidR="00BD2B2B" w:rsidSect="00F53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41AD"/>
    <w:multiLevelType w:val="hybridMultilevel"/>
    <w:tmpl w:val="D28C01A4"/>
    <w:lvl w:ilvl="0" w:tplc="E1C83A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96E68"/>
    <w:multiLevelType w:val="hybridMultilevel"/>
    <w:tmpl w:val="E4B807C6"/>
    <w:lvl w:ilvl="0" w:tplc="41B4E9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F2CBC"/>
    <w:multiLevelType w:val="hybridMultilevel"/>
    <w:tmpl w:val="98928DB2"/>
    <w:lvl w:ilvl="0" w:tplc="189EB9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CB4"/>
    <w:rsid w:val="000A53C4"/>
    <w:rsid w:val="001F7895"/>
    <w:rsid w:val="00392E06"/>
    <w:rsid w:val="0048661F"/>
    <w:rsid w:val="00603FEE"/>
    <w:rsid w:val="00624E88"/>
    <w:rsid w:val="006A08DE"/>
    <w:rsid w:val="006D1CB4"/>
    <w:rsid w:val="00873896"/>
    <w:rsid w:val="00893879"/>
    <w:rsid w:val="00966BCE"/>
    <w:rsid w:val="00B32F3A"/>
    <w:rsid w:val="00B971B6"/>
    <w:rsid w:val="00BA657B"/>
    <w:rsid w:val="00BB4F8A"/>
    <w:rsid w:val="00BD2B2B"/>
    <w:rsid w:val="00CF7994"/>
    <w:rsid w:val="00DD170A"/>
    <w:rsid w:val="00F53638"/>
    <w:rsid w:val="00FC59F2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B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1C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1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230</Words>
  <Characters>1269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cp:lastPrinted>2018-11-13T16:58:00Z</cp:lastPrinted>
  <dcterms:created xsi:type="dcterms:W3CDTF">2019-06-11T08:54:00Z</dcterms:created>
  <dcterms:modified xsi:type="dcterms:W3CDTF">2019-06-11T08:54:00Z</dcterms:modified>
</cp:coreProperties>
</file>