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0" w:rsidRDefault="00567B90" w:rsidP="00AB42F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67B90" w:rsidRPr="00B971B6" w:rsidRDefault="00567B90" w:rsidP="00AB42F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>Commune de départ et dénomination de l’itinéraire :</w:t>
            </w:r>
            <w:r w:rsidRPr="00FD675F">
              <w:rPr>
                <w:sz w:val="24"/>
                <w:szCs w:val="24"/>
              </w:rPr>
              <w:t xml:space="preserve"> 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FD675F">
              <w:rPr>
                <w:b/>
              </w:rPr>
              <w:t xml:space="preserve">Ganac </w:t>
            </w:r>
            <w:r w:rsidRPr="00FD675F">
              <w:t xml:space="preserve">– Parking de la base d’envol du Prat d’Albis – </w:t>
            </w:r>
            <w:r w:rsidRPr="00FD675F">
              <w:rPr>
                <w:b/>
              </w:rPr>
              <w:t>Boucle depuis le Prat d’Albis par la route forestière de Montoulieu</w:t>
            </w:r>
          </w:p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675F">
              <w:t>20.02.2020 – J. Decker – 25 participants (Reportage photos)</w:t>
            </w:r>
          </w:p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D675F">
              <w:t xml:space="preserve">Parcours </w:t>
            </w:r>
            <w:r w:rsidRPr="00FD675F">
              <w:rPr>
                <w:rFonts w:cs="Calibri"/>
              </w:rPr>
              <w:t>"</w:t>
            </w:r>
            <w:r w:rsidRPr="00FD675F">
              <w:t>inventé</w:t>
            </w:r>
            <w:r w:rsidRPr="00FD675F">
              <w:rPr>
                <w:rFonts w:cs="Calibri"/>
              </w:rPr>
              <w:t>"</w:t>
            </w:r>
            <w:r w:rsidRPr="00FD675F">
              <w:t xml:space="preserve"> par Jacky Decker</w:t>
            </w:r>
          </w:p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67B90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675F">
              <w:t>Marcheur – 2h15 –</w:t>
            </w:r>
            <w:r>
              <w:t>200</w:t>
            </w:r>
            <w:r w:rsidRPr="00FD675F">
              <w:t xml:space="preserve"> m – </w:t>
            </w:r>
            <w:smartTag w:uri="urn:schemas-microsoft-com:office:smarttags" w:element="metricconverter">
              <w:smartTagPr>
                <w:attr w:name="ProductID" w:val="8,8 km"/>
              </w:smartTagPr>
              <w:r w:rsidRPr="00FD675F">
                <w:t>8,8 km</w:t>
              </w:r>
            </w:smartTag>
            <w:r w:rsidRPr="00FD675F">
              <w:t xml:space="preserve"> – ½ journée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32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.75pt">
                  <v:imagedata r:id="rId5" o:title=""/>
                </v:shape>
              </w:pict>
            </w:r>
          </w:p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Balisage : </w:t>
            </w:r>
            <w:r w:rsidRPr="00FD675F">
              <w:t>Pas de balisage</w:t>
            </w: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Particularité(s) : </w:t>
            </w:r>
            <w:r w:rsidRPr="00FD675F">
              <w:t>Ce parcours se déroule en totalité sur de larges routes(pistes) forestières.</w:t>
            </w: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>Site ou point remarquable :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r w:rsidRPr="00FD675F">
              <w:t>La belle hêtraie de la forêt de Montoulieu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675F">
              <w:t>Les multiples points de vue sur le Plantaurel, le massif du Tabe et la haute chaîne</w:t>
            </w:r>
          </w:p>
          <w:bookmarkEnd w:id="0"/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Trace GPS : </w:t>
            </w:r>
            <w:r w:rsidRPr="00FD675F">
              <w:t xml:space="preserve">Oui </w:t>
            </w:r>
          </w:p>
          <w:p w:rsidR="00567B90" w:rsidRPr="00FD675F" w:rsidRDefault="00567B90" w:rsidP="00FD675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FD675F">
                <w:t>20 km</w:t>
              </w:r>
            </w:smartTag>
          </w:p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B90" w:rsidRPr="00FD675F" w:rsidTr="00FD675F">
        <w:trPr>
          <w:trHeight w:val="567"/>
        </w:trPr>
        <w:tc>
          <w:tcPr>
            <w:tcW w:w="9062" w:type="dxa"/>
          </w:tcPr>
          <w:p w:rsidR="00567B90" w:rsidRPr="00FD675F" w:rsidRDefault="00567B90" w:rsidP="00FD6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75F">
              <w:rPr>
                <w:b/>
                <w:sz w:val="24"/>
                <w:szCs w:val="24"/>
              </w:rPr>
              <w:t xml:space="preserve">Observation(s) : </w:t>
            </w:r>
          </w:p>
          <w:p w:rsidR="00567B90" w:rsidRPr="00FD675F" w:rsidRDefault="00567B90" w:rsidP="00FD67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75F">
              <w:t xml:space="preserve">Première sortie organisée par le club à la fin du confinement imposé lors de l‘épidémie du coronavirus du printemps 2020. Les règles imposées par </w:t>
            </w:r>
            <w:smartTag w:uri="urn:schemas-microsoft-com:office:smarttags" w:element="PersonName">
              <w:smartTagPr>
                <w:attr w:name="ProductID" w:val="la Fédération Française"/>
              </w:smartTagPr>
              <w:r w:rsidRPr="00FD675F">
                <w:t>la Fédération Française</w:t>
              </w:r>
            </w:smartTag>
            <w:r w:rsidRPr="00FD675F">
              <w:t xml:space="preserve"> de Randonnées ont conduit à diviser les participants en 3 groupes de 10 (maximun autorisé), 10 et 6 personnes, Pierrette Emlinger et Michel Souleils venant épauler Jacky Decker pour l’encadrement des groupes. Pas de covoiturage, les participants devaient se rendre directement au point de départ.</w:t>
            </w:r>
          </w:p>
          <w:p w:rsidR="00567B90" w:rsidRPr="00FD675F" w:rsidRDefault="00567B90" w:rsidP="00FD67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7B90" w:rsidRPr="00893879" w:rsidRDefault="00567B90" w:rsidP="00AB42F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67B90" w:rsidRDefault="00567B90" w:rsidP="00AB42FA">
      <w:r>
        <w:t xml:space="preserve">Date de la dernière mise à jour : </w:t>
      </w:r>
      <w:r w:rsidRPr="00366334">
        <w:rPr>
          <w:b/>
        </w:rPr>
        <w:t>20 mai 2020</w:t>
      </w:r>
    </w:p>
    <w:p w:rsidR="00567B90" w:rsidRDefault="00567B90" w:rsidP="00AB42FA">
      <w:pPr>
        <w:rPr>
          <w:b/>
          <w:sz w:val="28"/>
          <w:szCs w:val="28"/>
        </w:rPr>
      </w:pPr>
    </w:p>
    <w:p w:rsidR="00567B90" w:rsidRDefault="00567B90" w:rsidP="00AB42FA">
      <w:pPr>
        <w:jc w:val="center"/>
        <w:rPr>
          <w:b/>
          <w:sz w:val="28"/>
          <w:szCs w:val="28"/>
        </w:rPr>
      </w:pPr>
    </w:p>
    <w:p w:rsidR="00567B90" w:rsidRDefault="00567B90" w:rsidP="00AB42FA">
      <w:pPr>
        <w:jc w:val="center"/>
        <w:rPr>
          <w:b/>
          <w:sz w:val="28"/>
          <w:szCs w:val="28"/>
        </w:rPr>
      </w:pPr>
    </w:p>
    <w:p w:rsidR="00567B90" w:rsidRDefault="00567B90" w:rsidP="00AB42FA">
      <w:pPr>
        <w:jc w:val="center"/>
        <w:rPr>
          <w:b/>
          <w:sz w:val="28"/>
          <w:szCs w:val="28"/>
        </w:rPr>
      </w:pPr>
    </w:p>
    <w:p w:rsidR="00567B90" w:rsidRDefault="00567B90" w:rsidP="00AB42FA">
      <w:pPr>
        <w:jc w:val="center"/>
        <w:rPr>
          <w:b/>
          <w:sz w:val="28"/>
          <w:szCs w:val="28"/>
        </w:rPr>
      </w:pPr>
    </w:p>
    <w:p w:rsidR="00567B90" w:rsidRDefault="00567B90" w:rsidP="00AB42FA">
      <w:pPr>
        <w:jc w:val="center"/>
        <w:rPr>
          <w:b/>
          <w:sz w:val="28"/>
          <w:szCs w:val="28"/>
        </w:rPr>
      </w:pPr>
    </w:p>
    <w:p w:rsidR="00567B90" w:rsidRPr="00FF2AF5" w:rsidRDefault="00567B90" w:rsidP="00AB42F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567B90" w:rsidRDefault="00567B90" w:rsidP="00AB42FA"/>
    <w:p w:rsidR="00567B90" w:rsidRDefault="00567B90">
      <w:r>
        <w:rPr>
          <w:noProof/>
          <w:lang w:eastAsia="fr-FR"/>
        </w:rPr>
        <w:pict>
          <v:shape id="_x0000_i1026" type="#_x0000_t75" style="width:396.75pt;height:545.2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9.25pt;height:165.75pt">
            <v:imagedata r:id="rId7" o:title=""/>
          </v:shape>
        </w:pict>
      </w:r>
    </w:p>
    <w:sectPr w:rsidR="00567B90" w:rsidSect="003018C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14B"/>
    <w:multiLevelType w:val="hybridMultilevel"/>
    <w:tmpl w:val="ECC28A64"/>
    <w:lvl w:ilvl="0" w:tplc="6FD6D7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FA"/>
    <w:rsid w:val="002F4421"/>
    <w:rsid w:val="003018C1"/>
    <w:rsid w:val="00361704"/>
    <w:rsid w:val="00366334"/>
    <w:rsid w:val="00567B90"/>
    <w:rsid w:val="005A66D6"/>
    <w:rsid w:val="005F22C4"/>
    <w:rsid w:val="00893879"/>
    <w:rsid w:val="00966BCE"/>
    <w:rsid w:val="00A02D56"/>
    <w:rsid w:val="00A11611"/>
    <w:rsid w:val="00AB42FA"/>
    <w:rsid w:val="00B971B6"/>
    <w:rsid w:val="00FD675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2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264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2020-05-21T14:53:00Z</dcterms:created>
  <dcterms:modified xsi:type="dcterms:W3CDTF">2020-05-21T14:53:00Z</dcterms:modified>
</cp:coreProperties>
</file>