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39" w:rsidRDefault="009A7939" w:rsidP="000F2B61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A7939" w:rsidRDefault="009A7939" w:rsidP="000F2B6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FOIX n° 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9A7939" w:rsidRPr="004E28A1" w:rsidTr="004E28A1">
        <w:trPr>
          <w:trHeight w:val="567"/>
        </w:trPr>
        <w:tc>
          <w:tcPr>
            <w:tcW w:w="9062" w:type="dxa"/>
          </w:tcPr>
          <w:p w:rsidR="009A7939" w:rsidRPr="004E28A1" w:rsidRDefault="009A7939" w:rsidP="004E28A1">
            <w:pPr>
              <w:spacing w:after="0" w:line="240" w:lineRule="auto"/>
              <w:rPr>
                <w:sz w:val="24"/>
                <w:szCs w:val="24"/>
              </w:rPr>
            </w:pPr>
            <w:r w:rsidRPr="004E28A1">
              <w:rPr>
                <w:b/>
                <w:sz w:val="24"/>
                <w:szCs w:val="24"/>
              </w:rPr>
              <w:t>Commune de départ et dénomination de l’itinéraire :</w:t>
            </w:r>
            <w:r w:rsidRPr="004E28A1">
              <w:rPr>
                <w:sz w:val="24"/>
                <w:szCs w:val="24"/>
              </w:rPr>
              <w:t xml:space="preserve"> </w:t>
            </w:r>
          </w:p>
          <w:p w:rsidR="009A7939" w:rsidRPr="004E28A1" w:rsidRDefault="009A7939" w:rsidP="004E2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E28A1">
              <w:rPr>
                <w:b/>
              </w:rPr>
              <w:t>Brassac</w:t>
            </w:r>
            <w:r w:rsidRPr="004E28A1">
              <w:t xml:space="preserve"> – Parking du Col de Légrillou -</w:t>
            </w:r>
            <w:r w:rsidRPr="004E28A1">
              <w:rPr>
                <w:sz w:val="24"/>
                <w:szCs w:val="24"/>
              </w:rPr>
              <w:t xml:space="preserve"> </w:t>
            </w:r>
            <w:r w:rsidRPr="004E28A1">
              <w:rPr>
                <w:b/>
              </w:rPr>
              <w:t>Le moulin de Laurède depuis Légrillou A/R</w:t>
            </w:r>
          </w:p>
          <w:p w:rsidR="009A7939" w:rsidRPr="004E28A1" w:rsidRDefault="009A7939" w:rsidP="004E28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7939" w:rsidRPr="004E28A1" w:rsidTr="004E28A1">
        <w:trPr>
          <w:trHeight w:val="567"/>
        </w:trPr>
        <w:tc>
          <w:tcPr>
            <w:tcW w:w="9062" w:type="dxa"/>
          </w:tcPr>
          <w:p w:rsidR="009A7939" w:rsidRPr="004E28A1" w:rsidRDefault="009A7939" w:rsidP="004E28A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28A1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9A7939" w:rsidRPr="004E28A1" w:rsidRDefault="009A7939" w:rsidP="004E28A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E28A1">
              <w:t>05.05.2015 – M. Brulle</w:t>
            </w:r>
          </w:p>
          <w:p w:rsidR="009A7939" w:rsidRPr="004E28A1" w:rsidRDefault="009A7939" w:rsidP="004E28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7939" w:rsidRPr="004E28A1" w:rsidTr="004E28A1">
        <w:trPr>
          <w:trHeight w:val="567"/>
        </w:trPr>
        <w:tc>
          <w:tcPr>
            <w:tcW w:w="9062" w:type="dxa"/>
          </w:tcPr>
          <w:p w:rsidR="009A7939" w:rsidRPr="004E28A1" w:rsidRDefault="009A7939" w:rsidP="004E28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E28A1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9A7939" w:rsidRPr="004E28A1" w:rsidRDefault="009A7939" w:rsidP="004E2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E28A1">
              <w:t>Pas de descriptif spécifique. Parcours inventé par la 1</w:t>
            </w:r>
            <w:r w:rsidRPr="004E28A1">
              <w:rPr>
                <w:vertAlign w:val="superscript"/>
              </w:rPr>
              <w:t>ère</w:t>
            </w:r>
            <w:r w:rsidRPr="004E28A1">
              <w:t xml:space="preserve"> animatrice (Reprend des p</w:t>
            </w:r>
            <w:r>
              <w:t>ortions des parcours décrits sur</w:t>
            </w:r>
            <w:r w:rsidRPr="004E28A1">
              <w:t xml:space="preserve"> le topoguide édité par l’association du Moulin de Laurède.</w:t>
            </w:r>
          </w:p>
          <w:p w:rsidR="009A7939" w:rsidRPr="004E28A1" w:rsidRDefault="009A7939" w:rsidP="004E28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7939" w:rsidRPr="004E28A1" w:rsidTr="004E28A1">
        <w:trPr>
          <w:trHeight w:val="567"/>
        </w:trPr>
        <w:tc>
          <w:tcPr>
            <w:tcW w:w="9062" w:type="dxa"/>
          </w:tcPr>
          <w:p w:rsidR="009A7939" w:rsidRPr="004E28A1" w:rsidRDefault="009A7939" w:rsidP="004E28A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28A1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9A7939" w:rsidRPr="004E28A1" w:rsidRDefault="009A7939" w:rsidP="004E2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E28A1">
              <w:t xml:space="preserve">Marcheur – 4h00 – </w:t>
            </w:r>
            <w:smartTag w:uri="urn:schemas-microsoft-com:office:smarttags" w:element="metricconverter">
              <w:smartTagPr>
                <w:attr w:name="ProductID" w:val="400 m"/>
              </w:smartTagPr>
              <w:r w:rsidRPr="004E28A1">
                <w:t>400 m</w:t>
              </w:r>
            </w:smartTag>
            <w:r w:rsidRPr="004E28A1">
              <w:t xml:space="preserve"> –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4E28A1">
                <w:t>10 km</w:t>
              </w:r>
            </w:smartTag>
            <w:r w:rsidRPr="004E28A1">
              <w:t xml:space="preserve"> - Journée</w:t>
            </w:r>
          </w:p>
          <w:p w:rsidR="009A7939" w:rsidRPr="004E28A1" w:rsidRDefault="009A7939" w:rsidP="004E28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7939" w:rsidRPr="004E28A1" w:rsidTr="004E28A1">
        <w:trPr>
          <w:trHeight w:val="567"/>
        </w:trPr>
        <w:tc>
          <w:tcPr>
            <w:tcW w:w="9062" w:type="dxa"/>
          </w:tcPr>
          <w:p w:rsidR="009A7939" w:rsidRPr="004E28A1" w:rsidRDefault="009A7939" w:rsidP="004E28A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28A1">
              <w:rPr>
                <w:b/>
                <w:sz w:val="24"/>
                <w:szCs w:val="24"/>
              </w:rPr>
              <w:t xml:space="preserve">Balisage : </w:t>
            </w:r>
            <w:r w:rsidRPr="004E28A1">
              <w:t>Jaune</w:t>
            </w:r>
          </w:p>
        </w:tc>
      </w:tr>
      <w:tr w:rsidR="009A7939" w:rsidRPr="004E28A1" w:rsidTr="004E28A1">
        <w:trPr>
          <w:trHeight w:val="567"/>
        </w:trPr>
        <w:tc>
          <w:tcPr>
            <w:tcW w:w="9062" w:type="dxa"/>
          </w:tcPr>
          <w:p w:rsidR="009A7939" w:rsidRPr="004E28A1" w:rsidRDefault="009A7939" w:rsidP="004E28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E28A1">
              <w:rPr>
                <w:b/>
                <w:sz w:val="24"/>
                <w:szCs w:val="24"/>
              </w:rPr>
              <w:t xml:space="preserve">Particularité(s) : </w:t>
            </w:r>
          </w:p>
          <w:p w:rsidR="009A7939" w:rsidRPr="004E28A1" w:rsidRDefault="009A7939" w:rsidP="004E28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A7939" w:rsidRPr="004E28A1" w:rsidRDefault="009A7939" w:rsidP="004E28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7939" w:rsidRPr="004E28A1" w:rsidTr="004E28A1">
        <w:trPr>
          <w:trHeight w:val="567"/>
        </w:trPr>
        <w:tc>
          <w:tcPr>
            <w:tcW w:w="9062" w:type="dxa"/>
          </w:tcPr>
          <w:p w:rsidR="009A7939" w:rsidRPr="004E28A1" w:rsidRDefault="009A7939" w:rsidP="004E28A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28A1">
              <w:rPr>
                <w:b/>
                <w:sz w:val="24"/>
                <w:szCs w:val="24"/>
              </w:rPr>
              <w:t>Site ou point remarquable :</w:t>
            </w:r>
          </w:p>
          <w:p w:rsidR="009A7939" w:rsidRPr="004E28A1" w:rsidRDefault="009A7939" w:rsidP="004E28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E28A1">
              <w:t xml:space="preserve">Le moulin de </w:t>
            </w:r>
            <w:smartTag w:uri="urn:schemas-microsoft-com:office:smarttags" w:element="PersonName">
              <w:smartTagPr>
                <w:attr w:name="ProductID" w:val="la Laurède"/>
              </w:smartTagPr>
              <w:r w:rsidRPr="004E28A1">
                <w:t xml:space="preserve">la </w:t>
              </w:r>
              <w:r w:rsidRPr="004E28A1">
                <w:rPr>
                  <w:b/>
                </w:rPr>
                <w:t>Laurède</w:t>
              </w:r>
            </w:smartTag>
            <w:r w:rsidRPr="004E28A1">
              <w:t xml:space="preserve"> rénové et visitable certains jours hors saison, tous les jours pendant les vacances d’été. Le moulin ruiné de Philip</w:t>
            </w:r>
          </w:p>
          <w:p w:rsidR="009A7939" w:rsidRPr="004E28A1" w:rsidRDefault="009A7939" w:rsidP="004E28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E28A1">
              <w:t>Le hameau de Matthieu</w:t>
            </w:r>
          </w:p>
          <w:p w:rsidR="009A7939" w:rsidRPr="004E28A1" w:rsidRDefault="009A7939" w:rsidP="004E28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E28A1">
              <w:t>Le hameau ruiné de Laurède</w:t>
            </w:r>
          </w:p>
          <w:p w:rsidR="009A7939" w:rsidRPr="004E28A1" w:rsidRDefault="009A7939" w:rsidP="004E28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7939" w:rsidRPr="004E28A1" w:rsidTr="004E28A1">
        <w:trPr>
          <w:trHeight w:val="567"/>
        </w:trPr>
        <w:tc>
          <w:tcPr>
            <w:tcW w:w="9062" w:type="dxa"/>
          </w:tcPr>
          <w:p w:rsidR="009A7939" w:rsidRPr="004E28A1" w:rsidRDefault="009A7939" w:rsidP="004E28A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28A1">
              <w:rPr>
                <w:b/>
                <w:sz w:val="24"/>
                <w:szCs w:val="24"/>
              </w:rPr>
              <w:t xml:space="preserve">Trace GPS : </w:t>
            </w:r>
            <w:r w:rsidRPr="004E28A1">
              <w:t xml:space="preserve">Oui </w:t>
            </w:r>
          </w:p>
          <w:p w:rsidR="009A7939" w:rsidRPr="004E28A1" w:rsidRDefault="009A7939" w:rsidP="004E28A1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9A7939" w:rsidRPr="004E28A1" w:rsidTr="004E28A1">
        <w:trPr>
          <w:trHeight w:val="567"/>
        </w:trPr>
        <w:tc>
          <w:tcPr>
            <w:tcW w:w="9062" w:type="dxa"/>
          </w:tcPr>
          <w:p w:rsidR="009A7939" w:rsidRPr="004E28A1" w:rsidRDefault="009A7939" w:rsidP="004E28A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28A1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23 km"/>
              </w:smartTagPr>
              <w:r w:rsidRPr="004E28A1">
                <w:t>23 km</w:t>
              </w:r>
            </w:smartTag>
          </w:p>
          <w:p w:rsidR="009A7939" w:rsidRPr="004E28A1" w:rsidRDefault="009A7939" w:rsidP="004E28A1">
            <w:pPr>
              <w:spacing w:after="0" w:line="240" w:lineRule="auto"/>
              <w:rPr>
                <w:sz w:val="24"/>
                <w:szCs w:val="24"/>
              </w:rPr>
            </w:pPr>
          </w:p>
          <w:p w:rsidR="009A7939" w:rsidRPr="004E28A1" w:rsidRDefault="009A7939" w:rsidP="004E28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7939" w:rsidRPr="004E28A1" w:rsidTr="004E28A1">
        <w:trPr>
          <w:trHeight w:val="567"/>
        </w:trPr>
        <w:tc>
          <w:tcPr>
            <w:tcW w:w="9062" w:type="dxa"/>
          </w:tcPr>
          <w:p w:rsidR="009A7939" w:rsidRPr="004E28A1" w:rsidRDefault="009A7939" w:rsidP="004E28A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28A1">
              <w:rPr>
                <w:b/>
                <w:sz w:val="24"/>
                <w:szCs w:val="24"/>
              </w:rPr>
              <w:t xml:space="preserve">Observation(s) : </w:t>
            </w:r>
            <w:bookmarkStart w:id="0" w:name="_GoBack"/>
            <w:bookmarkEnd w:id="0"/>
          </w:p>
          <w:p w:rsidR="009A7939" w:rsidRPr="004E28A1" w:rsidRDefault="009A7939" w:rsidP="004E28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7939" w:rsidRPr="004E28A1" w:rsidRDefault="009A7939" w:rsidP="004E28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7939" w:rsidRPr="004E28A1" w:rsidRDefault="009A7939" w:rsidP="004E28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7939" w:rsidRPr="004E28A1" w:rsidRDefault="009A7939" w:rsidP="004E28A1">
            <w:pPr>
              <w:spacing w:after="0" w:line="240" w:lineRule="auto"/>
              <w:rPr>
                <w:sz w:val="24"/>
                <w:szCs w:val="24"/>
              </w:rPr>
            </w:pPr>
          </w:p>
          <w:p w:rsidR="009A7939" w:rsidRPr="004E28A1" w:rsidRDefault="009A7939" w:rsidP="004E28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A7939" w:rsidRPr="00893879" w:rsidRDefault="009A7939" w:rsidP="000F2B61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A7939" w:rsidRDefault="009A7939" w:rsidP="000F2B61">
      <w:r>
        <w:t xml:space="preserve">Date de la dernière mise à jour : </w:t>
      </w:r>
      <w:r w:rsidRPr="00B23EB6">
        <w:rPr>
          <w:b/>
        </w:rPr>
        <w:t>16 novembre 2019</w:t>
      </w:r>
    </w:p>
    <w:p w:rsidR="009A7939" w:rsidRDefault="009A7939" w:rsidP="000F2B61"/>
    <w:p w:rsidR="009A7939" w:rsidRDefault="009A7939" w:rsidP="000F2B6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7939" w:rsidRPr="00FF2AF5" w:rsidRDefault="009A7939" w:rsidP="000F2B61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9A7939" w:rsidRDefault="009A7939" w:rsidP="000F2B6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pt;height:459pt">
            <v:imagedata r:id="rId5" o:title=""/>
          </v:shape>
        </w:pict>
      </w:r>
    </w:p>
    <w:p w:rsidR="009A7939" w:rsidRDefault="009A7939" w:rsidP="005810D7">
      <w:r>
        <w:pict>
          <v:shape id="_x0000_i1026" type="#_x0000_t75" style="width:452.25pt;height:171pt">
            <v:imagedata r:id="rId6" o:title=""/>
          </v:shape>
        </w:pict>
      </w:r>
    </w:p>
    <w:sectPr w:rsidR="009A7939" w:rsidSect="0067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E48F1"/>
    <w:multiLevelType w:val="hybridMultilevel"/>
    <w:tmpl w:val="A2DC806C"/>
    <w:lvl w:ilvl="0" w:tplc="154454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03A96"/>
    <w:multiLevelType w:val="hybridMultilevel"/>
    <w:tmpl w:val="3D868F36"/>
    <w:lvl w:ilvl="0" w:tplc="BED0CB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B61"/>
    <w:rsid w:val="000F2B61"/>
    <w:rsid w:val="004E28A1"/>
    <w:rsid w:val="005810D7"/>
    <w:rsid w:val="005D3E36"/>
    <w:rsid w:val="005F0320"/>
    <w:rsid w:val="00676623"/>
    <w:rsid w:val="007E2AEE"/>
    <w:rsid w:val="00893879"/>
    <w:rsid w:val="009575D3"/>
    <w:rsid w:val="00966BCE"/>
    <w:rsid w:val="009A7939"/>
    <w:rsid w:val="00B23EB6"/>
    <w:rsid w:val="00BE7F16"/>
    <w:rsid w:val="00DE4ED2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6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2B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3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196</Words>
  <Characters>1080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2019-11-17T15:42:00Z</dcterms:created>
  <dcterms:modified xsi:type="dcterms:W3CDTF">2019-11-17T15:42:00Z</dcterms:modified>
</cp:coreProperties>
</file>